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C5" w:rsidRDefault="000E2631">
      <w:pPr>
        <w:pStyle w:val="Textbody"/>
        <w:widowControl/>
        <w:spacing w:after="0"/>
        <w:ind w:left="135" w:right="13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SZŐLŐ SZÁRMAZÁSI BIZONYÍTVÁNY KÉRELEM</w:t>
      </w:r>
    </w:p>
    <w:p w:rsidR="00500DC5" w:rsidRDefault="000E2631">
      <w:pPr>
        <w:pStyle w:val="Standard"/>
        <w:widowControl/>
        <w:jc w:val="center"/>
        <w:rPr>
          <w:rFonts w:cs="TimesNewRomanPS-BoldMT, Arial"/>
          <w:color w:val="000000"/>
          <w:sz w:val="18"/>
          <w:szCs w:val="18"/>
          <w:shd w:val="clear" w:color="auto" w:fill="auto"/>
        </w:rPr>
      </w:pPr>
      <w:r>
        <w:rPr>
          <w:rFonts w:cs="TimesNewRomanPS-BoldMT, Arial"/>
          <w:color w:val="000000"/>
          <w:sz w:val="18"/>
          <w:szCs w:val="18"/>
          <w:shd w:val="clear" w:color="auto" w:fill="auto"/>
        </w:rPr>
        <w:t xml:space="preserve">Származási ország: Magyarország, évjárat </w:t>
      </w:r>
      <w:r w:rsidR="00B0661C">
        <w:rPr>
          <w:rFonts w:cs="TimesNewRomanPS-BoldMT, Arial"/>
          <w:color w:val="000000"/>
          <w:sz w:val="18"/>
          <w:szCs w:val="18"/>
          <w:shd w:val="clear" w:color="auto" w:fill="auto"/>
        </w:rPr>
        <w:t>2020</w:t>
      </w:r>
    </w:p>
    <w:p w:rsidR="00500DC5" w:rsidRDefault="00500DC5">
      <w:pPr>
        <w:pStyle w:val="Standard"/>
        <w:widowControl/>
        <w:jc w:val="center"/>
        <w:rPr>
          <w:rFonts w:cs="TimesNewRomanPS-BoldMT, Arial"/>
          <w:color w:val="000000"/>
          <w:sz w:val="12"/>
          <w:szCs w:val="12"/>
          <w:shd w:val="clear" w:color="auto" w:fill="auto"/>
        </w:rPr>
      </w:pPr>
    </w:p>
    <w:tbl>
      <w:tblPr>
        <w:tblW w:w="14545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9"/>
        <w:gridCol w:w="2700"/>
        <w:gridCol w:w="2458"/>
        <w:gridCol w:w="4262"/>
        <w:gridCol w:w="1755"/>
        <w:gridCol w:w="2051"/>
      </w:tblGrid>
      <w:tr w:rsidR="00500DC5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Standard"/>
              <w:widowControl/>
              <w:ind w:right="165"/>
              <w:rPr>
                <w:rFonts w:cs="TimesNewRomanPS-BoldMT, Arial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b/>
                <w:bCs/>
              </w:rPr>
              <w:t>Bejelentő neve: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500DC5" w:rsidP="00B0661C">
            <w:pPr>
              <w:pStyle w:val="Standard"/>
              <w:widowControl/>
              <w:ind w:right="165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 w:rsidP="00B0661C">
            <w:pPr>
              <w:pStyle w:val="Standard"/>
              <w:widowControl/>
              <w:ind w:right="165"/>
              <w:rPr>
                <w:rFonts w:cs="TimesNewRomanPS-BoldMT, Arial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b/>
                <w:bCs/>
              </w:rPr>
              <w:t xml:space="preserve">Bejelentő </w:t>
            </w:r>
            <w:r>
              <w:rPr>
                <w:b/>
                <w:bCs/>
              </w:rPr>
              <w:t>címe: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500DC5">
            <w:pPr>
              <w:pStyle w:val="Standard"/>
              <w:widowControl/>
              <w:ind w:right="165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Standard"/>
              <w:widowControl/>
              <w:ind w:right="165"/>
              <w:rPr>
                <w:rFonts w:cs="TimesNewRomanPS-BoldMT, Arial"/>
                <w:b/>
                <w:bCs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cs="TimesNewRomanPS-BoldMT, Arial"/>
                <w:b/>
                <w:bCs/>
                <w:color w:val="000000"/>
                <w:sz w:val="18"/>
                <w:szCs w:val="18"/>
                <w:shd w:val="clear" w:color="auto" w:fill="auto"/>
              </w:rPr>
              <w:t>Gazdasági aktaszám: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500DC5" w:rsidP="00B0661C">
            <w:pPr>
              <w:pStyle w:val="Standard"/>
              <w:widowControl/>
              <w:ind w:right="165"/>
            </w:pPr>
          </w:p>
        </w:tc>
      </w:tr>
    </w:tbl>
    <w:p w:rsidR="00500DC5" w:rsidRDefault="00500DC5">
      <w:pPr>
        <w:pStyle w:val="Standard"/>
        <w:rPr>
          <w:color w:val="000000"/>
          <w:sz w:val="18"/>
          <w:szCs w:val="1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3330"/>
        <w:gridCol w:w="3495"/>
        <w:gridCol w:w="3495"/>
        <w:gridCol w:w="3155"/>
      </w:tblGrid>
      <w:tr w:rsidR="00500DC5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0E2631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Vevőkód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DC5" w:rsidRDefault="000E263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DC5" w:rsidRDefault="000E263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DC5" w:rsidRDefault="000E263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DC5" w:rsidRDefault="000E263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500DC5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0E2631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Vevő neve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500DC5">
            <w:pPr>
              <w:pStyle w:val="TableContents"/>
              <w:rPr>
                <w:b/>
                <w:bCs/>
              </w:rPr>
            </w:pPr>
          </w:p>
        </w:tc>
      </w:tr>
      <w:tr w:rsidR="00500DC5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0E2631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Címe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500DC5">
            <w:pPr>
              <w:pStyle w:val="TableContents"/>
              <w:rPr>
                <w:b/>
                <w:bCs/>
              </w:rPr>
            </w:pPr>
          </w:p>
        </w:tc>
      </w:tr>
      <w:tr w:rsidR="00500DC5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0E2631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GA száma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500DC5">
            <w:pPr>
              <w:pStyle w:val="TableContents"/>
              <w:rPr>
                <w:b/>
                <w:bCs/>
              </w:rPr>
            </w:pPr>
          </w:p>
        </w:tc>
      </w:tr>
      <w:tr w:rsidR="00500DC5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0E2631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Típusa*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15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500DC5">
            <w:pPr>
              <w:pStyle w:val="TableContents"/>
              <w:rPr>
                <w:b/>
                <w:bCs/>
              </w:rPr>
            </w:pPr>
          </w:p>
        </w:tc>
      </w:tr>
    </w:tbl>
    <w:p w:rsidR="00500DC5" w:rsidRDefault="000E2631">
      <w:pPr>
        <w:pStyle w:val="Textbody"/>
        <w:widowControl/>
        <w:spacing w:after="0"/>
        <w:ind w:right="135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*Típus: 1</w:t>
      </w:r>
      <w:proofErr w:type="gramStart"/>
      <w:r>
        <w:rPr>
          <w:i/>
          <w:iCs/>
          <w:color w:val="000000"/>
          <w:sz w:val="18"/>
          <w:szCs w:val="18"/>
        </w:rPr>
        <w:t>.Nem</w:t>
      </w:r>
      <w:proofErr w:type="gramEnd"/>
      <w:r>
        <w:rPr>
          <w:i/>
          <w:iCs/>
          <w:color w:val="000000"/>
          <w:sz w:val="18"/>
          <w:szCs w:val="18"/>
        </w:rPr>
        <w:t xml:space="preserve"> feldolgozó felvásárló 2.Feldolgozó szövetkezet 3.Feldolgozó </w:t>
      </w:r>
      <w:r>
        <w:rPr>
          <w:i/>
          <w:iCs/>
          <w:color w:val="000000"/>
          <w:sz w:val="18"/>
          <w:szCs w:val="18"/>
        </w:rPr>
        <w:t xml:space="preserve">borkészítő(amennyiben nem azonos a szőlőtermelővel) 4. Termelői </w:t>
      </w:r>
      <w:proofErr w:type="gramStart"/>
      <w:r>
        <w:rPr>
          <w:i/>
          <w:iCs/>
          <w:color w:val="000000"/>
          <w:sz w:val="18"/>
          <w:szCs w:val="18"/>
        </w:rPr>
        <w:t>csoport(</w:t>
      </w:r>
      <w:proofErr w:type="gramEnd"/>
      <w:r>
        <w:rPr>
          <w:i/>
          <w:iCs/>
          <w:color w:val="000000"/>
          <w:sz w:val="18"/>
          <w:szCs w:val="18"/>
        </w:rPr>
        <w:t>TCS)</w:t>
      </w:r>
    </w:p>
    <w:tbl>
      <w:tblPr>
        <w:tblW w:w="1457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1225"/>
        <w:gridCol w:w="750"/>
        <w:gridCol w:w="1534"/>
        <w:gridCol w:w="1573"/>
        <w:gridCol w:w="993"/>
        <w:gridCol w:w="1159"/>
        <w:gridCol w:w="858"/>
        <w:gridCol w:w="714"/>
        <w:gridCol w:w="610"/>
        <w:gridCol w:w="487"/>
        <w:gridCol w:w="744"/>
        <w:gridCol w:w="600"/>
        <w:gridCol w:w="631"/>
        <w:gridCol w:w="797"/>
        <w:gridCol w:w="559"/>
        <w:gridCol w:w="882"/>
      </w:tblGrid>
      <w:tr w:rsidR="00500DC5">
        <w:tblPrEx>
          <w:tblCellMar>
            <w:top w:w="0" w:type="dxa"/>
            <w:bottom w:w="0" w:type="dxa"/>
          </w:tblCellMar>
        </w:tblPrEx>
        <w:tc>
          <w:tcPr>
            <w:tcW w:w="123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Szüret adatok: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Nullás szüret adatai:</w:t>
            </w:r>
          </w:p>
        </w:tc>
      </w:tr>
      <w:tr w:rsidR="00500DC5">
        <w:tblPrEx>
          <w:tblCellMar>
            <w:top w:w="0" w:type="dxa"/>
            <w:bottom w:w="0" w:type="dxa"/>
          </w:tblCellMar>
        </w:tblPrEx>
        <w:tc>
          <w:tcPr>
            <w:tcW w:w="6538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Termőterület</w:t>
            </w:r>
          </w:p>
        </w:tc>
        <w:tc>
          <w:tcPr>
            <w:tcW w:w="5803" w:type="dxa"/>
            <w:gridSpan w:val="8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Szüretelt szőlő</w:t>
            </w:r>
          </w:p>
        </w:tc>
        <w:tc>
          <w:tcPr>
            <w:tcW w:w="2238" w:type="dxa"/>
            <w:gridSpan w:val="3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0E2631">
            <w:pPr>
              <w:suppressAutoHyphens w:val="0"/>
            </w:pPr>
          </w:p>
        </w:tc>
      </w:tr>
      <w:tr w:rsidR="00500DC5">
        <w:tblPrEx>
          <w:tblCellMar>
            <w:top w:w="0" w:type="dxa"/>
            <w:bottom w:w="0" w:type="dxa"/>
          </w:tblCellMar>
        </w:tblPrEx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Vevő</w:t>
            </w:r>
          </w:p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kód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Ültetvény elhelyez- </w:t>
            </w:r>
            <w:proofErr w:type="spellStart"/>
            <w:r>
              <w:rPr>
                <w:b/>
                <w:bCs/>
                <w:sz w:val="14"/>
                <w:szCs w:val="14"/>
              </w:rPr>
              <w:t>kedése</w:t>
            </w:r>
            <w:proofErr w:type="spellEnd"/>
          </w:p>
        </w:tc>
        <w:tc>
          <w:tcPr>
            <w:tcW w:w="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Terület nagysága (ha)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>Szőlőfajta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>Dűlő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>Ültetvény állapota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Szüret időpontja</w:t>
            </w:r>
          </w:p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(hónap, nap)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Szüretelt terület nagysága (ha)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Szüretelt szőlő menny. (q)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Pot. </w:t>
            </w:r>
            <w:proofErr w:type="spellStart"/>
            <w:r>
              <w:rPr>
                <w:b/>
                <w:bCs/>
                <w:sz w:val="14"/>
                <w:szCs w:val="14"/>
              </w:rPr>
              <w:t>alk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b/>
                <w:bCs/>
                <w:sz w:val="14"/>
                <w:szCs w:val="14"/>
              </w:rPr>
              <w:t>%vol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</w:p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Magyar mustfok (MM°)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*</w:t>
            </w:r>
          </w:p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Szüret mód</w:t>
            </w:r>
          </w:p>
          <w:p w:rsidR="00500DC5" w:rsidRDefault="00500DC5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4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>**</w:t>
            </w:r>
          </w:p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 xml:space="preserve">Szüretelt borászati termék </w:t>
            </w:r>
            <w:proofErr w:type="gramStart"/>
            <w:r>
              <w:rPr>
                <w:b/>
                <w:bCs/>
                <w:sz w:val="14"/>
                <w:szCs w:val="14"/>
                <w:shd w:val="clear" w:color="auto" w:fill="auto"/>
              </w:rPr>
              <w:t>eredet-      védelemi</w:t>
            </w:r>
            <w:proofErr w:type="gramEnd"/>
            <w:r>
              <w:rPr>
                <w:b/>
                <w:bCs/>
                <w:sz w:val="14"/>
                <w:szCs w:val="14"/>
                <w:shd w:val="clear" w:color="auto" w:fill="auto"/>
              </w:rPr>
              <w:t xml:space="preserve"> kat.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>***</w:t>
            </w:r>
          </w:p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 xml:space="preserve">Szőlő </w:t>
            </w:r>
            <w:proofErr w:type="gramStart"/>
            <w:r>
              <w:rPr>
                <w:b/>
                <w:bCs/>
                <w:sz w:val="14"/>
                <w:szCs w:val="14"/>
                <w:shd w:val="clear" w:color="auto" w:fill="auto"/>
              </w:rPr>
              <w:t>Fel-         használása</w:t>
            </w:r>
            <w:proofErr w:type="gramEnd"/>
          </w:p>
        </w:tc>
        <w:tc>
          <w:tcPr>
            <w:tcW w:w="631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 xml:space="preserve">Nettó </w:t>
            </w:r>
            <w:proofErr w:type="spellStart"/>
            <w:r>
              <w:rPr>
                <w:b/>
                <w:bCs/>
                <w:sz w:val="14"/>
                <w:szCs w:val="14"/>
                <w:shd w:val="clear" w:color="auto" w:fill="auto"/>
              </w:rPr>
              <w:t>felvásár-</w:t>
            </w:r>
            <w:proofErr w:type="spellEnd"/>
            <w:r>
              <w:rPr>
                <w:b/>
                <w:bCs/>
                <w:sz w:val="14"/>
                <w:szCs w:val="14"/>
                <w:shd w:val="clear" w:color="auto" w:fill="auto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shd w:val="clear" w:color="auto" w:fill="auto"/>
              </w:rPr>
              <w:t>lási</w:t>
            </w:r>
            <w:proofErr w:type="spellEnd"/>
            <w:r>
              <w:rPr>
                <w:b/>
                <w:bCs/>
                <w:sz w:val="14"/>
                <w:szCs w:val="14"/>
                <w:shd w:val="clear" w:color="auto" w:fill="auto"/>
              </w:rPr>
              <w:t xml:space="preserve"> ár (Ft/kg)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Érintett </w:t>
            </w:r>
            <w:r>
              <w:rPr>
                <w:b/>
                <w:bCs/>
                <w:sz w:val="14"/>
                <w:szCs w:val="14"/>
              </w:rPr>
              <w:t>terület nagysága (ha)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****</w:t>
            </w:r>
          </w:p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Szüret </w:t>
            </w: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elmara-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           </w:t>
            </w:r>
            <w:proofErr w:type="spellStart"/>
            <w:r>
              <w:rPr>
                <w:b/>
                <w:bCs/>
                <w:sz w:val="14"/>
                <w:szCs w:val="14"/>
              </w:rPr>
              <w:t>dását</w:t>
            </w:r>
            <w:proofErr w:type="spellEnd"/>
            <w:proofErr w:type="gramEnd"/>
            <w:r>
              <w:rPr>
                <w:b/>
                <w:bCs/>
                <w:sz w:val="14"/>
                <w:szCs w:val="14"/>
              </w:rPr>
              <w:t xml:space="preserve"> okozó esem.          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Káresemény </w:t>
            </w: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feltéte-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               </w:t>
            </w:r>
            <w:proofErr w:type="spellStart"/>
            <w:r>
              <w:rPr>
                <w:b/>
                <w:bCs/>
                <w:sz w:val="14"/>
                <w:szCs w:val="14"/>
              </w:rPr>
              <w:t>lezhető</w:t>
            </w:r>
            <w:proofErr w:type="spellEnd"/>
            <w:proofErr w:type="gramEnd"/>
            <w:r>
              <w:rPr>
                <w:b/>
                <w:bCs/>
                <w:sz w:val="14"/>
                <w:szCs w:val="14"/>
              </w:rPr>
              <w:t xml:space="preserve"> időpont</w:t>
            </w:r>
          </w:p>
        </w:tc>
      </w:tr>
      <w:tr w:rsidR="00500DC5">
        <w:tblPrEx>
          <w:tblCellMar>
            <w:top w:w="0" w:type="dxa"/>
            <w:bottom w:w="0" w:type="dxa"/>
          </w:tblCellMar>
        </w:tblPrEx>
        <w:tc>
          <w:tcPr>
            <w:tcW w:w="46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500DC5" w:rsidP="00B0661C">
            <w:pPr>
              <w:pStyle w:val="TableContents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500DC5" w:rsidP="00B0661C">
            <w:pPr>
              <w:pStyle w:val="TableContents"/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>
            <w:pPr>
              <w:pStyle w:val="TableContents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0E2631" w:rsidP="00B0661C">
            <w:pPr>
              <w:pStyle w:val="TableContents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500DC5" w:rsidP="00B0661C">
            <w:pPr>
              <w:pStyle w:val="TableContents"/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0DC5" w:rsidRDefault="00500DC5">
            <w:pPr>
              <w:pStyle w:val="TableContents"/>
            </w:pPr>
          </w:p>
        </w:tc>
      </w:tr>
    </w:tbl>
    <w:p w:rsidR="00500DC5" w:rsidRDefault="00500DC5">
      <w:pPr>
        <w:pStyle w:val="Textbody"/>
        <w:widowControl/>
        <w:spacing w:after="0"/>
        <w:rPr>
          <w:color w:val="000000"/>
          <w:sz w:val="12"/>
          <w:szCs w:val="12"/>
        </w:rPr>
      </w:pPr>
    </w:p>
    <w:p w:rsidR="00500DC5" w:rsidRDefault="000E2631">
      <w:pPr>
        <w:pStyle w:val="Standard"/>
        <w:widowControl/>
      </w:pPr>
      <w:r>
        <w:t>A</w:t>
      </w:r>
      <w:r>
        <w:rPr>
          <w:rFonts w:cs="TimesNewRomanPS-BoldMT, Arial"/>
          <w:color w:val="000000"/>
          <w:sz w:val="18"/>
          <w:szCs w:val="18"/>
          <w:shd w:val="clear" w:color="auto" w:fill="auto"/>
        </w:rPr>
        <w:t xml:space="preserve"> </w:t>
      </w:r>
      <w:r>
        <w:rPr>
          <w:rFonts w:cs="TimesNewRomanPS-BoldMT, Arial"/>
          <w:color w:val="000000"/>
          <w:sz w:val="18"/>
          <w:szCs w:val="18"/>
          <w:shd w:val="clear" w:color="auto" w:fill="auto"/>
        </w:rPr>
        <w:t>kérelem aláírásával a termelő igazolja, hogy a saját feldolgozású/nem feldolgozó felvásárlónak értékesített/feldolgozó szövetkezetbe szállított/feldolgozó borkészítőnek felkínált termés (a m</w:t>
      </w:r>
      <w:r>
        <w:t xml:space="preserve">egfelelő rész aláhúzandó) a kérelemben feltüntetett </w:t>
      </w:r>
      <w:proofErr w:type="gramStart"/>
      <w:r>
        <w:t>ültetvény(</w:t>
      </w:r>
      <w:proofErr w:type="spellStart"/>
      <w:proofErr w:type="gramEnd"/>
      <w:r>
        <w:t>ek</w:t>
      </w:r>
      <w:proofErr w:type="spellEnd"/>
      <w:r>
        <w:t>)</w:t>
      </w:r>
      <w:proofErr w:type="spellStart"/>
      <w:r>
        <w:t>r</w:t>
      </w:r>
      <w:r>
        <w:t>ől</w:t>
      </w:r>
      <w:proofErr w:type="spellEnd"/>
      <w:r>
        <w:t xml:space="preserve"> származik és a feltüntetett eredetvédelmi kategóriának megfelel.</w:t>
      </w:r>
    </w:p>
    <w:p w:rsidR="00500DC5" w:rsidRDefault="000E2631">
      <w:pPr>
        <w:pStyle w:val="Standard"/>
        <w:widowControl/>
      </w:pPr>
      <w:r>
        <w:t>*</w:t>
      </w:r>
      <w:r>
        <w:rPr>
          <w:color w:val="000000"/>
        </w:rPr>
        <w:t>A szőlő származási bizonyítvány nyomtatását kérem.</w:t>
      </w:r>
    </w:p>
    <w:p w:rsidR="00500DC5" w:rsidRDefault="00500DC5">
      <w:pPr>
        <w:pStyle w:val="Standard"/>
        <w:widowControl/>
      </w:pPr>
    </w:p>
    <w:tbl>
      <w:tblPr>
        <w:tblW w:w="14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440"/>
        <w:gridCol w:w="1365"/>
        <w:gridCol w:w="120"/>
        <w:gridCol w:w="705"/>
        <w:gridCol w:w="1216"/>
        <w:gridCol w:w="2504"/>
        <w:gridCol w:w="1290"/>
        <w:gridCol w:w="675"/>
        <w:gridCol w:w="388"/>
        <w:gridCol w:w="610"/>
        <w:gridCol w:w="1825"/>
        <w:gridCol w:w="2422"/>
        <w:gridCol w:w="15"/>
      </w:tblGrid>
      <w:tr w:rsidR="00500DC5" w:rsidTr="00B0661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5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4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46"/>
            </w:tblGrid>
            <w:tr w:rsidR="00500DC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46" w:type="dxa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00DC5" w:rsidRDefault="00500DC5">
                  <w:pPr>
                    <w:pStyle w:val="TableContents"/>
                  </w:pPr>
                </w:p>
              </w:tc>
            </w:tr>
          </w:tbl>
          <w:p w:rsidR="00500DC5" w:rsidRDefault="000E2631">
            <w:pPr>
              <w:pStyle w:val="Standard"/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Keltezés helye, ideje</w:t>
            </w:r>
          </w:p>
        </w:tc>
        <w:tc>
          <w:tcPr>
            <w:tcW w:w="485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Default="000E2631">
            <w:pPr>
              <w:pStyle w:val="Standard"/>
              <w:widowControl/>
              <w:jc w:val="center"/>
            </w:pPr>
            <w:r>
              <w:t>P.H.</w:t>
            </w:r>
          </w:p>
        </w:tc>
        <w:tc>
          <w:tcPr>
            <w:tcW w:w="485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4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47"/>
            </w:tblGrid>
            <w:tr w:rsidR="00500DC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47" w:type="dxa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00DC5" w:rsidRDefault="00500DC5">
                  <w:pPr>
                    <w:pStyle w:val="TableContents"/>
                  </w:pPr>
                </w:p>
              </w:tc>
            </w:tr>
          </w:tbl>
          <w:p w:rsidR="00500DC5" w:rsidRDefault="000E2631">
            <w:pPr>
              <w:pStyle w:val="Standard"/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Aláírás</w:t>
            </w:r>
          </w:p>
        </w:tc>
      </w:tr>
      <w:tr w:rsidR="00500DC5" w:rsidRPr="00B0661C" w:rsidTr="00B0661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85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Pr="00B0661C" w:rsidRDefault="000E2631">
            <w:pPr>
              <w:pStyle w:val="Standard"/>
              <w:widowControl/>
              <w:jc w:val="left"/>
              <w:rPr>
                <w:b/>
                <w:bCs/>
                <w:color w:val="000000"/>
              </w:rPr>
            </w:pPr>
            <w:r w:rsidRPr="00B0661C">
              <w:rPr>
                <w:b/>
                <w:bCs/>
                <w:color w:val="000000"/>
              </w:rPr>
              <w:t>Kitöltési segédlet</w:t>
            </w:r>
          </w:p>
          <w:p w:rsidR="00500DC5" w:rsidRPr="00B0661C" w:rsidRDefault="00500DC5">
            <w:pPr>
              <w:pStyle w:val="Standard"/>
              <w:widowControl/>
              <w:jc w:val="center"/>
              <w:rPr>
                <w:color w:val="000000"/>
              </w:rPr>
            </w:pPr>
          </w:p>
        </w:tc>
        <w:tc>
          <w:tcPr>
            <w:tcW w:w="485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Pr="00B0661C" w:rsidRDefault="00500DC5">
            <w:pPr>
              <w:pStyle w:val="Standard"/>
              <w:widowControl/>
              <w:jc w:val="center"/>
            </w:pPr>
          </w:p>
        </w:tc>
        <w:tc>
          <w:tcPr>
            <w:tcW w:w="485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Pr="00B0661C" w:rsidRDefault="00500DC5">
            <w:pPr>
              <w:pStyle w:val="Standard"/>
              <w:widowControl/>
              <w:jc w:val="center"/>
              <w:rPr>
                <w:color w:val="000000"/>
              </w:rPr>
            </w:pPr>
          </w:p>
        </w:tc>
      </w:tr>
      <w:tr w:rsidR="00500DC5" w:rsidRPr="00B0661C" w:rsidTr="00B0661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10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  <w:i/>
                <w:iCs/>
              </w:rPr>
              <w:t xml:space="preserve">* </w:t>
            </w:r>
            <w:r w:rsidRPr="00B0661C">
              <w:rPr>
                <w:i/>
                <w:iCs/>
              </w:rPr>
              <w:t>Szüret mód: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i/>
                <w:iCs/>
              </w:rPr>
              <w:t xml:space="preserve">Kézi szüret: </w:t>
            </w:r>
            <w:r w:rsidRPr="00B0661C">
              <w:rPr>
                <w:b/>
                <w:bCs/>
                <w:i/>
                <w:iCs/>
              </w:rPr>
              <w:t>K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i/>
                <w:iCs/>
              </w:rPr>
              <w:t xml:space="preserve">Gépi szüret: </w:t>
            </w:r>
            <w:r w:rsidRPr="00B0661C">
              <w:rPr>
                <w:b/>
                <w:bCs/>
                <w:i/>
                <w:iCs/>
              </w:rPr>
              <w:t>G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  <w:i/>
                <w:iCs/>
              </w:rPr>
              <w:t>**</w:t>
            </w:r>
            <w:r w:rsidRPr="00B0661C">
              <w:rPr>
                <w:i/>
                <w:iCs/>
              </w:rPr>
              <w:t xml:space="preserve"> Legmagasabb eredetvédelmi kategória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OEM</w:t>
            </w:r>
            <w:r w:rsidRPr="00B0661C">
              <w:t>: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OFJ</w:t>
            </w:r>
            <w:r w:rsidRPr="00B0661C">
              <w:t>: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FN</w:t>
            </w:r>
            <w:r w:rsidRPr="00B0661C">
              <w:t>: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E</w:t>
            </w:r>
            <w:r w:rsidRPr="00B0661C">
              <w:t>: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Pr="00B0661C" w:rsidRDefault="000E2631">
            <w:pPr>
              <w:pStyle w:val="TableContents"/>
              <w:jc w:val="left"/>
            </w:pPr>
            <w:r w:rsidRPr="00B0661C">
              <w:t xml:space="preserve">oltalom alatt álló </w:t>
            </w:r>
            <w:proofErr w:type="spellStart"/>
            <w:r w:rsidRPr="00B0661C">
              <w:t>eredetmegjelölés</w:t>
            </w:r>
            <w:proofErr w:type="spellEnd"/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t>oltalom alatt álló földrajzi jelzés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t>földrajzi jelzés nélkül, fajtanév feltüntetésével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t>egyéb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  <w:i/>
                <w:iCs/>
              </w:rPr>
              <w:t xml:space="preserve">**** </w:t>
            </w:r>
            <w:r w:rsidRPr="00B0661C">
              <w:rPr>
                <w:i/>
                <w:iCs/>
              </w:rPr>
              <w:t>Szüret elmaradását okozó esemény:</w:t>
            </w:r>
          </w:p>
        </w:tc>
        <w:tc>
          <w:tcPr>
            <w:tcW w:w="1673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1</w:t>
            </w:r>
            <w:r w:rsidRPr="00B0661C">
              <w:t>. Lopás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2</w:t>
            </w:r>
            <w:r w:rsidRPr="00B0661C">
              <w:t>. Aszály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3</w:t>
            </w:r>
            <w:r w:rsidRPr="00B0661C">
              <w:t>. Belvíz, árvíz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4</w:t>
            </w:r>
            <w:r w:rsidRPr="00B0661C">
              <w:t>. Felhőszakadás, jégeső, vihar</w:t>
            </w:r>
          </w:p>
        </w:tc>
        <w:tc>
          <w:tcPr>
            <w:tcW w:w="1825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5</w:t>
            </w:r>
            <w:r w:rsidRPr="00B0661C">
              <w:t>. Fagy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6</w:t>
            </w:r>
            <w:r w:rsidRPr="00B0661C">
              <w:t>. Tűz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7</w:t>
            </w:r>
            <w:r w:rsidRPr="00B0661C">
              <w:t>. Termőre fordulásra váró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8</w:t>
            </w:r>
            <w:r w:rsidRPr="00B0661C">
              <w:t>. Seregély kár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9</w:t>
            </w:r>
            <w:r w:rsidRPr="00B0661C">
              <w:t>. Növényvédelmi káresemény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  <w:shd w:val="clear" w:color="auto" w:fill="auto"/>
              </w:rPr>
              <w:t>10</w:t>
            </w:r>
            <w:r w:rsidRPr="00B0661C">
              <w:rPr>
                <w:shd w:val="clear" w:color="auto" w:fill="auto"/>
              </w:rPr>
              <w:t>. Nem szüretelt ültetvény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  <w:shd w:val="clear" w:color="auto" w:fill="auto"/>
              </w:rPr>
              <w:t>11</w:t>
            </w:r>
            <w:r w:rsidRPr="00B0661C">
              <w:rPr>
                <w:shd w:val="clear" w:color="auto" w:fill="auto"/>
              </w:rPr>
              <w:t>. Kivágás alatt álló ültetvény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  <w:shd w:val="clear" w:color="auto" w:fill="auto"/>
              </w:rPr>
              <w:t>12</w:t>
            </w:r>
            <w:r w:rsidRPr="00B0661C">
              <w:rPr>
                <w:shd w:val="clear" w:color="auto" w:fill="auto"/>
              </w:rPr>
              <w:t>. Zöldszüret</w:t>
            </w:r>
          </w:p>
        </w:tc>
      </w:tr>
      <w:tr w:rsidR="00500DC5" w:rsidRPr="00B0661C" w:rsidTr="00B0661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34"/>
        </w:trPr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  <w:i/>
                <w:iCs/>
              </w:rPr>
              <w:t xml:space="preserve">*** </w:t>
            </w:r>
            <w:r w:rsidRPr="00B0661C">
              <w:rPr>
                <w:i/>
                <w:iCs/>
              </w:rPr>
              <w:t>Szőlő felhasználása kódok:</w:t>
            </w:r>
          </w:p>
        </w:tc>
        <w:tc>
          <w:tcPr>
            <w:tcW w:w="651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1</w:t>
            </w:r>
            <w:r w:rsidRPr="00B0661C">
              <w:t xml:space="preserve">. Feldolgozás adóköteles </w:t>
            </w:r>
            <w:r w:rsidRPr="00B0661C">
              <w:t>borrá a nyilatkozattevő által;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2</w:t>
            </w:r>
            <w:r w:rsidRPr="00B0661C">
              <w:t>. Feldolgozás adómentes borrá a nyilatkozattevő által;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3</w:t>
            </w:r>
            <w:r w:rsidRPr="00B0661C">
              <w:t>. Nem feldolgozó felvásárlónak értékesítve;</w:t>
            </w:r>
          </w:p>
        </w:tc>
        <w:tc>
          <w:tcPr>
            <w:tcW w:w="525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4</w:t>
            </w:r>
            <w:r w:rsidRPr="00B0661C">
              <w:t>. Feldolgozó szövetkezetnek szállítva;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5</w:t>
            </w:r>
            <w:r w:rsidRPr="00B0661C">
              <w:t>. Feldolgozó borkészítőnek szállítva;</w:t>
            </w:r>
          </w:p>
          <w:p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6</w:t>
            </w:r>
            <w:r w:rsidRPr="00B0661C">
              <w:t>. Egyéb rendeltetés, és pedig</w:t>
            </w:r>
            <w:proofErr w:type="gramStart"/>
            <w:r w:rsidRPr="00B0661C">
              <w:t>:..............</w:t>
            </w:r>
            <w:r w:rsidRPr="00B0661C">
              <w:t>............................</w:t>
            </w:r>
            <w:proofErr w:type="gramEnd"/>
          </w:p>
        </w:tc>
      </w:tr>
    </w:tbl>
    <w:p w:rsidR="00500DC5" w:rsidRPr="00B0661C" w:rsidRDefault="00500DC5">
      <w:pPr>
        <w:pStyle w:val="Standard"/>
        <w:widowControl/>
        <w:rPr>
          <w:color w:val="000000"/>
        </w:rPr>
      </w:pPr>
    </w:p>
    <w:p w:rsidR="00B0661C" w:rsidRDefault="000E2631">
      <w:pPr>
        <w:pStyle w:val="Standard"/>
        <w:widowControl/>
        <w:rPr>
          <w:color w:val="000000"/>
        </w:rPr>
      </w:pPr>
      <w:r w:rsidRPr="00B0661C">
        <w:rPr>
          <w:color w:val="000000"/>
        </w:rPr>
        <w:t>Vevőkódot az ültetvény sor első oszlopában kell feltüntetni, amennyiben értékesítés történik. Vevőkód: (A, B, C, D)</w:t>
      </w:r>
      <w:bookmarkStart w:id="0" w:name="_GoBack"/>
      <w:bookmarkEnd w:id="0"/>
    </w:p>
    <w:sectPr w:rsidR="00B0661C" w:rsidSect="00B0661C">
      <w:footerReference w:type="default" r:id="rId7"/>
      <w:headerReference w:type="first" r:id="rId8"/>
      <w:footnotePr>
        <w:numRestart w:val="eachPage"/>
      </w:footnotePr>
      <w:pgSz w:w="16838" w:h="11906" w:orient="landscape"/>
      <w:pgMar w:top="630" w:right="1134" w:bottom="284" w:left="1134" w:header="42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31" w:rsidRDefault="000E2631">
      <w:r>
        <w:separator/>
      </w:r>
    </w:p>
  </w:endnote>
  <w:endnote w:type="continuationSeparator" w:id="0">
    <w:p w:rsidR="000E2631" w:rsidRDefault="000E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-BoldMT, Arial">
    <w:charset w:val="00"/>
    <w:family w:val="swiss"/>
    <w:pitch w:val="default"/>
  </w:font>
  <w:font w:name="Arimo">
    <w:altName w:val="Arial"/>
    <w:charset w:val="00"/>
    <w:family w:val="swiss"/>
    <w:pitch w:val="variable"/>
  </w:font>
  <w:font w:name="ArialNarrow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72" w:rsidRDefault="000E2631">
    <w:pPr>
      <w:pStyle w:val="Standard"/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31" w:rsidRDefault="000E2631">
      <w:r>
        <w:rPr>
          <w:color w:val="000000"/>
        </w:rPr>
        <w:separator/>
      </w:r>
    </w:p>
  </w:footnote>
  <w:footnote w:type="continuationSeparator" w:id="0">
    <w:p w:rsidR="000E2631" w:rsidRDefault="000E2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72" w:rsidRDefault="000E2631">
    <w:pPr>
      <w:pStyle w:val="Standard"/>
      <w:widowControl/>
      <w:rPr>
        <w:rFonts w:ascii="Arimo" w:hAnsi="Arimo" w:cs="ArialNarrow, Arial"/>
        <w:i/>
        <w:iCs/>
        <w:color w:val="800000"/>
        <w:shd w:val="clear" w:color="auto" w:fil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2F2A"/>
    <w:multiLevelType w:val="multilevel"/>
    <w:tmpl w:val="4CE8F046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E04627"/>
    <w:multiLevelType w:val="multilevel"/>
    <w:tmpl w:val="2E886BB0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99300B"/>
    <w:multiLevelType w:val="multilevel"/>
    <w:tmpl w:val="9BC8E44E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BE6296A"/>
    <w:multiLevelType w:val="multilevel"/>
    <w:tmpl w:val="2A6831A2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E1319C1"/>
    <w:multiLevelType w:val="multilevel"/>
    <w:tmpl w:val="74B6FA7A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7EA2CEF"/>
    <w:multiLevelType w:val="multilevel"/>
    <w:tmpl w:val="061CA694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9812E93"/>
    <w:multiLevelType w:val="multilevel"/>
    <w:tmpl w:val="17A45562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7C270CA"/>
    <w:multiLevelType w:val="multilevel"/>
    <w:tmpl w:val="9C8669A6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3487E1D"/>
    <w:multiLevelType w:val="multilevel"/>
    <w:tmpl w:val="C5BA191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75B6AA1"/>
    <w:multiLevelType w:val="multilevel"/>
    <w:tmpl w:val="D01E84B4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624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00DC5"/>
    <w:rsid w:val="000E2631"/>
    <w:rsid w:val="00500DC5"/>
    <w:rsid w:val="00B0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2B3BD-13D5-4C98-AA7D-0E460C86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  <w:jc w:val="both"/>
    </w:pPr>
    <w:rPr>
      <w:rFonts w:ascii="Arial" w:eastAsia="Calibri" w:hAnsi="Arial" w:cs="Arial"/>
      <w:sz w:val="20"/>
      <w:szCs w:val="20"/>
      <w:shd w:val="clear" w:color="auto" w:fill="FFFFFF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next w:val="Standard"/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m">
    <w:name w:val="Title"/>
    <w:basedOn w:val="Standard"/>
    <w:next w:val="Standard"/>
    <w:pPr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  <w:lang w:val="en-AU"/>
    </w:rPr>
  </w:style>
  <w:style w:type="paragraph" w:styleId="Alcm">
    <w:name w:val="Subtitle"/>
    <w:basedOn w:val="Heading"/>
    <w:next w:val="Textbody"/>
    <w:pPr>
      <w:jc w:val="center"/>
    </w:pPr>
    <w:rPr>
      <w:i/>
      <w:iCs/>
    </w:rPr>
  </w:style>
  <w:style w:type="paragraph" w:styleId="Buborkszveg">
    <w:name w:val="Balloon Text"/>
    <w:basedOn w:val="Standard"/>
    <w:rPr>
      <w:rFonts w:ascii="Tahoma" w:hAnsi="Tahoma" w:cs="Times New Roman"/>
      <w:sz w:val="16"/>
      <w:szCs w:val="16"/>
      <w:lang w:val="en-AU"/>
    </w:rPr>
  </w:style>
  <w:style w:type="paragraph" w:styleId="Jegyzetszveg">
    <w:name w:val="annotation text"/>
    <w:basedOn w:val="Standard"/>
    <w:rPr>
      <w:rFonts w:cs="Times New Roman"/>
      <w:lang w:val="en-AU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styleId="lfej">
    <w:name w:val="header"/>
    <w:basedOn w:val="Standard"/>
    <w:rPr>
      <w:rFonts w:cs="Times New Roman"/>
    </w:rPr>
  </w:style>
  <w:style w:type="paragraph" w:styleId="llb">
    <w:name w:val="footer"/>
    <w:basedOn w:val="Standard"/>
    <w:pPr>
      <w:jc w:val="center"/>
    </w:pPr>
    <w:rPr>
      <w:rFonts w:cs="Times New Roman"/>
    </w:rPr>
  </w:style>
  <w:style w:type="paragraph" w:styleId="Dokumentumtrkp">
    <w:name w:val="Document Map"/>
    <w:basedOn w:val="Standard"/>
    <w:rPr>
      <w:rFonts w:ascii="Tahoma" w:hAnsi="Tahoma" w:cs="Times New Roman"/>
      <w:sz w:val="16"/>
      <w:szCs w:val="16"/>
    </w:rPr>
  </w:style>
  <w:style w:type="paragraph" w:styleId="Szvegtrzsbehzssal2">
    <w:name w:val="Body Text Indent 2"/>
    <w:basedOn w:val="Standard"/>
    <w:pPr>
      <w:widowControl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shd w:val="clear" w:color="auto" w:fill="auto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erright">
    <w:name w:val="Footer right"/>
    <w:basedOn w:val="Standard"/>
    <w:pPr>
      <w:suppressLineNumbers/>
      <w:tabs>
        <w:tab w:val="center" w:pos="5392"/>
        <w:tab w:val="right" w:pos="10785"/>
      </w:tabs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Endnote">
    <w:name w:val="Endnote"/>
    <w:basedOn w:val="Standard"/>
    <w:pPr>
      <w:suppressLineNumbers/>
      <w:ind w:left="283" w:hanging="283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CmChar">
    <w:name w:val="Cím Char"/>
    <w:rPr>
      <w:rFonts w:ascii="Cambria" w:eastAsia="Times New Roman" w:hAnsi="Cambria" w:cs="Times New Roman"/>
      <w:b/>
      <w:bCs/>
      <w:kern w:val="3"/>
      <w:sz w:val="32"/>
      <w:szCs w:val="32"/>
      <w:lang w:val="en-AU"/>
    </w:rPr>
  </w:style>
  <w:style w:type="character" w:customStyle="1" w:styleId="StrongEmphasis">
    <w:name w:val="Strong Emphasis"/>
    <w:rPr>
      <w:rFonts w:cs="Times New Roman"/>
      <w:b/>
      <w:bCs/>
      <w:color w:val="000000"/>
      <w:sz w:val="22"/>
      <w:szCs w:val="22"/>
      <w:shd w:val="clear" w:color="auto" w:fill="FFFFFF"/>
    </w:rPr>
  </w:style>
  <w:style w:type="character" w:styleId="Kiemels">
    <w:name w:val="Emphasis"/>
    <w:rPr>
      <w:rFonts w:cs="Times New Roman"/>
      <w:i/>
      <w:iCs/>
      <w:color w:val="000000"/>
      <w:sz w:val="22"/>
      <w:szCs w:val="22"/>
      <w:shd w:val="clear" w:color="auto" w:fill="FFFFFF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  <w:lang w:val="en-AU"/>
    </w:rPr>
  </w:style>
  <w:style w:type="character" w:styleId="Jegyzethivatkozs">
    <w:name w:val="annotation reference"/>
    <w:rPr>
      <w:sz w:val="16"/>
      <w:szCs w:val="16"/>
    </w:rPr>
  </w:style>
  <w:style w:type="character" w:customStyle="1" w:styleId="JegyzetszvegChar">
    <w:name w:val="Jegyzetszöveg Char"/>
    <w:rPr>
      <w:rFonts w:ascii="Arial" w:hAnsi="Arial" w:cs="Arial"/>
      <w:sz w:val="20"/>
      <w:szCs w:val="20"/>
      <w:lang w:val="en-AU"/>
    </w:rPr>
  </w:style>
  <w:style w:type="character" w:customStyle="1" w:styleId="MegjegyzstrgyaChar">
    <w:name w:val="Megjegyzés tárgya Char"/>
    <w:rPr>
      <w:rFonts w:ascii="Arial" w:hAnsi="Arial" w:cs="Arial"/>
      <w:b/>
      <w:bCs/>
      <w:sz w:val="20"/>
      <w:szCs w:val="20"/>
      <w:lang w:val="en-AU"/>
    </w:rPr>
  </w:style>
  <w:style w:type="character" w:customStyle="1" w:styleId="lfejChar">
    <w:name w:val="Élőfej Char"/>
    <w:rPr>
      <w:rFonts w:ascii="Arial" w:hAnsi="Arial" w:cs="Arial"/>
      <w:sz w:val="20"/>
      <w:szCs w:val="20"/>
    </w:rPr>
  </w:style>
  <w:style w:type="character" w:customStyle="1" w:styleId="llbChar">
    <w:name w:val="Élőláb Char"/>
    <w:rPr>
      <w:rFonts w:ascii="Arial" w:hAnsi="Arial" w:cs="Arial"/>
      <w:sz w:val="20"/>
      <w:szCs w:val="20"/>
    </w:rPr>
  </w:style>
  <w:style w:type="character" w:customStyle="1" w:styleId="DokumentumtrkpChar">
    <w:name w:val="Dokumentumtérkép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ldalszm">
    <w:name w:val="page number"/>
    <w:basedOn w:val="Bekezdsalapbettpusa"/>
  </w:style>
  <w:style w:type="character" w:customStyle="1" w:styleId="NumberingSymbols">
    <w:name w:val="Numbering Symbols"/>
  </w:style>
  <w:style w:type="character" w:customStyle="1" w:styleId="Linenumbering">
    <w:name w:val="Line numbering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wnloads/RESZBEN_KITOLTOTT_SZURETI_JELENTES%2020180913.odt/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Ambrózy Zoltán</dc:creator>
  <cp:lastModifiedBy>HNT19051</cp:lastModifiedBy>
  <cp:revision>2</cp:revision>
  <cp:lastPrinted>2016-01-18T09:21:00Z</cp:lastPrinted>
  <dcterms:created xsi:type="dcterms:W3CDTF">2020-07-29T07:18:00Z</dcterms:created>
  <dcterms:modified xsi:type="dcterms:W3CDTF">2020-07-29T07:18:00Z</dcterms:modified>
</cp:coreProperties>
</file>