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44C8" w14:textId="77777777" w:rsidR="006B05B6" w:rsidRPr="00E35183" w:rsidRDefault="00360214" w:rsidP="00BE6B09">
      <w:pPr>
        <w:spacing w:before="120" w:after="120"/>
        <w:jc w:val="center"/>
        <w:rPr>
          <w:rFonts w:ascii="Corbel Light" w:hAnsi="Corbel Light" w:cs="Calibri Light"/>
          <w:b/>
          <w:color w:val="D5A840"/>
          <w:sz w:val="24"/>
          <w:szCs w:val="24"/>
        </w:rPr>
      </w:pPr>
      <w:r w:rsidRPr="00B6169B">
        <w:rPr>
          <w:rFonts w:ascii="Corbel Light" w:hAnsi="Corbel Light" w:cs="Calibri Light"/>
          <w:b/>
          <w:color w:val="D5A840"/>
          <w:sz w:val="24"/>
          <w:szCs w:val="24"/>
        </w:rPr>
        <w:t>JELENTKE</w:t>
      </w:r>
      <w:r w:rsidRPr="00E35183">
        <w:rPr>
          <w:rFonts w:ascii="Corbel Light" w:hAnsi="Corbel Light" w:cs="Calibri Light"/>
          <w:b/>
          <w:color w:val="D5A840"/>
          <w:sz w:val="24"/>
          <w:szCs w:val="24"/>
        </w:rPr>
        <w:t>ZÉSI LAP</w:t>
      </w:r>
    </w:p>
    <w:p w14:paraId="342D987B" w14:textId="77777777" w:rsidR="00D4570F" w:rsidRPr="00D4570F" w:rsidRDefault="00EB6888" w:rsidP="00EB6888">
      <w:pPr>
        <w:jc w:val="center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A Turisztikai Marketingkommunikációs Ügynökség Nonprofit Zrt. 20</w:t>
      </w:r>
      <w:r w:rsidR="00231AB9">
        <w:rPr>
          <w:rFonts w:ascii="Corbel Light" w:hAnsi="Corbel Light" w:cs="Calibri Light"/>
          <w:b/>
        </w:rPr>
        <w:t>20</w:t>
      </w:r>
      <w:r w:rsidRPr="00D4570F">
        <w:rPr>
          <w:rFonts w:ascii="Corbel Light" w:hAnsi="Corbel Light" w:cs="Calibri Light"/>
          <w:b/>
        </w:rPr>
        <w:t>. évi</w:t>
      </w:r>
    </w:p>
    <w:p w14:paraId="543F68D8" w14:textId="77777777" w:rsidR="00E17F4C" w:rsidRPr="00D4570F" w:rsidRDefault="00EB6888" w:rsidP="00EB6888">
      <w:pPr>
        <w:jc w:val="center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külföldi</w:t>
      </w:r>
      <w:r w:rsidR="00A558A5">
        <w:rPr>
          <w:rFonts w:ascii="Corbel Light" w:hAnsi="Corbel Light" w:cs="Calibri Light"/>
          <w:b/>
        </w:rPr>
        <w:t xml:space="preserve"> </w:t>
      </w:r>
      <w:r w:rsidR="0093172D">
        <w:rPr>
          <w:rFonts w:ascii="Corbel Light" w:hAnsi="Corbel Light" w:cs="Calibri Light"/>
          <w:b/>
          <w:color w:val="D5A840"/>
        </w:rPr>
        <w:t>BOROS</w:t>
      </w:r>
      <w:r w:rsidR="00A558A5" w:rsidRPr="00B6169B">
        <w:rPr>
          <w:rFonts w:ascii="Corbel Light" w:hAnsi="Corbel Light" w:cs="Calibri Light"/>
          <w:b/>
          <w:color w:val="D5A840"/>
        </w:rPr>
        <w:t xml:space="preserve"> </w:t>
      </w:r>
      <w:r w:rsidRPr="00D4570F">
        <w:rPr>
          <w:rFonts w:ascii="Corbel Light" w:hAnsi="Corbel Light" w:cs="Calibri Light"/>
          <w:b/>
        </w:rPr>
        <w:t>szakmai kiállításaira</w:t>
      </w:r>
    </w:p>
    <w:p w14:paraId="1FA60F39" w14:textId="77777777" w:rsidR="00EB6888" w:rsidRPr="00563813" w:rsidRDefault="00EB6888" w:rsidP="00EB6888">
      <w:pPr>
        <w:tabs>
          <w:tab w:val="right" w:pos="9638"/>
        </w:tabs>
        <w:spacing w:after="120"/>
        <w:rPr>
          <w:rFonts w:ascii="Corbel Light" w:hAnsi="Corbel Light" w:cs="Calibri Light"/>
          <w:color w:val="D5A840"/>
          <w:u w:val="single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14:paraId="40A2AEA3" w14:textId="77777777" w:rsidR="00E17F4C" w:rsidRPr="00D4570F" w:rsidRDefault="00E17F4C" w:rsidP="00EB6888">
      <w:pPr>
        <w:pStyle w:val="Szvegtrzs"/>
        <w:spacing w:after="120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KIÁLLÍTÁS ADATAI</w:t>
      </w:r>
    </w:p>
    <w:p w14:paraId="3C126E25" w14:textId="77777777" w:rsidR="009B6035" w:rsidRPr="00D4570F" w:rsidRDefault="00E42657" w:rsidP="00BA28A1">
      <w:pPr>
        <w:pStyle w:val="Szvegtrzs"/>
        <w:tabs>
          <w:tab w:val="left" w:pos="2552"/>
        </w:tabs>
        <w:ind w:left="142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Kiállító:</w:t>
      </w:r>
      <w:r w:rsidR="00D4570F">
        <w:rPr>
          <w:rFonts w:ascii="Corbel Light" w:hAnsi="Corbel Light" w:cs="Calibri Light"/>
        </w:rPr>
        <w:tab/>
      </w:r>
      <w:r w:rsidR="00F049F5" w:rsidRPr="00D4570F">
        <w:rPr>
          <w:rFonts w:ascii="Corbel Light" w:hAnsi="Corbel Light" w:cs="Calibri Light"/>
          <w:b/>
        </w:rPr>
        <w:t>Turisztikai Marketingkommunikációs</w:t>
      </w:r>
      <w:r w:rsidR="00F049F5" w:rsidRPr="00D4570F">
        <w:rPr>
          <w:rFonts w:ascii="Corbel Light" w:hAnsi="Corbel Light" w:cs="Calibri Light"/>
        </w:rPr>
        <w:t xml:space="preserve"> </w:t>
      </w:r>
      <w:r w:rsidR="00F13FA0" w:rsidRPr="00D4570F">
        <w:rPr>
          <w:rFonts w:ascii="Corbel Light" w:hAnsi="Corbel Light" w:cs="Calibri Light"/>
          <w:b/>
        </w:rPr>
        <w:t>Ügynökség</w:t>
      </w:r>
      <w:r w:rsidR="009B6035" w:rsidRPr="00D4570F">
        <w:rPr>
          <w:rFonts w:ascii="Corbel Light" w:hAnsi="Corbel Light" w:cs="Calibri Light"/>
          <w:b/>
        </w:rPr>
        <w:t xml:space="preserve"> </w:t>
      </w:r>
      <w:r w:rsidR="00F06785" w:rsidRPr="00D4570F">
        <w:rPr>
          <w:rFonts w:ascii="Corbel Light" w:hAnsi="Corbel Light" w:cs="Calibri Light"/>
          <w:b/>
        </w:rPr>
        <w:t xml:space="preserve">Nonprofit </w:t>
      </w:r>
      <w:r w:rsidR="009B6035" w:rsidRPr="00D4570F">
        <w:rPr>
          <w:rFonts w:ascii="Corbel Light" w:hAnsi="Corbel Light" w:cs="Calibri Light"/>
          <w:b/>
        </w:rPr>
        <w:t>Zrt.</w:t>
      </w:r>
    </w:p>
    <w:p w14:paraId="2A184D7F" w14:textId="77777777" w:rsidR="009B6035" w:rsidRPr="00D4570F" w:rsidRDefault="009B6035" w:rsidP="00D4570F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Székhely:</w:t>
      </w:r>
      <w:r w:rsidRPr="00D4570F">
        <w:rPr>
          <w:rFonts w:ascii="Corbel Light" w:hAnsi="Corbel Light" w:cs="Calibri Light"/>
        </w:rPr>
        <w:tab/>
      </w:r>
      <w:r w:rsidR="009E0430" w:rsidRPr="00D4570F">
        <w:rPr>
          <w:rFonts w:ascii="Corbel Light" w:hAnsi="Corbel Light" w:cs="Calibri Light"/>
        </w:rPr>
        <w:t>1027 Budapest, Kacsa u. 15-23.</w:t>
      </w:r>
    </w:p>
    <w:p w14:paraId="0161C2A1" w14:textId="77777777" w:rsidR="009B6035" w:rsidRPr="00D4570F" w:rsidRDefault="009B6035" w:rsidP="00D4570F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Adószám:</w:t>
      </w:r>
      <w:r w:rsidR="00D4570F">
        <w:rPr>
          <w:rFonts w:ascii="Corbel Light" w:hAnsi="Corbel Light" w:cs="Calibri Light"/>
        </w:rPr>
        <w:tab/>
      </w:r>
      <w:r w:rsidR="00915BEE" w:rsidRPr="00D4570F">
        <w:rPr>
          <w:rFonts w:ascii="Corbel Light" w:hAnsi="Corbel Light" w:cs="Calibri Light"/>
        </w:rPr>
        <w:t>26338783-</w:t>
      </w:r>
      <w:r w:rsidR="0012150B" w:rsidRPr="00D4570F">
        <w:rPr>
          <w:rFonts w:ascii="Corbel Light" w:hAnsi="Corbel Light" w:cs="Calibri Light"/>
        </w:rPr>
        <w:t>4</w:t>
      </w:r>
      <w:r w:rsidR="00915BEE" w:rsidRPr="00D4570F">
        <w:rPr>
          <w:rFonts w:ascii="Corbel Light" w:hAnsi="Corbel Light" w:cs="Calibri Light"/>
        </w:rPr>
        <w:t>-41</w:t>
      </w:r>
    </w:p>
    <w:p w14:paraId="1E744487" w14:textId="77777777" w:rsidR="009B6035" w:rsidRPr="00D4570F" w:rsidRDefault="009B6035" w:rsidP="00D4570F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Bankszámlaszám:</w:t>
      </w:r>
      <w:r w:rsidRPr="00D4570F">
        <w:rPr>
          <w:rFonts w:ascii="Corbel Light" w:hAnsi="Corbel Light" w:cs="Calibri Light"/>
        </w:rPr>
        <w:tab/>
      </w:r>
      <w:r w:rsidR="00C97987" w:rsidRPr="00D4570F">
        <w:rPr>
          <w:rFonts w:ascii="Corbel Light" w:hAnsi="Corbel Light" w:cs="Calibri Light"/>
        </w:rPr>
        <w:t>10023002-00345875-00000017</w:t>
      </w:r>
    </w:p>
    <w:p w14:paraId="6D759EB2" w14:textId="2001E7D1" w:rsidR="008D0982" w:rsidRPr="00457625" w:rsidRDefault="00E17F4C" w:rsidP="000D3287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  <w:b/>
        </w:rPr>
      </w:pPr>
      <w:r w:rsidRPr="00457625">
        <w:rPr>
          <w:rFonts w:ascii="Corbel Light" w:hAnsi="Corbel Light" w:cs="Calibri Light"/>
        </w:rPr>
        <w:t>Kiállítás neve:</w:t>
      </w:r>
      <w:r w:rsidRPr="00457625">
        <w:rPr>
          <w:rFonts w:ascii="Corbel Light" w:hAnsi="Corbel Light" w:cs="Calibri Light"/>
        </w:rPr>
        <w:tab/>
      </w:r>
      <w:proofErr w:type="spellStart"/>
      <w:r w:rsidR="00292420">
        <w:rPr>
          <w:rFonts w:ascii="Corbel Light" w:hAnsi="Corbel Light" w:cs="Calibri Light"/>
          <w:b/>
          <w:u w:val="single" w:color="D5A840"/>
        </w:rPr>
        <w:t>ProWein</w:t>
      </w:r>
      <w:proofErr w:type="spellEnd"/>
      <w:r w:rsidR="00292420">
        <w:rPr>
          <w:rFonts w:ascii="Corbel Light" w:hAnsi="Corbel Light" w:cs="Calibri Light"/>
          <w:b/>
          <w:u w:val="single" w:color="D5A840"/>
        </w:rPr>
        <w:t xml:space="preserve"> Düsseldorf 2020</w:t>
      </w:r>
    </w:p>
    <w:p w14:paraId="54560C16" w14:textId="0426FD85" w:rsidR="00E17F4C" w:rsidRPr="00457625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457625">
        <w:rPr>
          <w:rFonts w:ascii="Corbel Light" w:hAnsi="Corbel Light" w:cs="Calibri Light"/>
        </w:rPr>
        <w:t>Időpontja:</w:t>
      </w:r>
      <w:r w:rsidRPr="00457625">
        <w:rPr>
          <w:rFonts w:ascii="Corbel Light" w:hAnsi="Corbel Light" w:cs="Calibri Light"/>
        </w:rPr>
        <w:tab/>
      </w:r>
      <w:r w:rsidR="00292420">
        <w:rPr>
          <w:rFonts w:ascii="Corbel Light" w:hAnsi="Corbel Light" w:cs="Calibri Light"/>
          <w:u w:val="single" w:color="D5A840"/>
        </w:rPr>
        <w:t>2020. március 15-17.</w:t>
      </w:r>
    </w:p>
    <w:p w14:paraId="041A7C24" w14:textId="66D87A75" w:rsidR="00F13FA0" w:rsidRPr="00457625" w:rsidRDefault="00E17F4C" w:rsidP="00D33455">
      <w:pPr>
        <w:pStyle w:val="Szvegtrzs"/>
        <w:tabs>
          <w:tab w:val="left" w:pos="2552"/>
        </w:tabs>
        <w:spacing w:after="240"/>
        <w:ind w:left="142" w:hanging="6"/>
        <w:rPr>
          <w:rFonts w:ascii="Corbel Light" w:hAnsi="Corbel Light" w:cs="Calibri Light"/>
        </w:rPr>
      </w:pPr>
      <w:r w:rsidRPr="00457625">
        <w:rPr>
          <w:rFonts w:ascii="Corbel Light" w:hAnsi="Corbel Light" w:cs="Calibri Light"/>
        </w:rPr>
        <w:t>Helyszíne (város/ország):</w:t>
      </w:r>
      <w:r w:rsidRPr="00457625">
        <w:rPr>
          <w:rFonts w:ascii="Corbel Light" w:hAnsi="Corbel Light" w:cs="Calibri Light"/>
        </w:rPr>
        <w:tab/>
      </w:r>
      <w:r w:rsidR="00292420">
        <w:rPr>
          <w:rFonts w:ascii="Corbel Light" w:hAnsi="Corbel Light" w:cs="Calibri Light"/>
          <w:u w:val="single" w:color="D5A840"/>
        </w:rPr>
        <w:t>Düsseldorf / Németország</w:t>
      </w:r>
    </w:p>
    <w:p w14:paraId="071923E2" w14:textId="77777777" w:rsidR="00E17F4C" w:rsidRPr="00D4570F" w:rsidRDefault="00E17F4C" w:rsidP="00FE4B0F">
      <w:pPr>
        <w:pStyle w:val="Szvegtrzs"/>
        <w:spacing w:after="120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RÉSZTVEVŐ /belföldi székhellyel rendelkező</w:t>
      </w:r>
      <w:r w:rsidR="00D33455">
        <w:rPr>
          <w:rFonts w:ascii="Corbel Light" w:hAnsi="Corbel Light" w:cs="Calibri Light"/>
          <w:b/>
        </w:rPr>
        <w:t>/</w:t>
      </w:r>
      <w:r w:rsidR="00497C94" w:rsidRPr="00D4570F">
        <w:rPr>
          <w:rFonts w:ascii="Corbel Light" w:hAnsi="Corbel Light" w:cs="Calibri Light"/>
          <w:b/>
        </w:rPr>
        <w:t xml:space="preserve"> </w:t>
      </w:r>
      <w:r w:rsidR="00D33455">
        <w:rPr>
          <w:rFonts w:ascii="Corbel Light" w:hAnsi="Corbel Light" w:cs="Calibri Light"/>
          <w:b/>
        </w:rPr>
        <w:t>CÉG</w:t>
      </w:r>
      <w:r w:rsidRPr="00D4570F">
        <w:rPr>
          <w:rFonts w:ascii="Corbel Light" w:hAnsi="Corbel Light" w:cs="Calibri Light"/>
          <w:b/>
        </w:rPr>
        <w:t xml:space="preserve"> ADATAI</w:t>
      </w:r>
    </w:p>
    <w:p w14:paraId="6A824E6B" w14:textId="77777777" w:rsidR="00292420" w:rsidRPr="00D4570F" w:rsidRDefault="00292420" w:rsidP="00292420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  <w:b/>
        </w:rPr>
      </w:pPr>
      <w:r>
        <w:rPr>
          <w:rFonts w:ascii="Corbel Light" w:hAnsi="Corbel Light" w:cs="Calibri Light"/>
        </w:rPr>
        <w:t xml:space="preserve">Borászat </w:t>
      </w:r>
      <w:r w:rsidR="008E43DE">
        <w:rPr>
          <w:rFonts w:ascii="Corbel Light" w:hAnsi="Corbel Light" w:cs="Calibri Light"/>
        </w:rPr>
        <w:t xml:space="preserve">használatos </w:t>
      </w:r>
      <w:r>
        <w:rPr>
          <w:rFonts w:ascii="Corbel Light" w:hAnsi="Corbel Light" w:cs="Calibri Light"/>
        </w:rPr>
        <w:t>neve</w:t>
      </w:r>
      <w:r w:rsidRPr="00D4570F">
        <w:rPr>
          <w:rFonts w:ascii="Corbel Light" w:hAnsi="Corbel Light" w:cs="Calibri Light"/>
        </w:rPr>
        <w:t>:</w:t>
      </w:r>
      <w:r w:rsidRPr="00D4570F">
        <w:rPr>
          <w:rFonts w:ascii="Corbel Light" w:hAnsi="Corbel Light" w:cs="Calibri Light"/>
          <w:b/>
        </w:rPr>
        <w:tab/>
      </w:r>
      <w:r w:rsidRPr="0027783D">
        <w:rPr>
          <w:rFonts w:ascii="Corbel Light" w:hAnsi="Corbel Light" w:cs="Calibri Light"/>
          <w:b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27783D">
        <w:rPr>
          <w:rFonts w:ascii="Corbel Light" w:hAnsi="Corbel Light" w:cs="Calibri Light"/>
          <w:b/>
          <w:u w:val="single" w:color="D5A840"/>
        </w:rPr>
        <w:instrText xml:space="preserve"> FORMTEXT </w:instrText>
      </w:r>
      <w:r w:rsidRPr="0027783D">
        <w:rPr>
          <w:rFonts w:ascii="Corbel Light" w:hAnsi="Corbel Light" w:cs="Calibri Light"/>
          <w:b/>
          <w:u w:val="single" w:color="D5A840"/>
        </w:rPr>
      </w:r>
      <w:r w:rsidRPr="0027783D">
        <w:rPr>
          <w:rFonts w:ascii="Corbel Light" w:hAnsi="Corbel Light" w:cs="Calibri Light"/>
          <w:b/>
          <w:u w:val="single" w:color="D5A840"/>
        </w:rPr>
        <w:fldChar w:fldCharType="separate"/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u w:val="single" w:color="D5A840"/>
        </w:rPr>
        <w:fldChar w:fldCharType="end"/>
      </w:r>
    </w:p>
    <w:p w14:paraId="24075D5A" w14:textId="77777777" w:rsidR="00292420" w:rsidRPr="00D4570F" w:rsidRDefault="00292420" w:rsidP="00BE6B09">
      <w:pPr>
        <w:pStyle w:val="Szvegtrzs"/>
        <w:tabs>
          <w:tab w:val="left" w:pos="2552"/>
        </w:tabs>
        <w:spacing w:after="120"/>
        <w:ind w:left="142" w:hanging="6"/>
        <w:rPr>
          <w:rFonts w:ascii="Corbel Light" w:hAnsi="Corbel Light" w:cs="Calibri Light"/>
          <w:b/>
        </w:rPr>
      </w:pPr>
      <w:r>
        <w:rPr>
          <w:rFonts w:ascii="Corbel Light" w:hAnsi="Corbel Light" w:cs="Calibri Light"/>
        </w:rPr>
        <w:t>Borvidék</w:t>
      </w:r>
      <w:r w:rsidRPr="00D4570F">
        <w:rPr>
          <w:rFonts w:ascii="Corbel Light" w:hAnsi="Corbel Light" w:cs="Calibri Light"/>
        </w:rPr>
        <w:t>:</w:t>
      </w:r>
      <w:r w:rsidRPr="00D4570F">
        <w:rPr>
          <w:rFonts w:ascii="Corbel Light" w:hAnsi="Corbel Light" w:cs="Calibri Light"/>
          <w:b/>
        </w:rPr>
        <w:tab/>
      </w:r>
      <w:r w:rsidRPr="0027783D">
        <w:rPr>
          <w:rFonts w:ascii="Corbel Light" w:hAnsi="Corbel Light" w:cs="Calibri Light"/>
          <w:b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27783D">
        <w:rPr>
          <w:rFonts w:ascii="Corbel Light" w:hAnsi="Corbel Light" w:cs="Calibri Light"/>
          <w:b/>
          <w:u w:val="single" w:color="D5A840"/>
        </w:rPr>
        <w:instrText xml:space="preserve"> FORMTEXT </w:instrText>
      </w:r>
      <w:r w:rsidRPr="0027783D">
        <w:rPr>
          <w:rFonts w:ascii="Corbel Light" w:hAnsi="Corbel Light" w:cs="Calibri Light"/>
          <w:b/>
          <w:u w:val="single" w:color="D5A840"/>
        </w:rPr>
      </w:r>
      <w:r w:rsidRPr="0027783D">
        <w:rPr>
          <w:rFonts w:ascii="Corbel Light" w:hAnsi="Corbel Light" w:cs="Calibri Light"/>
          <w:b/>
          <w:u w:val="single" w:color="D5A840"/>
        </w:rPr>
        <w:fldChar w:fldCharType="separate"/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Pr="0027783D">
        <w:rPr>
          <w:rFonts w:ascii="Corbel Light" w:hAnsi="Corbel Light" w:cs="Calibri Light"/>
          <w:b/>
          <w:u w:val="single" w:color="D5A840"/>
        </w:rPr>
        <w:fldChar w:fldCharType="end"/>
      </w:r>
    </w:p>
    <w:p w14:paraId="4995108C" w14:textId="77777777" w:rsidR="00E17F4C" w:rsidRPr="00D4570F" w:rsidRDefault="00C96533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</w:rPr>
        <w:t>Számlázási név</w:t>
      </w:r>
      <w:r w:rsidR="00E17F4C" w:rsidRPr="00D4570F">
        <w:rPr>
          <w:rFonts w:ascii="Corbel Light" w:hAnsi="Corbel Light" w:cs="Calibri Light"/>
        </w:rPr>
        <w:t>:</w:t>
      </w:r>
      <w:r w:rsidR="00E17F4C" w:rsidRPr="00D4570F">
        <w:rPr>
          <w:rFonts w:ascii="Corbel Light" w:hAnsi="Corbel Light" w:cs="Calibri Light"/>
          <w:b/>
        </w:rPr>
        <w:tab/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27783D">
        <w:rPr>
          <w:rFonts w:ascii="Corbel Light" w:hAnsi="Corbel Light" w:cs="Calibri Light"/>
          <w:b/>
          <w:u w:val="single" w:color="D5A840"/>
        </w:rPr>
        <w:instrText xml:space="preserve"> FORMTEXT </w:instrText>
      </w:r>
      <w:r w:rsidR="000D3287" w:rsidRPr="0027783D">
        <w:rPr>
          <w:rFonts w:ascii="Corbel Light" w:hAnsi="Corbel Light" w:cs="Calibri Light"/>
          <w:b/>
          <w:u w:val="single" w:color="D5A840"/>
        </w:rPr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separate"/>
      </w:r>
      <w:r w:rsidR="000D3287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0D3287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0D3287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0D3287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0D3287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0D3287" w:rsidRPr="0027783D">
        <w:rPr>
          <w:rFonts w:ascii="Corbel Light" w:hAnsi="Corbel Light" w:cs="Calibri Light"/>
          <w:b/>
          <w:u w:val="single" w:color="D5A840"/>
        </w:rPr>
        <w:fldChar w:fldCharType="end"/>
      </w:r>
    </w:p>
    <w:p w14:paraId="76A8B64E" w14:textId="77777777" w:rsidR="00E17F4C" w:rsidRPr="00D4570F" w:rsidRDefault="00457625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>
        <w:rPr>
          <w:rFonts w:ascii="Corbel Light" w:hAnsi="Corbel Light" w:cs="Calibri Light"/>
        </w:rPr>
        <w:t>Számlázási</w:t>
      </w:r>
      <w:r w:rsidR="00E17F4C" w:rsidRPr="00D4570F">
        <w:rPr>
          <w:rFonts w:ascii="Corbel Light" w:hAnsi="Corbel Light" w:cs="Calibri Light"/>
        </w:rPr>
        <w:t xml:space="preserve"> cím:</w:t>
      </w:r>
      <w:r w:rsidR="00E17F4C"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4166BA4F" w14:textId="77777777" w:rsidR="0085561E" w:rsidRPr="00D4570F" w:rsidRDefault="00457625" w:rsidP="0085561E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>
        <w:rPr>
          <w:rFonts w:ascii="Corbel Light" w:hAnsi="Corbel Light" w:cs="Calibri Light"/>
        </w:rPr>
        <w:t>Levelezési</w:t>
      </w:r>
      <w:r w:rsidR="00E17F4C" w:rsidRPr="00D4570F">
        <w:rPr>
          <w:rFonts w:ascii="Corbel Light" w:hAnsi="Corbel Light" w:cs="Calibri Light"/>
        </w:rPr>
        <w:t xml:space="preserve"> cím:</w:t>
      </w:r>
      <w:r w:rsidR="00E17F4C"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1D0638CD" w14:textId="77777777" w:rsidR="00E17F4C" w:rsidRPr="00D4570F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Adószám: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12BDCA9F" w14:textId="77777777" w:rsidR="00E17F4C" w:rsidRPr="00D4570F" w:rsidRDefault="00E17F4C" w:rsidP="004F5AAC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Cégjegyzékszám: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497C94" w:rsidRPr="00D4570F">
        <w:rPr>
          <w:rFonts w:ascii="Corbel Light" w:hAnsi="Corbel Light" w:cs="Calibri Light"/>
        </w:rPr>
        <w:tab/>
      </w:r>
      <w:r w:rsidR="00497C94" w:rsidRPr="00D4570F">
        <w:rPr>
          <w:rFonts w:ascii="Corbel Light" w:hAnsi="Corbel Light" w:cs="Calibri Light"/>
          <w:color w:val="FF0000"/>
        </w:rPr>
        <w:t>vagy</w:t>
      </w:r>
      <w:r w:rsidR="00EB6888" w:rsidRPr="00D4570F">
        <w:rPr>
          <w:rFonts w:ascii="Corbel Light" w:hAnsi="Corbel Light" w:cs="Calibri Light"/>
        </w:rPr>
        <w:t xml:space="preserve"> </w:t>
      </w:r>
      <w:r w:rsidR="00497C94" w:rsidRPr="00D4570F">
        <w:rPr>
          <w:rFonts w:ascii="Corbel Light" w:hAnsi="Corbel Light" w:cs="Calibri Light"/>
        </w:rPr>
        <w:t>Nyilvántartási szám:</w:t>
      </w:r>
      <w:r w:rsidR="004F5AAC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1612E771" w14:textId="77777777" w:rsidR="000D40DA" w:rsidRPr="00D4570F" w:rsidRDefault="00E17F4C" w:rsidP="00BE6B09">
      <w:pPr>
        <w:pStyle w:val="Szvegtrzs"/>
        <w:tabs>
          <w:tab w:val="left" w:pos="2552"/>
        </w:tabs>
        <w:spacing w:after="120"/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Bankszámlaszám: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6E459DEF" w14:textId="77777777" w:rsidR="00C96533" w:rsidRPr="00D4570F" w:rsidRDefault="00C96533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Képviseli: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7FC8C964" w14:textId="77777777" w:rsidR="00E17F4C" w:rsidRPr="00D4570F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bookmarkStart w:id="0" w:name="_Hlk425605"/>
      <w:r w:rsidRPr="00D4570F">
        <w:rPr>
          <w:rFonts w:ascii="Corbel Light" w:hAnsi="Corbel Light" w:cs="Calibri Light"/>
        </w:rPr>
        <w:t>Kontaktszemély neve: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bookmarkEnd w:id="0"/>
    <w:p w14:paraId="54E2ED00" w14:textId="77777777" w:rsidR="00800526" w:rsidRPr="00D4570F" w:rsidRDefault="00800526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Beosztása: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bookmarkStart w:id="1" w:name="_GoBack"/>
      <w:bookmarkEnd w:id="1"/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20AAF397" w14:textId="77777777" w:rsidR="00E17F4C" w:rsidRPr="00D4570F" w:rsidRDefault="00E17F4C" w:rsidP="004F5AAC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594FB27C" w14:textId="77777777" w:rsidR="007D0838" w:rsidRPr="00D4570F" w:rsidRDefault="00E17F4C" w:rsidP="005A5C30">
      <w:pPr>
        <w:pStyle w:val="Szvegtrzs"/>
        <w:tabs>
          <w:tab w:val="left" w:pos="2552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bookmarkStart w:id="2" w:name="_Hlk429841"/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</w:p>
    <w:bookmarkEnd w:id="2"/>
    <w:p w14:paraId="617F1596" w14:textId="77777777" w:rsidR="00355112" w:rsidRPr="00D4570F" w:rsidRDefault="00355112" w:rsidP="00DD146F">
      <w:pPr>
        <w:pStyle w:val="Szvegtrzs"/>
        <w:tabs>
          <w:tab w:val="right" w:pos="9638"/>
        </w:tabs>
        <w:spacing w:after="120"/>
        <w:jc w:val="left"/>
        <w:rPr>
          <w:rFonts w:ascii="Corbel Light" w:hAnsi="Corbel Light" w:cs="Calibri Light"/>
          <w:u w:val="single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14:paraId="636C13D3" w14:textId="77777777" w:rsidR="00941F41" w:rsidRPr="00D4570F" w:rsidRDefault="00F2228C" w:rsidP="00FE4B0F">
      <w:pPr>
        <w:pStyle w:val="Szvegtrzs"/>
        <w:spacing w:after="120"/>
        <w:jc w:val="left"/>
        <w:rPr>
          <w:rFonts w:ascii="Corbel Light" w:hAnsi="Corbel Light" w:cs="Calibri Light"/>
        </w:rPr>
      </w:pPr>
      <w:r>
        <w:rPr>
          <w:rFonts w:ascii="Corbel Light" w:hAnsi="Corbel Light" w:cs="Calibri Light"/>
          <w:b/>
        </w:rPr>
        <w:t>KEDVEZMÉNYEK</w:t>
      </w:r>
      <w:r w:rsidR="00941F41" w:rsidRPr="00D4570F">
        <w:rPr>
          <w:rFonts w:ascii="Corbel Light" w:hAnsi="Corbel Light" w:cs="Calibri Light"/>
        </w:rPr>
        <w:t xml:space="preserve"> (kérjük</w:t>
      </w:r>
      <w:r>
        <w:rPr>
          <w:rFonts w:ascii="Corbel Light" w:hAnsi="Corbel Light" w:cs="Calibri Light"/>
        </w:rPr>
        <w:t>, jelölje amennyibe jogosult valamelyik vagy akár mindkét kedvez</w:t>
      </w:r>
      <w:r w:rsidR="00EA75D9">
        <w:rPr>
          <w:rFonts w:ascii="Corbel Light" w:hAnsi="Corbel Light" w:cs="Calibri Light"/>
        </w:rPr>
        <w:t>m</w:t>
      </w:r>
      <w:r>
        <w:rPr>
          <w:rFonts w:ascii="Corbel Light" w:hAnsi="Corbel Light" w:cs="Calibri Light"/>
        </w:rPr>
        <w:t>ény igénybevételére</w:t>
      </w:r>
      <w:r w:rsidR="00941F41" w:rsidRPr="00D4570F">
        <w:rPr>
          <w:rFonts w:ascii="Corbel Light" w:hAnsi="Corbel Light" w:cs="Calibri Light"/>
        </w:rPr>
        <w:t>)</w:t>
      </w:r>
    </w:p>
    <w:p w14:paraId="44417AEA" w14:textId="77777777" w:rsidR="00941F41" w:rsidRDefault="00941F41" w:rsidP="00457625">
      <w:pPr>
        <w:pStyle w:val="Szvegtrzs"/>
        <w:tabs>
          <w:tab w:val="left" w:pos="709"/>
        </w:tabs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021455">
        <w:rPr>
          <w:rFonts w:ascii="Corbel Light" w:hAnsi="Corbel Light" w:cs="Calibri Light"/>
        </w:rPr>
      </w:r>
      <w:r w:rsidR="00021455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 w:rsidRPr="00D4570F">
        <w:rPr>
          <w:rFonts w:ascii="Corbel Light" w:hAnsi="Corbel Light" w:cs="Calibri Light"/>
        </w:rPr>
        <w:tab/>
      </w:r>
      <w:r w:rsidR="00F2228C">
        <w:rPr>
          <w:rFonts w:ascii="Corbel Light" w:hAnsi="Corbel Light" w:cs="Calibri Light"/>
        </w:rPr>
        <w:t>10%</w:t>
      </w:r>
    </w:p>
    <w:p w14:paraId="1F15471D" w14:textId="77777777" w:rsidR="00627EF2" w:rsidRDefault="005512AD" w:rsidP="00627EF2">
      <w:pPr>
        <w:pStyle w:val="Szvegtrzs"/>
        <w:tabs>
          <w:tab w:val="left" w:pos="709"/>
        </w:tabs>
        <w:spacing w:after="120"/>
        <w:rPr>
          <w:rFonts w:ascii="Corbel Light" w:hAnsi="Corbel Light" w:cs="Calibri Light"/>
          <w:color w:val="FF0000"/>
          <w:sz w:val="16"/>
          <w:szCs w:val="16"/>
        </w:rPr>
      </w:pPr>
      <w:r>
        <w:rPr>
          <w:rFonts w:ascii="Corbel Light" w:hAnsi="Corbel Light" w:cs="Calibri Light"/>
          <w:color w:val="FF0000"/>
          <w:sz w:val="16"/>
          <w:szCs w:val="16"/>
        </w:rPr>
        <w:tab/>
      </w:r>
      <w:r w:rsidR="00627EF2">
        <w:rPr>
          <w:rFonts w:ascii="Corbel Light" w:hAnsi="Corbel Light" w:cs="Calibri Light"/>
          <w:color w:val="FF0000"/>
          <w:sz w:val="16"/>
          <w:szCs w:val="16"/>
        </w:rPr>
        <w:t>A</w:t>
      </w:r>
      <w:r w:rsidR="00627EF2" w:rsidRPr="00627EF2">
        <w:rPr>
          <w:rFonts w:ascii="Corbel Light" w:hAnsi="Corbel Light" w:cs="Calibri Light"/>
          <w:color w:val="FF0000"/>
          <w:sz w:val="16"/>
          <w:szCs w:val="16"/>
        </w:rPr>
        <w:t>zon visszatér</w:t>
      </w:r>
      <w:r w:rsidR="00627EF2">
        <w:rPr>
          <w:rFonts w:ascii="Corbel Light" w:hAnsi="Corbel Light" w:cs="Calibri Light"/>
          <w:color w:val="FF0000"/>
          <w:sz w:val="16"/>
          <w:szCs w:val="16"/>
        </w:rPr>
        <w:t>ő</w:t>
      </w:r>
      <w:r w:rsidR="00627EF2" w:rsidRPr="00627EF2">
        <w:rPr>
          <w:rFonts w:ascii="Corbel Light" w:hAnsi="Corbel Light" w:cs="Calibri Light"/>
          <w:color w:val="FF0000"/>
          <w:sz w:val="16"/>
          <w:szCs w:val="16"/>
        </w:rPr>
        <w:t xml:space="preserve"> társkiállító</w:t>
      </w:r>
      <w:r w:rsidR="00627EF2">
        <w:rPr>
          <w:rFonts w:ascii="Corbel Light" w:hAnsi="Corbel Light" w:cs="Calibri Light"/>
          <w:color w:val="FF0000"/>
          <w:sz w:val="16"/>
          <w:szCs w:val="16"/>
        </w:rPr>
        <w:t xml:space="preserve"> </w:t>
      </w:r>
      <w:r w:rsidR="00627EF2" w:rsidRPr="00627EF2">
        <w:rPr>
          <w:rFonts w:ascii="Corbel Light" w:hAnsi="Corbel Light" w:cs="Calibri Light"/>
          <w:color w:val="FF0000"/>
          <w:sz w:val="16"/>
          <w:szCs w:val="16"/>
        </w:rPr>
        <w:t>partnereink számára, akik 2019-ben és/vagy 2018-ban kiállítóink</w:t>
      </w:r>
      <w:r w:rsidR="00627EF2">
        <w:rPr>
          <w:rFonts w:ascii="Corbel Light" w:hAnsi="Corbel Light" w:cs="Calibri Light"/>
          <w:color w:val="FF0000"/>
          <w:sz w:val="16"/>
          <w:szCs w:val="16"/>
        </w:rPr>
        <w:t xml:space="preserve"> </w:t>
      </w:r>
      <w:r w:rsidR="00627EF2" w:rsidRPr="00627EF2">
        <w:rPr>
          <w:rFonts w:ascii="Corbel Light" w:hAnsi="Corbel Light" w:cs="Calibri Light"/>
          <w:color w:val="FF0000"/>
          <w:sz w:val="16"/>
          <w:szCs w:val="16"/>
        </w:rPr>
        <w:t>között voltak</w:t>
      </w:r>
      <w:r w:rsidR="00627EF2">
        <w:rPr>
          <w:rFonts w:ascii="Corbel Light" w:hAnsi="Corbel Light" w:cs="Calibri Light"/>
          <w:color w:val="FF0000"/>
          <w:sz w:val="16"/>
          <w:szCs w:val="16"/>
        </w:rPr>
        <w:t>.</w:t>
      </w:r>
    </w:p>
    <w:p w14:paraId="0E55F0CA" w14:textId="77777777" w:rsidR="00941F41" w:rsidRDefault="00DD146F" w:rsidP="00627EF2">
      <w:pPr>
        <w:pStyle w:val="Szvegtrzs"/>
        <w:tabs>
          <w:tab w:val="left" w:pos="709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021455">
        <w:rPr>
          <w:rFonts w:ascii="Corbel Light" w:hAnsi="Corbel Light" w:cs="Calibri Light"/>
        </w:rPr>
      </w:r>
      <w:r w:rsidR="00021455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 w:rsidRPr="00D4570F">
        <w:rPr>
          <w:rFonts w:ascii="Corbel Light" w:hAnsi="Corbel Light" w:cs="Calibri Light"/>
        </w:rPr>
        <w:tab/>
      </w:r>
      <w:r w:rsidR="00F2228C" w:rsidRPr="00627EF2">
        <w:rPr>
          <w:rFonts w:ascii="Corbel Light" w:hAnsi="Corbel Light" w:cs="Calibri Light"/>
        </w:rPr>
        <w:t>5%</w:t>
      </w:r>
    </w:p>
    <w:p w14:paraId="12033347" w14:textId="77777777" w:rsidR="005512AD" w:rsidRPr="005512AD" w:rsidRDefault="005512AD" w:rsidP="005512AD">
      <w:pPr>
        <w:pStyle w:val="Szvegtrzs"/>
        <w:tabs>
          <w:tab w:val="left" w:pos="709"/>
        </w:tabs>
        <w:rPr>
          <w:rFonts w:ascii="Corbel Light" w:hAnsi="Corbel Light" w:cs="Calibri Light"/>
          <w:color w:val="FF0000"/>
          <w:sz w:val="16"/>
          <w:szCs w:val="16"/>
        </w:rPr>
      </w:pPr>
      <w:r>
        <w:rPr>
          <w:rFonts w:ascii="Corbel Light" w:hAnsi="Corbel Light" w:cs="Calibri Light"/>
          <w:color w:val="FF0000"/>
          <w:sz w:val="16"/>
          <w:szCs w:val="16"/>
        </w:rPr>
        <w:tab/>
      </w:r>
      <w:r w:rsidRPr="005512AD">
        <w:rPr>
          <w:rFonts w:ascii="Corbel Light" w:hAnsi="Corbel Light" w:cs="Calibri Light"/>
          <w:color w:val="FF0000"/>
          <w:sz w:val="16"/>
          <w:szCs w:val="16"/>
        </w:rPr>
        <w:t>Azon borászatok számára, akik a jelentkezési határidőig regisztrálnak a bor.hu weboldalra és véglegesítik regisztrációjukat. (http://bor.hu)</w:t>
      </w:r>
    </w:p>
    <w:p w14:paraId="1FD2DF9F" w14:textId="77777777" w:rsidR="00A428EF" w:rsidRPr="00563813" w:rsidRDefault="00941F41" w:rsidP="00DD146F">
      <w:pPr>
        <w:pStyle w:val="Szvegtrzs"/>
        <w:tabs>
          <w:tab w:val="right" w:pos="9638"/>
        </w:tabs>
        <w:spacing w:after="120"/>
        <w:jc w:val="left"/>
        <w:rPr>
          <w:rFonts w:ascii="Corbel Light" w:hAnsi="Corbel Light" w:cs="Calibri Light"/>
          <w:b/>
          <w:color w:val="D5A840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14:paraId="77D98C68" w14:textId="77777777" w:rsidR="00E17F4C" w:rsidRPr="00D4570F" w:rsidRDefault="00E17F4C" w:rsidP="00941F41">
      <w:pPr>
        <w:pStyle w:val="Szvegtrzs"/>
        <w:spacing w:after="120"/>
        <w:jc w:val="left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RÉSZVÉTEL MÓDJA ÉS DÍJA</w:t>
      </w:r>
    </w:p>
    <w:bookmarkStart w:id="3" w:name="_Hlk427252"/>
    <w:p w14:paraId="6FEC7414" w14:textId="77777777" w:rsidR="00FD71F8" w:rsidRDefault="006E09F8" w:rsidP="0027783D">
      <w:pPr>
        <w:pStyle w:val="Szvegtrzs"/>
        <w:tabs>
          <w:tab w:val="left" w:pos="720"/>
          <w:tab w:val="left" w:pos="5103"/>
          <w:tab w:val="right" w:pos="9638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Jelölő1"/>
      <w:r w:rsidRPr="00D4570F">
        <w:rPr>
          <w:rFonts w:ascii="Corbel Light" w:hAnsi="Corbel Light" w:cs="Calibri Light"/>
        </w:rPr>
        <w:instrText xml:space="preserve"> FORMCHECKBOX </w:instrText>
      </w:r>
      <w:r w:rsidR="00021455">
        <w:rPr>
          <w:rFonts w:ascii="Corbel Light" w:hAnsi="Corbel Light" w:cs="Calibri Light"/>
        </w:rPr>
      </w:r>
      <w:r w:rsidR="00021455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bookmarkEnd w:id="4"/>
      <w:r w:rsidR="00E17F4C" w:rsidRPr="00D4570F">
        <w:rPr>
          <w:rFonts w:ascii="Corbel Light" w:hAnsi="Corbel Light" w:cs="Calibri Light"/>
        </w:rPr>
        <w:tab/>
        <w:t>Részvétel</w:t>
      </w:r>
      <w:r w:rsidR="00E17F4C" w:rsidRPr="00D4570F">
        <w:rPr>
          <w:rFonts w:ascii="Corbel Light" w:hAnsi="Corbel Light" w:cs="Calibri Light"/>
          <w:b/>
        </w:rPr>
        <w:t xml:space="preserve"> </w:t>
      </w:r>
      <w:r w:rsidR="00F2228C">
        <w:rPr>
          <w:rFonts w:ascii="Corbel Light" w:hAnsi="Corbel Light" w:cs="Calibri Light"/>
          <w:b/>
        </w:rPr>
        <w:t>osztott</w:t>
      </w:r>
      <w:r w:rsidR="00E17F4C" w:rsidRPr="00D4570F">
        <w:rPr>
          <w:rFonts w:ascii="Corbel Light" w:hAnsi="Corbel Light" w:cs="Calibri Light"/>
          <w:b/>
        </w:rPr>
        <w:t xml:space="preserve"> </w:t>
      </w:r>
      <w:bookmarkEnd w:id="3"/>
      <w:r w:rsidR="00E17F4C" w:rsidRPr="00D4570F">
        <w:rPr>
          <w:rFonts w:ascii="Corbel Light" w:hAnsi="Corbel Light" w:cs="Calibri Light"/>
          <w:b/>
        </w:rPr>
        <w:t>pulton</w:t>
      </w:r>
      <w:r w:rsidR="00FD71F8">
        <w:rPr>
          <w:rFonts w:ascii="Corbel Light" w:hAnsi="Corbel Light" w:cs="Calibri Light"/>
          <w:b/>
        </w:rPr>
        <w:tab/>
      </w:r>
      <w:r w:rsidR="00FD71F8" w:rsidRPr="00D4570F">
        <w:rPr>
          <w:rFonts w:ascii="Corbel Light" w:hAnsi="Corbel Light" w:cs="Calibri Light"/>
        </w:rPr>
        <w:t>Fizetendő összeg:</w:t>
      </w:r>
      <w:r w:rsidR="00E24489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93172D">
        <w:rPr>
          <w:rFonts w:ascii="Corbel Light" w:hAnsi="Corbel Light" w:cs="Calibri Light"/>
          <w:u w:val="single" w:color="D5A840"/>
        </w:rPr>
        <w:t>,-</w:t>
      </w:r>
      <w:r w:rsidR="00FD71F8" w:rsidRPr="00D4570F">
        <w:rPr>
          <w:rFonts w:ascii="Corbel Light" w:hAnsi="Corbel Light" w:cs="Calibri Light"/>
        </w:rPr>
        <w:t xml:space="preserve"> Ft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+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ÁFA</w:t>
      </w:r>
    </w:p>
    <w:p w14:paraId="5D2E1EAC" w14:textId="19DEBB9D" w:rsidR="0096798B" w:rsidRDefault="00FD71F8" w:rsidP="00FD71F8">
      <w:pPr>
        <w:pStyle w:val="Szvegtrzs"/>
        <w:tabs>
          <w:tab w:val="left" w:pos="709"/>
        </w:tabs>
        <w:spacing w:after="120"/>
        <w:rPr>
          <w:rFonts w:ascii="Corbel Light" w:hAnsi="Corbel Light" w:cs="Calibri Light"/>
          <w:color w:val="FF0000"/>
          <w:sz w:val="16"/>
          <w:szCs w:val="16"/>
        </w:rPr>
      </w:pPr>
      <w:r>
        <w:rPr>
          <w:rFonts w:ascii="Corbel Light" w:hAnsi="Corbel Light" w:cs="Calibri Light"/>
          <w:color w:val="FF0000"/>
          <w:sz w:val="16"/>
          <w:szCs w:val="16"/>
        </w:rPr>
        <w:tab/>
      </w:r>
      <w:bookmarkStart w:id="5" w:name="_Hlk22313902"/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(</w:t>
      </w:r>
      <w:r w:rsidR="00F2228C">
        <w:rPr>
          <w:rFonts w:ascii="Corbel Light" w:hAnsi="Corbel Light" w:cs="Calibri Light"/>
          <w:color w:val="FF0000"/>
          <w:sz w:val="16"/>
          <w:szCs w:val="16"/>
        </w:rPr>
        <w:t>1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 xml:space="preserve"> fő 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>k</w:t>
      </w:r>
      <w:r w:rsidR="00DB6BB6">
        <w:rPr>
          <w:rFonts w:ascii="Corbel Light" w:hAnsi="Corbel Light" w:cs="Calibri Light"/>
          <w:color w:val="FF0000"/>
          <w:sz w:val="16"/>
          <w:szCs w:val="16"/>
        </w:rPr>
        <w:t>épviselő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 xml:space="preserve"> 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>részvételét tartalmazza</w:t>
      </w:r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)</w:t>
      </w:r>
      <w:bookmarkEnd w:id="5"/>
    </w:p>
    <w:p w14:paraId="4D5B8C9E" w14:textId="77777777" w:rsidR="00E72504" w:rsidRDefault="00E72504" w:rsidP="00E72504">
      <w:pPr>
        <w:pStyle w:val="Szvegtrzs"/>
        <w:tabs>
          <w:tab w:val="left" w:pos="720"/>
          <w:tab w:val="left" w:pos="3969"/>
          <w:tab w:val="left" w:pos="5103"/>
          <w:tab w:val="right" w:pos="9638"/>
        </w:tabs>
        <w:spacing w:after="120"/>
        <w:rPr>
          <w:rFonts w:ascii="Corbel Light" w:hAnsi="Corbel Light" w:cs="Calibri Light"/>
        </w:rPr>
      </w:pPr>
      <w:r>
        <w:rPr>
          <w:rFonts w:ascii="Corbel Light" w:hAnsi="Corbel Light" w:cs="Calibri Light"/>
          <w:color w:val="FF0000"/>
          <w:sz w:val="16"/>
          <w:szCs w:val="16"/>
        </w:rPr>
        <w:tab/>
      </w:r>
      <w:r>
        <w:rPr>
          <w:rFonts w:ascii="Corbel Light" w:hAnsi="Corbel Light" w:cs="Calibri Light"/>
        </w:rPr>
        <w:t>Pulttárs kereséséhez segítséget kér:</w:t>
      </w:r>
      <w:r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021455">
        <w:rPr>
          <w:rFonts w:ascii="Corbel Light" w:hAnsi="Corbel Light" w:cs="Calibri Light"/>
        </w:rPr>
      </w:r>
      <w:r w:rsidR="00021455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>
        <w:rPr>
          <w:rFonts w:ascii="Corbel Light" w:hAnsi="Corbel Light" w:cs="Calibri Light"/>
        </w:rPr>
        <w:t xml:space="preserve"> Igen</w:t>
      </w:r>
      <w:r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021455">
        <w:rPr>
          <w:rFonts w:ascii="Corbel Light" w:hAnsi="Corbel Light" w:cs="Calibri Light"/>
        </w:rPr>
      </w:r>
      <w:r w:rsidR="00021455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>
        <w:rPr>
          <w:rFonts w:ascii="Corbel Light" w:hAnsi="Corbel Light" w:cs="Calibri Light"/>
        </w:rPr>
        <w:t xml:space="preserve"> Nem</w:t>
      </w:r>
    </w:p>
    <w:p w14:paraId="4C2E64F6" w14:textId="77777777" w:rsidR="00E72504" w:rsidRDefault="00E72504" w:rsidP="00E72504">
      <w:pPr>
        <w:pStyle w:val="Szvegtrzs"/>
        <w:tabs>
          <w:tab w:val="left" w:pos="2552"/>
        </w:tabs>
        <w:ind w:left="709"/>
        <w:rPr>
          <w:rFonts w:ascii="Corbel Light" w:hAnsi="Corbel Light" w:cs="Calibri Light"/>
        </w:rPr>
      </w:pPr>
      <w:r>
        <w:rPr>
          <w:rFonts w:ascii="Corbel Light" w:eastAsia="SimSun" w:hAnsi="Corbel Light" w:cs="Calibri Light"/>
        </w:rPr>
        <w:t>Pulttárs</w:t>
      </w:r>
      <w:r w:rsidRPr="00D4570F">
        <w:rPr>
          <w:rFonts w:ascii="Corbel Light" w:eastAsia="SimSun" w:hAnsi="Corbel Light" w:cs="Calibri Light"/>
        </w:rPr>
        <w:t xml:space="preserve"> cég neve:</w:t>
      </w:r>
      <w:r w:rsidRPr="00D4570F">
        <w:rPr>
          <w:rFonts w:ascii="Corbel Light" w:eastAsia="SimSun" w:hAnsi="Corbel Light" w:cs="Calibri Light"/>
          <w:b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2AE409DC" w14:textId="77777777" w:rsidR="00E72504" w:rsidRPr="00D4570F" w:rsidRDefault="00E72504" w:rsidP="00E72504">
      <w:pPr>
        <w:pStyle w:val="Szvegtrzs"/>
        <w:tabs>
          <w:tab w:val="left" w:pos="2552"/>
        </w:tabs>
        <w:ind w:left="708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Kontaktszemély neve: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03BF0876" w14:textId="310F8229" w:rsidR="00E72504" w:rsidRPr="00D4570F" w:rsidRDefault="00E72504" w:rsidP="00E72504">
      <w:pPr>
        <w:pStyle w:val="Szvegtrzs"/>
        <w:tabs>
          <w:tab w:val="left" w:pos="2552"/>
        </w:tabs>
        <w:ind w:left="708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52B437FC" w14:textId="77777777" w:rsidR="00E72504" w:rsidRPr="00E72504" w:rsidRDefault="00E72504" w:rsidP="00E72504">
      <w:pPr>
        <w:pStyle w:val="Szvegtrzs"/>
        <w:tabs>
          <w:tab w:val="left" w:pos="2552"/>
        </w:tabs>
        <w:spacing w:after="120"/>
        <w:ind w:left="709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bookmarkStart w:id="6" w:name="_Hlk22542052"/>
    <w:p w14:paraId="66D4A353" w14:textId="77777777" w:rsidR="00FE4B0F" w:rsidRPr="00D4570F" w:rsidRDefault="006E09F8" w:rsidP="0027783D">
      <w:pPr>
        <w:pStyle w:val="Szvegtrzs"/>
        <w:tabs>
          <w:tab w:val="left" w:pos="720"/>
          <w:tab w:val="left" w:pos="5103"/>
          <w:tab w:val="right" w:pos="9638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  <w:b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4570F">
        <w:rPr>
          <w:rFonts w:ascii="Corbel Light" w:hAnsi="Corbel Light" w:cs="Calibri Light"/>
          <w:b/>
        </w:rPr>
        <w:instrText xml:space="preserve"> FORMCHECKBOX </w:instrText>
      </w:r>
      <w:r w:rsidR="00021455">
        <w:rPr>
          <w:rFonts w:ascii="Corbel Light" w:hAnsi="Corbel Light" w:cs="Calibri Light"/>
          <w:b/>
        </w:rPr>
      </w:r>
      <w:r w:rsidR="00021455">
        <w:rPr>
          <w:rFonts w:ascii="Corbel Light" w:hAnsi="Corbel Light" w:cs="Calibri Light"/>
          <w:b/>
        </w:rPr>
        <w:fldChar w:fldCharType="separate"/>
      </w:r>
      <w:r w:rsidRPr="00D4570F">
        <w:rPr>
          <w:rFonts w:ascii="Corbel Light" w:hAnsi="Corbel Light" w:cs="Calibri Light"/>
          <w:b/>
        </w:rPr>
        <w:fldChar w:fldCharType="end"/>
      </w:r>
      <w:r w:rsidR="00E17F4C" w:rsidRPr="00D4570F">
        <w:rPr>
          <w:rFonts w:ascii="Corbel Light" w:hAnsi="Corbel Light" w:cs="Calibri Light"/>
          <w:b/>
        </w:rPr>
        <w:tab/>
      </w:r>
      <w:r w:rsidR="00E17F4C" w:rsidRPr="00D4570F">
        <w:rPr>
          <w:rFonts w:ascii="Corbel Light" w:hAnsi="Corbel Light" w:cs="Calibri Light"/>
        </w:rPr>
        <w:t>Részvétel</w:t>
      </w:r>
      <w:r w:rsidR="00E17F4C" w:rsidRPr="00D4570F">
        <w:rPr>
          <w:rFonts w:ascii="Corbel Light" w:hAnsi="Corbel Light" w:cs="Calibri Light"/>
          <w:b/>
        </w:rPr>
        <w:t xml:space="preserve"> </w:t>
      </w:r>
      <w:r w:rsidR="00F2228C">
        <w:rPr>
          <w:rFonts w:ascii="Corbel Light" w:hAnsi="Corbel Light" w:cs="Calibri Light"/>
          <w:b/>
        </w:rPr>
        <w:t>teljes</w:t>
      </w:r>
      <w:r w:rsidR="00E17F4C" w:rsidRPr="00D4570F">
        <w:rPr>
          <w:rFonts w:ascii="Corbel Light" w:hAnsi="Corbel Light" w:cs="Calibri Light"/>
          <w:b/>
        </w:rPr>
        <w:t xml:space="preserve"> pulton</w:t>
      </w:r>
      <w:r w:rsidR="00FD71F8">
        <w:rPr>
          <w:rFonts w:ascii="Corbel Light" w:hAnsi="Corbel Light" w:cs="Calibri Light"/>
          <w:b/>
        </w:rPr>
        <w:tab/>
      </w:r>
      <w:r w:rsidR="00FD71F8" w:rsidRPr="00D4570F">
        <w:rPr>
          <w:rFonts w:ascii="Corbel Light" w:hAnsi="Corbel Light" w:cs="Calibri Light"/>
        </w:rPr>
        <w:t>Fizetendő összeg:</w:t>
      </w:r>
      <w:r w:rsidR="00E24489">
        <w:rPr>
          <w:rFonts w:ascii="Corbel Light" w:hAnsi="Corbel Light" w:cs="Calibri Light"/>
        </w:rPr>
        <w:tab/>
      </w:r>
      <w:r w:rsidR="000D3287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0D3287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0D3287" w:rsidRPr="000D3287">
        <w:rPr>
          <w:rFonts w:ascii="Corbel Light" w:hAnsi="Corbel Light" w:cs="Calibri Light"/>
          <w:u w:val="single" w:color="D5A840"/>
        </w:rPr>
      </w:r>
      <w:r w:rsidR="000D3287" w:rsidRPr="000D3287">
        <w:rPr>
          <w:rFonts w:ascii="Corbel Light" w:hAnsi="Corbel Light" w:cs="Calibri Light"/>
          <w:u w:val="single" w:color="D5A840"/>
        </w:rPr>
        <w:fldChar w:fldCharType="separate"/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noProof/>
          <w:u w:val="single" w:color="D5A840"/>
        </w:rPr>
        <w:t> </w:t>
      </w:r>
      <w:r w:rsidR="000D3287" w:rsidRPr="000D3287">
        <w:rPr>
          <w:rFonts w:ascii="Corbel Light" w:hAnsi="Corbel Light" w:cs="Calibri Light"/>
          <w:u w:val="single" w:color="D5A840"/>
        </w:rPr>
        <w:fldChar w:fldCharType="end"/>
      </w:r>
      <w:r w:rsidR="0093172D">
        <w:rPr>
          <w:rFonts w:ascii="Corbel Light" w:hAnsi="Corbel Light" w:cs="Calibri Light"/>
          <w:u w:val="single" w:color="D5A840"/>
        </w:rPr>
        <w:t>,-</w:t>
      </w:r>
      <w:r w:rsidR="00FD71F8" w:rsidRPr="00D4570F">
        <w:rPr>
          <w:rFonts w:ascii="Corbel Light" w:hAnsi="Corbel Light" w:cs="Calibri Light"/>
        </w:rPr>
        <w:t xml:space="preserve"> Ft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+</w:t>
      </w:r>
      <w:r w:rsidR="00FD71F8">
        <w:rPr>
          <w:rFonts w:ascii="Corbel Light" w:hAnsi="Corbel Light" w:cs="Calibri Light"/>
        </w:rPr>
        <w:t xml:space="preserve"> </w:t>
      </w:r>
      <w:r w:rsidR="00FD71F8" w:rsidRPr="00D4570F">
        <w:rPr>
          <w:rFonts w:ascii="Corbel Light" w:hAnsi="Corbel Light" w:cs="Calibri Light"/>
        </w:rPr>
        <w:t>ÁFA</w:t>
      </w:r>
    </w:p>
    <w:p w14:paraId="068A8CC2" w14:textId="34DF8487" w:rsidR="00FD71F8" w:rsidRDefault="00FE4B0F" w:rsidP="00FD71F8">
      <w:pPr>
        <w:pStyle w:val="Szvegtrzs"/>
        <w:tabs>
          <w:tab w:val="left" w:pos="720"/>
          <w:tab w:val="left" w:pos="5103"/>
          <w:tab w:val="right" w:pos="9638"/>
        </w:tabs>
        <w:spacing w:after="120"/>
        <w:rPr>
          <w:rFonts w:ascii="Corbel Light" w:hAnsi="Corbel Light" w:cs="Calibri Light"/>
          <w:color w:val="FF0000"/>
          <w:sz w:val="16"/>
          <w:szCs w:val="16"/>
        </w:rPr>
      </w:pPr>
      <w:r w:rsidRPr="00D4570F">
        <w:rPr>
          <w:rFonts w:ascii="Corbel Light" w:hAnsi="Corbel Light" w:cs="Calibri Light"/>
          <w:color w:val="FF0000"/>
        </w:rPr>
        <w:tab/>
      </w:r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(</w:t>
      </w:r>
      <w:r w:rsidR="00F2228C">
        <w:rPr>
          <w:rFonts w:ascii="Corbel Light" w:hAnsi="Corbel Light" w:cs="Calibri Light"/>
          <w:color w:val="FF0000"/>
          <w:sz w:val="16"/>
          <w:szCs w:val="16"/>
        </w:rPr>
        <w:t>2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 xml:space="preserve"> fő 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>k</w:t>
      </w:r>
      <w:r w:rsidR="00DB6BB6">
        <w:rPr>
          <w:rFonts w:ascii="Corbel Light" w:hAnsi="Corbel Light" w:cs="Calibri Light"/>
          <w:color w:val="FF0000"/>
          <w:sz w:val="16"/>
          <w:szCs w:val="16"/>
        </w:rPr>
        <w:t>épviselő</w:t>
      </w:r>
      <w:r w:rsidR="00FA3275" w:rsidRPr="00D4570F">
        <w:rPr>
          <w:rFonts w:ascii="Corbel Light" w:hAnsi="Corbel Light" w:cs="Calibri Light"/>
          <w:color w:val="FF0000"/>
          <w:sz w:val="16"/>
          <w:szCs w:val="16"/>
        </w:rPr>
        <w:t xml:space="preserve"> </w:t>
      </w:r>
      <w:r w:rsidR="0096798B" w:rsidRPr="00D4570F">
        <w:rPr>
          <w:rFonts w:ascii="Corbel Light" w:hAnsi="Corbel Light" w:cs="Calibri Light"/>
          <w:color w:val="FF0000"/>
          <w:sz w:val="16"/>
          <w:szCs w:val="16"/>
        </w:rPr>
        <w:t>részvételét tartalmazza</w:t>
      </w:r>
      <w:r w:rsidR="00943370" w:rsidRPr="00D4570F">
        <w:rPr>
          <w:rFonts w:ascii="Corbel Light" w:hAnsi="Corbel Light" w:cs="Calibri Light"/>
          <w:color w:val="FF0000"/>
          <w:sz w:val="16"/>
          <w:szCs w:val="16"/>
        </w:rPr>
        <w:t>)</w:t>
      </w:r>
    </w:p>
    <w:bookmarkStart w:id="7" w:name="_Hlk22541969"/>
    <w:bookmarkEnd w:id="6"/>
    <w:p w14:paraId="0C46ADA5" w14:textId="77777777" w:rsidR="00E72504" w:rsidRPr="00D4570F" w:rsidRDefault="00E72504" w:rsidP="00E72504">
      <w:pPr>
        <w:pStyle w:val="Szvegtrzs"/>
        <w:tabs>
          <w:tab w:val="left" w:pos="720"/>
          <w:tab w:val="left" w:pos="5103"/>
          <w:tab w:val="right" w:pos="9638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  <w:b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4570F">
        <w:rPr>
          <w:rFonts w:ascii="Corbel Light" w:hAnsi="Corbel Light" w:cs="Calibri Light"/>
          <w:b/>
        </w:rPr>
        <w:instrText xml:space="preserve"> FORMCHECKBOX </w:instrText>
      </w:r>
      <w:r w:rsidR="00021455">
        <w:rPr>
          <w:rFonts w:ascii="Corbel Light" w:hAnsi="Corbel Light" w:cs="Calibri Light"/>
          <w:b/>
        </w:rPr>
      </w:r>
      <w:r w:rsidR="00021455">
        <w:rPr>
          <w:rFonts w:ascii="Corbel Light" w:hAnsi="Corbel Light" w:cs="Calibri Light"/>
          <w:b/>
        </w:rPr>
        <w:fldChar w:fldCharType="separate"/>
      </w:r>
      <w:r w:rsidRPr="00D4570F">
        <w:rPr>
          <w:rFonts w:ascii="Corbel Light" w:hAnsi="Corbel Light" w:cs="Calibri Light"/>
          <w:b/>
        </w:rPr>
        <w:fldChar w:fldCharType="end"/>
      </w:r>
      <w:r w:rsidRPr="00D4570F">
        <w:rPr>
          <w:rFonts w:ascii="Corbel Light" w:hAnsi="Corbel Light" w:cs="Calibri Light"/>
          <w:b/>
        </w:rPr>
        <w:tab/>
      </w:r>
      <w:r w:rsidRPr="00D4570F">
        <w:rPr>
          <w:rFonts w:ascii="Corbel Light" w:hAnsi="Corbel Light" w:cs="Calibri Light"/>
        </w:rPr>
        <w:t>Részvétel</w:t>
      </w:r>
      <w:r w:rsidRPr="00D4570F">
        <w:rPr>
          <w:rFonts w:ascii="Corbel Light" w:hAnsi="Corbel Light" w:cs="Calibri Light"/>
          <w:b/>
        </w:rPr>
        <w:t xml:space="preserve"> </w:t>
      </w:r>
      <w:r>
        <w:rPr>
          <w:rFonts w:ascii="Corbel Light" w:hAnsi="Corbel Light" w:cs="Calibri Light"/>
          <w:b/>
        </w:rPr>
        <w:t>teljes</w:t>
      </w:r>
      <w:r w:rsidRPr="00D4570F">
        <w:rPr>
          <w:rFonts w:ascii="Corbel Light" w:hAnsi="Corbel Light" w:cs="Calibri Light"/>
          <w:b/>
        </w:rPr>
        <w:t xml:space="preserve"> pulton</w:t>
      </w:r>
      <w:r>
        <w:rPr>
          <w:rFonts w:ascii="Corbel Light" w:hAnsi="Corbel Light" w:cs="Calibri Light"/>
          <w:b/>
        </w:rPr>
        <w:t>, önálló tárgyalóasztallal</w:t>
      </w:r>
      <w:r>
        <w:rPr>
          <w:rFonts w:ascii="Corbel Light" w:hAnsi="Corbel Light" w:cs="Calibri Light"/>
          <w:b/>
        </w:rPr>
        <w:tab/>
      </w:r>
      <w:r w:rsidRPr="00D4570F">
        <w:rPr>
          <w:rFonts w:ascii="Corbel Light" w:hAnsi="Corbel Light" w:cs="Calibri Light"/>
        </w:rPr>
        <w:t>Fizetendő összeg: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="0093172D">
        <w:rPr>
          <w:rFonts w:ascii="Corbel Light" w:hAnsi="Corbel Light" w:cs="Calibri Light"/>
          <w:u w:val="single" w:color="D5A840"/>
        </w:rPr>
        <w:t>,-</w:t>
      </w:r>
      <w:r w:rsidRPr="00D4570F">
        <w:rPr>
          <w:rFonts w:ascii="Corbel Light" w:hAnsi="Corbel Light" w:cs="Calibri Light"/>
        </w:rPr>
        <w:t xml:space="preserve"> Ft</w:t>
      </w:r>
      <w:r>
        <w:rPr>
          <w:rFonts w:ascii="Corbel Light" w:hAnsi="Corbel Light" w:cs="Calibri Light"/>
        </w:rPr>
        <w:t xml:space="preserve"> </w:t>
      </w:r>
      <w:r w:rsidRPr="00D4570F">
        <w:rPr>
          <w:rFonts w:ascii="Corbel Light" w:hAnsi="Corbel Light" w:cs="Calibri Light"/>
        </w:rPr>
        <w:t>+</w:t>
      </w:r>
      <w:r>
        <w:rPr>
          <w:rFonts w:ascii="Corbel Light" w:hAnsi="Corbel Light" w:cs="Calibri Light"/>
        </w:rPr>
        <w:t xml:space="preserve"> </w:t>
      </w:r>
      <w:r w:rsidRPr="00D4570F">
        <w:rPr>
          <w:rFonts w:ascii="Corbel Light" w:hAnsi="Corbel Light" w:cs="Calibri Light"/>
        </w:rPr>
        <w:t>ÁFA</w:t>
      </w:r>
    </w:p>
    <w:p w14:paraId="0E804B24" w14:textId="7DEBFBD7" w:rsidR="00D7361E" w:rsidRPr="00E72504" w:rsidRDefault="00E72504" w:rsidP="00E72504">
      <w:pPr>
        <w:pStyle w:val="Szvegtrzs"/>
        <w:tabs>
          <w:tab w:val="left" w:pos="720"/>
          <w:tab w:val="left" w:pos="5103"/>
          <w:tab w:val="right" w:pos="9638"/>
        </w:tabs>
        <w:spacing w:after="120"/>
        <w:rPr>
          <w:rFonts w:ascii="Corbel Light" w:hAnsi="Corbel Light" w:cs="Calibri Light"/>
          <w:color w:val="FF0000"/>
          <w:sz w:val="16"/>
          <w:szCs w:val="16"/>
        </w:rPr>
      </w:pPr>
      <w:r w:rsidRPr="00D4570F">
        <w:rPr>
          <w:rFonts w:ascii="Corbel Light" w:hAnsi="Corbel Light" w:cs="Calibri Light"/>
          <w:color w:val="FF0000"/>
        </w:rPr>
        <w:tab/>
      </w:r>
      <w:r w:rsidRPr="00D4570F">
        <w:rPr>
          <w:rFonts w:ascii="Corbel Light" w:hAnsi="Corbel Light" w:cs="Calibri Light"/>
          <w:color w:val="FF0000"/>
          <w:sz w:val="16"/>
          <w:szCs w:val="16"/>
        </w:rPr>
        <w:t>(</w:t>
      </w:r>
      <w:r>
        <w:rPr>
          <w:rFonts w:ascii="Corbel Light" w:hAnsi="Corbel Light" w:cs="Calibri Light"/>
          <w:color w:val="FF0000"/>
          <w:sz w:val="16"/>
          <w:szCs w:val="16"/>
        </w:rPr>
        <w:t>3</w:t>
      </w:r>
      <w:r w:rsidRPr="00D4570F">
        <w:rPr>
          <w:rFonts w:ascii="Corbel Light" w:hAnsi="Corbel Light" w:cs="Calibri Light"/>
          <w:color w:val="FF0000"/>
          <w:sz w:val="16"/>
          <w:szCs w:val="16"/>
        </w:rPr>
        <w:t xml:space="preserve"> fő </w:t>
      </w:r>
      <w:r w:rsidR="00DB6BB6">
        <w:rPr>
          <w:rFonts w:ascii="Corbel Light" w:hAnsi="Corbel Light" w:cs="Calibri Light"/>
          <w:color w:val="FF0000"/>
          <w:sz w:val="16"/>
          <w:szCs w:val="16"/>
        </w:rPr>
        <w:t>képviselő</w:t>
      </w:r>
      <w:r w:rsidR="00DB6BB6" w:rsidRPr="00D4570F">
        <w:rPr>
          <w:rFonts w:ascii="Corbel Light" w:hAnsi="Corbel Light" w:cs="Calibri Light"/>
          <w:color w:val="FF0000"/>
          <w:sz w:val="16"/>
          <w:szCs w:val="16"/>
        </w:rPr>
        <w:t xml:space="preserve"> </w:t>
      </w:r>
      <w:r w:rsidRPr="00D4570F">
        <w:rPr>
          <w:rFonts w:ascii="Corbel Light" w:hAnsi="Corbel Light" w:cs="Calibri Light"/>
          <w:color w:val="FF0000"/>
          <w:sz w:val="16"/>
          <w:szCs w:val="16"/>
        </w:rPr>
        <w:t>részvételét tartalmazza)</w:t>
      </w:r>
    </w:p>
    <w:bookmarkEnd w:id="7"/>
    <w:p w14:paraId="6ACF6065" w14:textId="77777777" w:rsidR="00E17F4C" w:rsidRPr="00D4570F" w:rsidRDefault="001311DC" w:rsidP="0027783D">
      <w:pPr>
        <w:pStyle w:val="Szvegtrzs"/>
        <w:tabs>
          <w:tab w:val="left" w:pos="709"/>
          <w:tab w:val="left" w:pos="2835"/>
          <w:tab w:val="left" w:pos="5103"/>
          <w:tab w:val="right" w:pos="9638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4570F">
        <w:rPr>
          <w:rFonts w:ascii="Corbel Light" w:hAnsi="Corbel Light" w:cs="Calibri Light"/>
        </w:rPr>
        <w:instrText xml:space="preserve"> FORMCHECKBOX </w:instrText>
      </w:r>
      <w:r w:rsidR="00021455">
        <w:rPr>
          <w:rFonts w:ascii="Corbel Light" w:hAnsi="Corbel Light" w:cs="Calibri Light"/>
        </w:rPr>
      </w:r>
      <w:r w:rsidR="00021455">
        <w:rPr>
          <w:rFonts w:ascii="Corbel Light" w:hAnsi="Corbel Light" w:cs="Calibri Light"/>
        </w:rPr>
        <w:fldChar w:fldCharType="separate"/>
      </w:r>
      <w:r w:rsidRPr="00D4570F">
        <w:rPr>
          <w:rFonts w:ascii="Corbel Light" w:hAnsi="Corbel Light" w:cs="Calibri Light"/>
        </w:rPr>
        <w:fldChar w:fldCharType="end"/>
      </w:r>
      <w:r w:rsidRPr="00D4570F">
        <w:rPr>
          <w:rFonts w:ascii="Corbel Light" w:hAnsi="Corbel Light" w:cs="Calibri Light"/>
        </w:rPr>
        <w:tab/>
      </w:r>
      <w:r w:rsidR="00E17F4C" w:rsidRPr="00D4570F">
        <w:rPr>
          <w:rFonts w:ascii="Corbel Light" w:hAnsi="Corbel Light" w:cs="Calibri Light"/>
          <w:b/>
          <w:bCs/>
        </w:rPr>
        <w:t>Plusz kiutazók</w:t>
      </w:r>
      <w:r w:rsidR="00F12CE1" w:rsidRPr="00D4570F">
        <w:rPr>
          <w:rFonts w:ascii="Corbel Light" w:hAnsi="Corbel Light" w:cs="Calibri Light"/>
          <w:b/>
          <w:bCs/>
        </w:rPr>
        <w:t xml:space="preserve"> részvétele</w:t>
      </w:r>
      <w:r w:rsidR="00E17F4C" w:rsidRPr="00D4570F">
        <w:rPr>
          <w:rFonts w:ascii="Corbel Light" w:hAnsi="Corbel Light" w:cs="Calibri Light"/>
          <w:bCs/>
        </w:rPr>
        <w:t>:</w:t>
      </w:r>
      <w:r w:rsidR="00E24489">
        <w:rPr>
          <w:rFonts w:ascii="Corbel Light" w:hAnsi="Corbel Light" w:cs="Calibri Light"/>
          <w:bCs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="00E17F4C" w:rsidRPr="00D4570F">
        <w:rPr>
          <w:rFonts w:ascii="Corbel Light" w:hAnsi="Corbel Light" w:cs="Calibri Light"/>
        </w:rPr>
        <w:t xml:space="preserve"> </w:t>
      </w:r>
      <w:r w:rsidR="00E17F4C" w:rsidRPr="00D4570F">
        <w:rPr>
          <w:rFonts w:ascii="Corbel Light" w:hAnsi="Corbel Light" w:cs="Calibri Light"/>
          <w:bCs/>
        </w:rPr>
        <w:t>fő</w:t>
      </w:r>
      <w:r w:rsidR="00415334">
        <w:rPr>
          <w:rFonts w:ascii="Corbel Light" w:hAnsi="Corbel Light" w:cs="Calibri Light"/>
          <w:bCs/>
        </w:rPr>
        <w:tab/>
      </w:r>
      <w:r w:rsidR="00E17F4C" w:rsidRPr="00D4570F">
        <w:rPr>
          <w:rFonts w:ascii="Corbel Light" w:hAnsi="Corbel Light" w:cs="Calibri Light"/>
        </w:rPr>
        <w:t>Fizetendő összeg:</w:t>
      </w:r>
      <w:r w:rsidR="00D7361E" w:rsidRPr="00D4570F">
        <w:rPr>
          <w:rFonts w:ascii="Corbel Light" w:hAnsi="Corbel Light" w:cs="Calibri Light"/>
        </w:rPr>
        <w:tab/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="0093172D">
        <w:rPr>
          <w:rFonts w:ascii="Corbel Light" w:hAnsi="Corbel Light" w:cs="Calibri Light"/>
          <w:u w:val="single" w:color="D5A840"/>
        </w:rPr>
        <w:t>,-</w:t>
      </w:r>
      <w:r w:rsidR="00D17789" w:rsidRPr="00D4570F">
        <w:rPr>
          <w:rFonts w:ascii="Corbel Light" w:hAnsi="Corbel Light" w:cs="Calibri Light"/>
        </w:rPr>
        <w:t xml:space="preserve"> </w:t>
      </w:r>
      <w:r w:rsidR="0096798B" w:rsidRPr="00D4570F">
        <w:rPr>
          <w:rFonts w:ascii="Corbel Light" w:hAnsi="Corbel Light" w:cs="Calibri Light"/>
        </w:rPr>
        <w:t>Ft</w:t>
      </w:r>
      <w:r w:rsidR="00415334">
        <w:rPr>
          <w:rFonts w:ascii="Corbel Light" w:hAnsi="Corbel Light" w:cs="Calibri Light"/>
        </w:rPr>
        <w:t xml:space="preserve"> </w:t>
      </w:r>
      <w:r w:rsidR="0096798B" w:rsidRPr="00D4570F">
        <w:rPr>
          <w:rFonts w:ascii="Corbel Light" w:eastAsia="SimSun" w:hAnsi="Corbel Light" w:cs="Calibri Light"/>
        </w:rPr>
        <w:t>+</w:t>
      </w:r>
      <w:r w:rsidR="00415334">
        <w:rPr>
          <w:rFonts w:ascii="Corbel Light" w:eastAsia="SimSun" w:hAnsi="Corbel Light" w:cs="Calibri Light"/>
        </w:rPr>
        <w:t xml:space="preserve"> </w:t>
      </w:r>
      <w:r w:rsidR="00E17F4C" w:rsidRPr="00D4570F">
        <w:rPr>
          <w:rFonts w:ascii="Corbel Light" w:eastAsia="SimSun" w:hAnsi="Corbel Light" w:cs="Calibri Light"/>
        </w:rPr>
        <w:t>ÁFA</w:t>
      </w:r>
    </w:p>
    <w:p w14:paraId="30B1E500" w14:textId="34BF10DD" w:rsidR="00B01AA9" w:rsidRPr="00E72504" w:rsidRDefault="003E0D68" w:rsidP="00364004">
      <w:pPr>
        <w:pStyle w:val="Szvegtrzs"/>
        <w:spacing w:after="240"/>
        <w:ind w:left="709"/>
        <w:rPr>
          <w:rFonts w:ascii="Corbel Light" w:hAnsi="Corbel Light" w:cs="Calibri Light"/>
          <w:color w:val="FF0000"/>
          <w:sz w:val="16"/>
          <w:szCs w:val="16"/>
        </w:rPr>
      </w:pPr>
      <w:r>
        <w:rPr>
          <w:rFonts w:ascii="Corbel Light" w:hAnsi="Corbel Light" w:cs="Calibri Light"/>
          <w:color w:val="FF0000"/>
          <w:sz w:val="16"/>
          <w:szCs w:val="16"/>
        </w:rPr>
        <w:t>P</w:t>
      </w:r>
      <w:r w:rsidR="0093172D">
        <w:rPr>
          <w:rFonts w:ascii="Corbel Light" w:hAnsi="Corbel Light" w:cs="Calibri Light"/>
          <w:color w:val="FF0000"/>
          <w:sz w:val="16"/>
          <w:szCs w:val="16"/>
        </w:rPr>
        <w:t>rémium épített</w:t>
      </w:r>
      <w:r w:rsidR="0025195B" w:rsidRPr="00D4570F">
        <w:rPr>
          <w:rFonts w:ascii="Corbel Light" w:hAnsi="Corbel Light" w:cs="Calibri Light"/>
          <w:color w:val="FF0000"/>
          <w:sz w:val="16"/>
          <w:szCs w:val="16"/>
        </w:rPr>
        <w:t xml:space="preserve"> kiállítás </w:t>
      </w:r>
      <w:r w:rsidR="00551A21" w:rsidRPr="00D4570F">
        <w:rPr>
          <w:rFonts w:ascii="Corbel Light" w:hAnsi="Corbel Light" w:cs="Calibri Light"/>
          <w:color w:val="FF0000"/>
          <w:sz w:val="16"/>
          <w:szCs w:val="16"/>
        </w:rPr>
        <w:t>esetén,</w:t>
      </w:r>
      <w:r w:rsidR="0025195B" w:rsidRPr="00D4570F">
        <w:rPr>
          <w:rFonts w:ascii="Corbel Light" w:hAnsi="Corbel Light" w:cs="Calibri Light"/>
          <w:color w:val="FF0000"/>
          <w:sz w:val="16"/>
          <w:szCs w:val="16"/>
        </w:rPr>
        <w:t xml:space="preserve"> teljes pulton maximum plusz 2 fő, osztott pulton maximum plusz 1 </w:t>
      </w:r>
      <w:r w:rsidRPr="00D4570F">
        <w:rPr>
          <w:rFonts w:ascii="Corbel Light" w:hAnsi="Corbel Light" w:cs="Calibri Light"/>
          <w:color w:val="FF0000"/>
          <w:sz w:val="16"/>
          <w:szCs w:val="16"/>
        </w:rPr>
        <w:t>fő</w:t>
      </w:r>
      <w:r>
        <w:rPr>
          <w:rFonts w:ascii="Corbel Light" w:hAnsi="Corbel Light" w:cs="Calibri Light"/>
          <w:color w:val="FF0000"/>
          <w:sz w:val="16"/>
          <w:szCs w:val="16"/>
        </w:rPr>
        <w:t>, összesen</w:t>
      </w:r>
      <w:r w:rsidR="00364004">
        <w:rPr>
          <w:rFonts w:ascii="Corbel Light" w:hAnsi="Corbel Light" w:cs="Calibri Light"/>
          <w:color w:val="FF0000"/>
          <w:sz w:val="16"/>
          <w:szCs w:val="16"/>
        </w:rPr>
        <w:t xml:space="preserve"> maximum 4 fő</w:t>
      </w:r>
      <w:r w:rsidR="00BE6B09">
        <w:rPr>
          <w:rFonts w:ascii="Corbel Light" w:hAnsi="Corbel Light" w:cs="Calibri Light"/>
          <w:color w:val="FF0000"/>
          <w:sz w:val="16"/>
          <w:szCs w:val="16"/>
        </w:rPr>
        <w:t>/teljes pul</w:t>
      </w:r>
      <w:r>
        <w:rPr>
          <w:rFonts w:ascii="Corbel Light" w:hAnsi="Corbel Light" w:cs="Calibri Light"/>
          <w:color w:val="FF0000"/>
          <w:sz w:val="16"/>
          <w:szCs w:val="16"/>
        </w:rPr>
        <w:t>t</w:t>
      </w:r>
      <w:r w:rsidR="00364004">
        <w:rPr>
          <w:rFonts w:ascii="Corbel Light" w:hAnsi="Corbel Light" w:cs="Calibri Light"/>
          <w:color w:val="FF0000"/>
          <w:sz w:val="16"/>
          <w:szCs w:val="16"/>
        </w:rPr>
        <w:t xml:space="preserve"> </w:t>
      </w:r>
      <w:r w:rsidR="0025195B" w:rsidRPr="00D4570F">
        <w:rPr>
          <w:rFonts w:ascii="Corbel Light" w:hAnsi="Corbel Light" w:cs="Calibri Light"/>
          <w:color w:val="FF0000"/>
          <w:sz w:val="16"/>
          <w:szCs w:val="16"/>
        </w:rPr>
        <w:t>részvétele lehetséges</w:t>
      </w:r>
      <w:r w:rsidR="0093172D">
        <w:rPr>
          <w:rFonts w:ascii="Corbel Light" w:hAnsi="Corbel Light" w:cs="Calibri Light"/>
          <w:color w:val="FF0000"/>
          <w:sz w:val="16"/>
          <w:szCs w:val="16"/>
        </w:rPr>
        <w:t>. A plusz k</w:t>
      </w:r>
      <w:r w:rsidR="00DB6BB6">
        <w:rPr>
          <w:rFonts w:ascii="Corbel Light" w:hAnsi="Corbel Light" w:cs="Calibri Light"/>
          <w:color w:val="FF0000"/>
          <w:sz w:val="16"/>
          <w:szCs w:val="16"/>
        </w:rPr>
        <w:t>épviselő</w:t>
      </w:r>
      <w:r w:rsidR="0093172D">
        <w:rPr>
          <w:rFonts w:ascii="Corbel Light" w:hAnsi="Corbel Light" w:cs="Calibri Light"/>
          <w:color w:val="FF0000"/>
          <w:sz w:val="16"/>
          <w:szCs w:val="16"/>
        </w:rPr>
        <w:t xml:space="preserve"> részvételének díja minden esetben </w:t>
      </w:r>
      <w:r w:rsidR="0093172D" w:rsidRPr="0093172D">
        <w:rPr>
          <w:rFonts w:ascii="Corbel Light" w:hAnsi="Corbel Light" w:cs="Calibri Light"/>
          <w:b/>
          <w:color w:val="FF0000"/>
          <w:sz w:val="16"/>
          <w:szCs w:val="16"/>
        </w:rPr>
        <w:t>100</w:t>
      </w:r>
      <w:r w:rsidR="0093172D">
        <w:rPr>
          <w:rFonts w:ascii="Corbel Light" w:hAnsi="Corbel Light" w:cs="Calibri Light"/>
          <w:b/>
          <w:color w:val="FF0000"/>
          <w:sz w:val="16"/>
          <w:szCs w:val="16"/>
        </w:rPr>
        <w:t> </w:t>
      </w:r>
      <w:r w:rsidR="0093172D" w:rsidRPr="0093172D">
        <w:rPr>
          <w:rFonts w:ascii="Corbel Light" w:hAnsi="Corbel Light" w:cs="Calibri Light"/>
          <w:b/>
          <w:color w:val="FF0000"/>
          <w:sz w:val="16"/>
          <w:szCs w:val="16"/>
        </w:rPr>
        <w:t>000</w:t>
      </w:r>
      <w:r w:rsidR="0093172D">
        <w:rPr>
          <w:rFonts w:ascii="Corbel Light" w:hAnsi="Corbel Light" w:cs="Calibri Light"/>
          <w:b/>
          <w:color w:val="FF0000"/>
          <w:sz w:val="16"/>
          <w:szCs w:val="16"/>
        </w:rPr>
        <w:t>,-</w:t>
      </w:r>
      <w:r w:rsidR="0093172D" w:rsidRPr="0093172D">
        <w:rPr>
          <w:rFonts w:ascii="Corbel Light" w:hAnsi="Corbel Light" w:cs="Calibri Light"/>
          <w:b/>
          <w:color w:val="FF0000"/>
          <w:sz w:val="16"/>
          <w:szCs w:val="16"/>
        </w:rPr>
        <w:t xml:space="preserve"> Ft</w:t>
      </w:r>
      <w:r w:rsidR="0093172D">
        <w:rPr>
          <w:rFonts w:ascii="Corbel Light" w:hAnsi="Corbel Light" w:cs="Calibri Light"/>
          <w:b/>
          <w:color w:val="FF0000"/>
          <w:sz w:val="16"/>
          <w:szCs w:val="16"/>
        </w:rPr>
        <w:t xml:space="preserve"> </w:t>
      </w:r>
      <w:r w:rsidR="0093172D" w:rsidRPr="0093172D">
        <w:rPr>
          <w:rFonts w:ascii="Corbel Light" w:hAnsi="Corbel Light" w:cs="Calibri Light"/>
          <w:b/>
          <w:color w:val="FF0000"/>
          <w:sz w:val="16"/>
          <w:szCs w:val="16"/>
        </w:rPr>
        <w:t>+</w:t>
      </w:r>
      <w:r w:rsidR="0093172D">
        <w:rPr>
          <w:rFonts w:ascii="Corbel Light" w:hAnsi="Corbel Light" w:cs="Calibri Light"/>
          <w:b/>
          <w:color w:val="FF0000"/>
          <w:sz w:val="16"/>
          <w:szCs w:val="16"/>
        </w:rPr>
        <w:t xml:space="preserve"> </w:t>
      </w:r>
      <w:r w:rsidR="0093172D" w:rsidRPr="0093172D">
        <w:rPr>
          <w:rFonts w:ascii="Corbel Light" w:hAnsi="Corbel Light" w:cs="Calibri Light"/>
          <w:b/>
          <w:color w:val="FF0000"/>
          <w:sz w:val="16"/>
          <w:szCs w:val="16"/>
        </w:rPr>
        <w:t>ÁFA/fő</w:t>
      </w:r>
      <w:r w:rsidR="0093172D">
        <w:rPr>
          <w:rFonts w:ascii="Corbel Light" w:hAnsi="Corbel Light" w:cs="Calibri Light"/>
          <w:color w:val="FF0000"/>
          <w:sz w:val="16"/>
          <w:szCs w:val="16"/>
        </w:rPr>
        <w:t>.</w:t>
      </w:r>
    </w:p>
    <w:p w14:paraId="33AAF077" w14:textId="77777777" w:rsidR="00E17F4C" w:rsidRPr="00D4570F" w:rsidRDefault="00E17F4C" w:rsidP="006A7444">
      <w:pPr>
        <w:pStyle w:val="Szvegtrzs"/>
        <w:tabs>
          <w:tab w:val="left" w:pos="5103"/>
          <w:tab w:val="right" w:pos="9638"/>
        </w:tabs>
        <w:rPr>
          <w:rFonts w:ascii="Corbel Light" w:eastAsia="SimSun" w:hAnsi="Corbel Light" w:cs="Calibri Light"/>
          <w:b/>
          <w:bCs/>
        </w:rPr>
      </w:pPr>
      <w:r w:rsidRPr="00D4570F">
        <w:rPr>
          <w:rFonts w:ascii="Corbel Light" w:hAnsi="Corbel Light" w:cs="Calibri Light"/>
          <w:b/>
          <w:bCs/>
        </w:rPr>
        <w:t>FIZETENDŐ ÖSSZESEN:</w:t>
      </w:r>
      <w:r w:rsidR="00415334">
        <w:rPr>
          <w:rFonts w:ascii="Corbel Light" w:hAnsi="Corbel Light" w:cs="Calibri Light"/>
        </w:rPr>
        <w:tab/>
      </w:r>
      <w:r w:rsidR="00415334" w:rsidRPr="00D4570F">
        <w:rPr>
          <w:rFonts w:ascii="Corbel Light" w:hAnsi="Corbel Light" w:cs="Calibri Light"/>
        </w:rPr>
        <w:t>Fizetendő összeg:</w:t>
      </w:r>
      <w:r w:rsidR="00415334" w:rsidRPr="00D4570F">
        <w:rPr>
          <w:rFonts w:ascii="Corbel Light" w:hAnsi="Corbel Light" w:cs="Calibri Light"/>
        </w:rPr>
        <w:tab/>
      </w:r>
      <w:r w:rsidR="0027783D" w:rsidRPr="0027783D">
        <w:rPr>
          <w:rFonts w:ascii="Corbel Light" w:hAnsi="Corbel Light" w:cs="Calibri Light"/>
          <w:b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27783D">
        <w:rPr>
          <w:rFonts w:ascii="Corbel Light" w:hAnsi="Corbel Light" w:cs="Calibri Light"/>
          <w:b/>
          <w:u w:val="single" w:color="D5A840"/>
        </w:rPr>
        <w:instrText xml:space="preserve"> FORMTEXT </w:instrText>
      </w:r>
      <w:r w:rsidR="0027783D" w:rsidRPr="0027783D">
        <w:rPr>
          <w:rFonts w:ascii="Corbel Light" w:hAnsi="Corbel Light" w:cs="Calibri Light"/>
          <w:b/>
          <w:u w:val="single" w:color="D5A840"/>
        </w:rPr>
      </w:r>
      <w:r w:rsidR="0027783D" w:rsidRPr="0027783D">
        <w:rPr>
          <w:rFonts w:ascii="Corbel Light" w:hAnsi="Corbel Light" w:cs="Calibri Light"/>
          <w:b/>
          <w:u w:val="single" w:color="D5A840"/>
        </w:rPr>
        <w:fldChar w:fldCharType="separate"/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noProof/>
          <w:u w:val="single" w:color="D5A840"/>
        </w:rPr>
        <w:t> </w:t>
      </w:r>
      <w:r w:rsidR="0027783D" w:rsidRPr="0027783D">
        <w:rPr>
          <w:rFonts w:ascii="Corbel Light" w:hAnsi="Corbel Light" w:cs="Calibri Light"/>
          <w:b/>
          <w:u w:val="single" w:color="D5A840"/>
        </w:rPr>
        <w:fldChar w:fldCharType="end"/>
      </w:r>
      <w:r w:rsidR="0093172D">
        <w:rPr>
          <w:rFonts w:ascii="Corbel Light" w:hAnsi="Corbel Light" w:cs="Calibri Light"/>
          <w:b/>
          <w:u w:val="single" w:color="D5A840"/>
        </w:rPr>
        <w:t>,-</w:t>
      </w:r>
      <w:r w:rsidR="00415334" w:rsidRPr="00D4570F">
        <w:rPr>
          <w:rFonts w:ascii="Corbel Light" w:hAnsi="Corbel Light" w:cs="Calibri Light"/>
        </w:rPr>
        <w:t xml:space="preserve"> Ft</w:t>
      </w:r>
      <w:r w:rsidR="00415334">
        <w:rPr>
          <w:rFonts w:ascii="Corbel Light" w:hAnsi="Corbel Light" w:cs="Calibri Light"/>
        </w:rPr>
        <w:t xml:space="preserve"> </w:t>
      </w:r>
      <w:r w:rsidR="00415334" w:rsidRPr="00D4570F">
        <w:rPr>
          <w:rFonts w:ascii="Corbel Light" w:eastAsia="SimSun" w:hAnsi="Corbel Light" w:cs="Calibri Light"/>
        </w:rPr>
        <w:t>+</w:t>
      </w:r>
      <w:r w:rsidR="00415334">
        <w:rPr>
          <w:rFonts w:ascii="Corbel Light" w:eastAsia="SimSun" w:hAnsi="Corbel Light" w:cs="Calibri Light"/>
        </w:rPr>
        <w:t xml:space="preserve"> </w:t>
      </w:r>
      <w:r w:rsidR="00415334" w:rsidRPr="00D4570F">
        <w:rPr>
          <w:rFonts w:ascii="Corbel Light" w:eastAsia="SimSun" w:hAnsi="Corbel Light" w:cs="Calibri Light"/>
        </w:rPr>
        <w:t>ÁFA</w:t>
      </w:r>
    </w:p>
    <w:p w14:paraId="3FD7D94D" w14:textId="77777777" w:rsidR="001B0A3E" w:rsidRPr="00563813" w:rsidRDefault="001B0A3E" w:rsidP="005F0F17">
      <w:pPr>
        <w:pStyle w:val="Szvegtrzs"/>
        <w:tabs>
          <w:tab w:val="right" w:pos="9638"/>
        </w:tabs>
        <w:spacing w:after="240"/>
        <w:rPr>
          <w:rFonts w:ascii="Corbel Light" w:eastAsia="SimSun" w:hAnsi="Corbel Light" w:cs="Calibri Light"/>
          <w:bCs/>
          <w:color w:val="D5A840"/>
          <w:u w:val="single"/>
        </w:rPr>
      </w:pPr>
      <w:r w:rsidRPr="00563813">
        <w:rPr>
          <w:rFonts w:ascii="Corbel Light" w:eastAsia="SimSun" w:hAnsi="Corbel Light" w:cs="Calibri Light"/>
          <w:bCs/>
          <w:color w:val="D5A840"/>
          <w:u w:val="single"/>
        </w:rPr>
        <w:tab/>
      </w:r>
    </w:p>
    <w:p w14:paraId="56B8312B" w14:textId="77777777" w:rsidR="00D33455" w:rsidRPr="00D4570F" w:rsidRDefault="00533351" w:rsidP="00D33455">
      <w:pPr>
        <w:pStyle w:val="Szvegtrzs"/>
        <w:tabs>
          <w:tab w:val="left" w:pos="3060"/>
          <w:tab w:val="left" w:pos="8647"/>
        </w:tabs>
        <w:spacing w:after="120"/>
        <w:jc w:val="left"/>
        <w:rPr>
          <w:rFonts w:ascii="Corbel Light" w:hAnsi="Corbel Light" w:cs="Calibri Light"/>
        </w:rPr>
      </w:pPr>
      <w:bookmarkStart w:id="8" w:name="_Hlk427107"/>
      <w:r>
        <w:rPr>
          <w:rFonts w:ascii="Corbel Light" w:hAnsi="Corbel Light" w:cs="Calibri Light"/>
          <w:b/>
        </w:rPr>
        <w:lastRenderedPageBreak/>
        <w:t>KIUTAZÓ SZEMÉLYEK ADATAI</w:t>
      </w:r>
    </w:p>
    <w:p w14:paraId="7343226C" w14:textId="77777777" w:rsidR="00D33455" w:rsidRPr="00D4570F" w:rsidRDefault="00D33455" w:rsidP="00D33455">
      <w:pPr>
        <w:pStyle w:val="Szvegtrzs"/>
        <w:numPr>
          <w:ilvl w:val="0"/>
          <w:numId w:val="6"/>
        </w:numPr>
        <w:tabs>
          <w:tab w:val="left" w:pos="5103"/>
        </w:tabs>
        <w:ind w:left="142" w:firstLine="0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2.</w:t>
      </w:r>
    </w:p>
    <w:p w14:paraId="718C8756" w14:textId="77777777" w:rsidR="00D33455" w:rsidRPr="00D4570F" w:rsidRDefault="00D33455" w:rsidP="00D33455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Kiutazó személy neve: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Kiutazó személy neve: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3730E30E" w14:textId="77777777" w:rsidR="00D33455" w:rsidRPr="00D4570F" w:rsidRDefault="00D33455" w:rsidP="00D33455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Beosztása (angol nyelven):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Beosztása</w:t>
      </w:r>
      <w:r>
        <w:rPr>
          <w:rFonts w:ascii="Corbel Light" w:hAnsi="Corbel Light" w:cs="Calibri Light"/>
        </w:rPr>
        <w:t xml:space="preserve"> </w:t>
      </w:r>
      <w:r w:rsidRPr="00D4570F">
        <w:rPr>
          <w:rFonts w:ascii="Corbel Light" w:hAnsi="Corbel Light" w:cs="Calibri Light"/>
        </w:rPr>
        <w:t>(angol nyelven):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698370D1" w14:textId="77777777" w:rsidR="00D33455" w:rsidRPr="00D4570F" w:rsidRDefault="00D33455" w:rsidP="00D33455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bookmarkStart w:id="9" w:name="_Hlk426386"/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</w:r>
      <w:bookmarkEnd w:id="9"/>
      <w:r w:rsidRPr="00D4570F">
        <w:rPr>
          <w:rFonts w:ascii="Corbel Light" w:hAnsi="Corbel Light" w:cs="Calibri Light"/>
        </w:rPr>
        <w:t>Telefonszáma: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728BEEDE" w14:textId="77777777" w:rsidR="00D33455" w:rsidRDefault="00D33455" w:rsidP="00E72504">
      <w:pPr>
        <w:pStyle w:val="Szvegtrzs"/>
        <w:tabs>
          <w:tab w:val="left" w:pos="2552"/>
          <w:tab w:val="left" w:pos="5103"/>
          <w:tab w:val="left" w:pos="7513"/>
        </w:tabs>
        <w:spacing w:after="240"/>
        <w:ind w:left="142" w:hanging="6"/>
        <w:rPr>
          <w:rFonts w:ascii="Corbel Light" w:hAnsi="Corbel Light" w:cs="Calibri Light"/>
        </w:rPr>
      </w:pPr>
      <w:bookmarkStart w:id="10" w:name="_Hlk426522"/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bookmarkEnd w:id="10"/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E-mail címe: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7D57BEE5" w14:textId="77777777" w:rsidR="00D33455" w:rsidRPr="00D4570F" w:rsidRDefault="00D33455" w:rsidP="00D33455">
      <w:pPr>
        <w:pStyle w:val="Szvegtrzs"/>
        <w:tabs>
          <w:tab w:val="left" w:pos="5103"/>
        </w:tabs>
        <w:ind w:left="142"/>
        <w:rPr>
          <w:rFonts w:ascii="Corbel Light" w:hAnsi="Corbel Light" w:cs="Calibri Light"/>
        </w:rPr>
      </w:pPr>
      <w:r w:rsidRPr="00E24489">
        <w:rPr>
          <w:rFonts w:ascii="Corbel Light" w:hAnsi="Corbel Light" w:cs="Calibri Light"/>
        </w:rPr>
        <w:t>3.</w:t>
      </w:r>
      <w:r>
        <w:rPr>
          <w:rFonts w:ascii="Corbel Light" w:hAnsi="Corbel Light" w:cs="Calibri Light"/>
        </w:rPr>
        <w:tab/>
        <w:t>4.</w:t>
      </w:r>
    </w:p>
    <w:p w14:paraId="2A4347F6" w14:textId="77777777" w:rsidR="00D33455" w:rsidRPr="00D4570F" w:rsidRDefault="00D33455" w:rsidP="00D33455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Kiutazó személy neve: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Kiutazó személy neve: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722C6A14" w14:textId="77777777" w:rsidR="00D33455" w:rsidRPr="00D4570F" w:rsidRDefault="00D33455" w:rsidP="00D33455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Beosztása (angol nyelven):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Beosztása</w:t>
      </w:r>
      <w:r>
        <w:rPr>
          <w:rFonts w:ascii="Corbel Light" w:hAnsi="Corbel Light" w:cs="Calibri Light"/>
        </w:rPr>
        <w:t xml:space="preserve"> </w:t>
      </w:r>
      <w:r w:rsidRPr="00D4570F">
        <w:rPr>
          <w:rFonts w:ascii="Corbel Light" w:hAnsi="Corbel Light" w:cs="Calibri Light"/>
        </w:rPr>
        <w:t>(angol nyelven):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2CEE6692" w14:textId="77777777" w:rsidR="00D33455" w:rsidRPr="00D4570F" w:rsidRDefault="00D33455" w:rsidP="00D33455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Telefonszáma: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Telefonszáma: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7E774D57" w14:textId="218261AF" w:rsidR="00217A82" w:rsidRDefault="00D33455" w:rsidP="003E0D68">
      <w:pPr>
        <w:pStyle w:val="Szvegtrzs"/>
        <w:tabs>
          <w:tab w:val="left" w:pos="2552"/>
          <w:tab w:val="left" w:pos="5103"/>
          <w:tab w:val="left" w:pos="7513"/>
        </w:tabs>
        <w:ind w:left="142" w:hanging="6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E-mail címe:</w:t>
      </w:r>
      <w:r w:rsidRPr="00D4570F"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ab/>
        <w:t>E-mail címe: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1CC55082" w14:textId="77777777" w:rsidR="00D33455" w:rsidRPr="00D33455" w:rsidRDefault="00D33455" w:rsidP="00D33455">
      <w:pPr>
        <w:pStyle w:val="Szvegtrzs"/>
        <w:tabs>
          <w:tab w:val="right" w:pos="9638"/>
        </w:tabs>
        <w:spacing w:after="120"/>
        <w:jc w:val="left"/>
        <w:rPr>
          <w:rFonts w:ascii="Corbel Light" w:hAnsi="Corbel Light" w:cs="Calibri Light"/>
          <w:color w:val="D5A840"/>
          <w:u w:val="single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14:paraId="280CA48E" w14:textId="77777777" w:rsidR="00540327" w:rsidRDefault="00D33455" w:rsidP="00540327">
      <w:pPr>
        <w:pStyle w:val="Szvegtrzs"/>
        <w:tabs>
          <w:tab w:val="left" w:pos="3060"/>
          <w:tab w:val="left" w:pos="8647"/>
        </w:tabs>
        <w:jc w:val="left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  <w:b/>
        </w:rPr>
        <w:t>KÉRT FRÍZFELIRAT A STANDON</w:t>
      </w:r>
      <w:r w:rsidRPr="00D4570F">
        <w:rPr>
          <w:rFonts w:ascii="Corbel Light" w:hAnsi="Corbel Light" w:cs="Calibri Light"/>
        </w:rPr>
        <w:t xml:space="preserve"> </w:t>
      </w:r>
      <w:r w:rsidR="00533351">
        <w:rPr>
          <w:rFonts w:ascii="Corbel Light" w:hAnsi="Corbel Light" w:cs="Calibri Light"/>
        </w:rPr>
        <w:t>(</w:t>
      </w:r>
      <w:r w:rsidR="00292420" w:rsidRPr="00BE6B09">
        <w:rPr>
          <w:rFonts w:ascii="Corbel Light" w:hAnsi="Corbel Light" w:cs="Calibri Light"/>
          <w:b/>
          <w:bCs/>
        </w:rPr>
        <w:t xml:space="preserve">angol </w:t>
      </w:r>
      <w:r w:rsidR="00292420" w:rsidRPr="008F23E8">
        <w:rPr>
          <w:rFonts w:ascii="Corbel Light" w:hAnsi="Corbel Light" w:cs="Calibri Light"/>
          <w:bCs/>
        </w:rPr>
        <w:t>elnevezés,</w:t>
      </w:r>
      <w:r w:rsidR="00292420" w:rsidRPr="00BE6B09">
        <w:rPr>
          <w:rFonts w:ascii="Corbel Light" w:hAnsi="Corbel Light" w:cs="Calibri Light"/>
          <w:b/>
          <w:bCs/>
        </w:rPr>
        <w:t xml:space="preserve"> cégforma </w:t>
      </w:r>
      <w:r w:rsidR="008F23E8">
        <w:rPr>
          <w:rFonts w:ascii="Corbel Light" w:hAnsi="Corbel Light" w:cs="Calibri Light"/>
          <w:b/>
          <w:bCs/>
        </w:rPr>
        <w:t>megjelölése</w:t>
      </w:r>
      <w:r w:rsidR="00292420" w:rsidRPr="00BE6B09">
        <w:rPr>
          <w:rFonts w:ascii="Corbel Light" w:hAnsi="Corbel Light" w:cs="Calibri Light"/>
          <w:b/>
          <w:bCs/>
        </w:rPr>
        <w:t xml:space="preserve"> nélkül</w:t>
      </w:r>
      <w:r w:rsidR="00292420">
        <w:rPr>
          <w:rFonts w:ascii="Corbel Light" w:hAnsi="Corbel Light" w:cs="Calibri Light"/>
        </w:rPr>
        <w:t xml:space="preserve">, </w:t>
      </w:r>
      <w:r w:rsidRPr="00533351">
        <w:rPr>
          <w:rFonts w:ascii="Corbel Light" w:hAnsi="Corbel Light" w:cs="Calibri Light"/>
        </w:rPr>
        <w:t xml:space="preserve">maximum </w:t>
      </w:r>
      <w:r w:rsidRPr="00533351">
        <w:rPr>
          <w:rFonts w:ascii="Corbel Light" w:hAnsi="Corbel Light" w:cs="Calibri Light"/>
          <w:b/>
        </w:rPr>
        <w:t>40</w:t>
      </w:r>
      <w:r w:rsidRPr="00533351">
        <w:rPr>
          <w:rFonts w:ascii="Corbel Light" w:hAnsi="Corbel Light" w:cs="Calibri Light"/>
        </w:rPr>
        <w:t xml:space="preserve"> </w:t>
      </w:r>
      <w:r w:rsidR="00533351" w:rsidRPr="00533351">
        <w:rPr>
          <w:rFonts w:ascii="Corbel Light" w:hAnsi="Corbel Light" w:cs="Calibri Light"/>
        </w:rPr>
        <w:t>karakter</w:t>
      </w:r>
      <w:r w:rsidR="00540327">
        <w:rPr>
          <w:rFonts w:ascii="Corbel Light" w:hAnsi="Corbel Light" w:cs="Calibri Light"/>
        </w:rPr>
        <w:t>,</w:t>
      </w:r>
      <w:r w:rsidR="00533351" w:rsidRPr="00533351">
        <w:rPr>
          <w:rFonts w:ascii="Corbel Light" w:hAnsi="Corbel Light" w:cs="Calibri Light"/>
        </w:rPr>
        <w:t xml:space="preserve"> </w:t>
      </w:r>
      <w:r w:rsidR="00533351" w:rsidRPr="00BE6B09">
        <w:rPr>
          <w:rFonts w:ascii="Corbel Light" w:hAnsi="Corbel Light" w:cs="Calibri Light"/>
          <w:b/>
          <w:bCs/>
        </w:rPr>
        <w:t>nyomtatott</w:t>
      </w:r>
      <w:r w:rsidR="00533351" w:rsidRPr="00533351">
        <w:rPr>
          <w:rFonts w:ascii="Corbel Light" w:hAnsi="Corbel Light" w:cs="Calibri Light"/>
        </w:rPr>
        <w:t xml:space="preserve"> betűvel</w:t>
      </w:r>
      <w:r w:rsidR="008F23E8">
        <w:rPr>
          <w:rFonts w:ascii="Corbel Light" w:hAnsi="Corbel Light" w:cs="Calibri Light"/>
        </w:rPr>
        <w:t>)</w:t>
      </w:r>
    </w:p>
    <w:p w14:paraId="58AE3C01" w14:textId="4929849B" w:rsidR="00D33455" w:rsidRPr="00540327" w:rsidRDefault="00292420" w:rsidP="00540327">
      <w:pPr>
        <w:pStyle w:val="Szvegtrzs"/>
        <w:tabs>
          <w:tab w:val="left" w:pos="709"/>
        </w:tabs>
        <w:spacing w:after="120"/>
        <w:jc w:val="left"/>
        <w:rPr>
          <w:rFonts w:ascii="Corbel Light" w:hAnsi="Corbel Light" w:cs="Calibri Light"/>
          <w:color w:val="FF0000"/>
          <w:sz w:val="16"/>
          <w:szCs w:val="16"/>
        </w:rPr>
      </w:pPr>
      <w:r w:rsidRPr="00540327">
        <w:rPr>
          <w:rFonts w:ascii="Corbel Light" w:hAnsi="Corbel Light" w:cs="Calibri Light"/>
          <w:color w:val="FF0000"/>
          <w:sz w:val="16"/>
          <w:szCs w:val="16"/>
        </w:rPr>
        <w:t>A frízfelirat közelében a borvidék/borrégió automatikusan elhelyezésre kerül</w:t>
      </w:r>
      <w:r w:rsidR="00540327">
        <w:rPr>
          <w:rFonts w:ascii="Corbel Light" w:hAnsi="Corbel Light" w:cs="Calibri Light"/>
          <w:color w:val="FF0000"/>
          <w:sz w:val="16"/>
          <w:szCs w:val="16"/>
        </w:rPr>
        <w:t>!</w:t>
      </w:r>
    </w:p>
    <w:bookmarkEnd w:id="8"/>
    <w:p w14:paraId="2F40D5B8" w14:textId="77777777" w:rsidR="00D33455" w:rsidRPr="00D4570F" w:rsidRDefault="00D33455" w:rsidP="00D33455">
      <w:pPr>
        <w:pStyle w:val="Szvegtrzs"/>
        <w:spacing w:after="120"/>
        <w:jc w:val="left"/>
        <w:rPr>
          <w:rFonts w:ascii="Corbel Light" w:hAnsi="Corbel Light" w:cs="Calibri Light"/>
        </w:rPr>
      </w:pP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6553C823" w14:textId="77777777" w:rsidR="00D33455" w:rsidRPr="00D4570F" w:rsidRDefault="00533351" w:rsidP="00D33455">
      <w:pPr>
        <w:pStyle w:val="Szvegtrzs"/>
        <w:tabs>
          <w:tab w:val="left" w:pos="3060"/>
          <w:tab w:val="left" w:pos="8647"/>
        </w:tabs>
        <w:spacing w:after="120"/>
        <w:jc w:val="left"/>
        <w:rPr>
          <w:rFonts w:ascii="Corbel Light" w:hAnsi="Corbel Light" w:cs="Calibri Light"/>
        </w:rPr>
      </w:pPr>
      <w:r>
        <w:rPr>
          <w:rFonts w:ascii="Corbel Light" w:hAnsi="Corbel Light" w:cs="Calibri Light"/>
          <w:b/>
        </w:rPr>
        <w:t xml:space="preserve">RÉSZTVEVŐ CÉG ADATAI </w:t>
      </w:r>
      <w:r w:rsidRPr="00533351">
        <w:rPr>
          <w:rFonts w:ascii="Corbel Light" w:hAnsi="Corbel Light" w:cs="Calibri Light"/>
        </w:rPr>
        <w:t>(nyomtatott/online)</w:t>
      </w:r>
      <w:r>
        <w:rPr>
          <w:rFonts w:ascii="Corbel Light" w:hAnsi="Corbel Light" w:cs="Calibri Light"/>
          <w:b/>
        </w:rPr>
        <w:t xml:space="preserve"> KATALÓGUSBEIKTATÁSHOZ</w:t>
      </w:r>
    </w:p>
    <w:p w14:paraId="5A31CDD1" w14:textId="1BF242C1" w:rsidR="00D33455" w:rsidRPr="00D4570F" w:rsidRDefault="00533351" w:rsidP="00533351">
      <w:pPr>
        <w:pStyle w:val="Szvegtrzs"/>
        <w:tabs>
          <w:tab w:val="left" w:pos="3402"/>
        </w:tabs>
        <w:rPr>
          <w:rFonts w:ascii="Corbel Light" w:hAnsi="Corbel Light" w:cs="Calibri Light"/>
        </w:rPr>
      </w:pPr>
      <w:bookmarkStart w:id="11" w:name="_Hlk22542297"/>
      <w:r>
        <w:rPr>
          <w:rFonts w:ascii="Corbel Light" w:hAnsi="Corbel Light" w:cs="Calibri Light"/>
        </w:rPr>
        <w:t>Cég</w:t>
      </w:r>
      <w:r w:rsidR="00D33455" w:rsidRPr="00D4570F">
        <w:rPr>
          <w:rFonts w:ascii="Corbel Light" w:hAnsi="Corbel Light" w:cs="Calibri Light"/>
        </w:rPr>
        <w:t xml:space="preserve"> elnevezése (angol):</w:t>
      </w:r>
      <w:r w:rsidR="00D33455">
        <w:rPr>
          <w:rFonts w:ascii="Corbel Light" w:hAnsi="Corbel Light" w:cs="Calibri Light"/>
        </w:rPr>
        <w:tab/>
      </w:r>
      <w:r w:rsidR="00D33455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D33455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D33455" w:rsidRPr="000D3287">
        <w:rPr>
          <w:rFonts w:ascii="Corbel Light" w:hAnsi="Corbel Light" w:cs="Calibri Light"/>
          <w:u w:val="single" w:color="D5A840"/>
        </w:rPr>
      </w:r>
      <w:r w:rsidR="00D33455" w:rsidRPr="000D3287">
        <w:rPr>
          <w:rFonts w:ascii="Corbel Light" w:hAnsi="Corbel Light" w:cs="Calibri Light"/>
          <w:u w:val="single" w:color="D5A840"/>
        </w:rPr>
        <w:fldChar w:fldCharType="separate"/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43B1A25E" w14:textId="77777777" w:rsidR="00D33455" w:rsidRDefault="00533351" w:rsidP="00533351">
      <w:pPr>
        <w:pStyle w:val="Szvegtrzs"/>
        <w:tabs>
          <w:tab w:val="left" w:pos="3402"/>
        </w:tabs>
        <w:rPr>
          <w:rFonts w:ascii="Corbel Light" w:hAnsi="Corbel Light" w:cs="Calibri Light"/>
          <w:u w:val="single" w:color="D5A840"/>
        </w:rPr>
      </w:pPr>
      <w:r>
        <w:rPr>
          <w:rFonts w:ascii="Corbel Light" w:hAnsi="Corbel Light" w:cs="Calibri Light"/>
        </w:rPr>
        <w:t>Cég</w:t>
      </w:r>
      <w:r w:rsidR="00D33455" w:rsidRPr="00D4570F">
        <w:rPr>
          <w:rFonts w:ascii="Corbel Light" w:hAnsi="Corbel Light" w:cs="Calibri Light"/>
        </w:rPr>
        <w:t xml:space="preserve"> weboldala:</w:t>
      </w:r>
      <w:r w:rsidR="00D33455">
        <w:rPr>
          <w:rFonts w:ascii="Corbel Light" w:hAnsi="Corbel Light" w:cs="Calibri Light"/>
        </w:rPr>
        <w:tab/>
      </w:r>
      <w:r w:rsidR="00D33455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D33455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D33455" w:rsidRPr="000D3287">
        <w:rPr>
          <w:rFonts w:ascii="Corbel Light" w:hAnsi="Corbel Light" w:cs="Calibri Light"/>
          <w:u w:val="single" w:color="D5A840"/>
        </w:rPr>
      </w:r>
      <w:r w:rsidR="00D33455" w:rsidRPr="000D3287">
        <w:rPr>
          <w:rFonts w:ascii="Corbel Light" w:hAnsi="Corbel Light" w:cs="Calibri Light"/>
          <w:u w:val="single" w:color="D5A840"/>
        </w:rPr>
        <w:fldChar w:fldCharType="separate"/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noProof/>
          <w:u w:val="single" w:color="D5A840"/>
        </w:rPr>
        <w:t> </w:t>
      </w:r>
      <w:r w:rsidR="00D33455" w:rsidRPr="000D3287">
        <w:rPr>
          <w:rFonts w:ascii="Corbel Light" w:hAnsi="Corbel Light" w:cs="Calibri Light"/>
          <w:u w:val="single" w:color="D5A840"/>
        </w:rPr>
        <w:fldChar w:fldCharType="end"/>
      </w:r>
      <w:bookmarkEnd w:id="11"/>
    </w:p>
    <w:p w14:paraId="10AEC904" w14:textId="77777777" w:rsidR="00E72504" w:rsidRPr="00D4570F" w:rsidRDefault="00E72504" w:rsidP="00E72504">
      <w:pPr>
        <w:pStyle w:val="Szvegtrzs"/>
        <w:tabs>
          <w:tab w:val="left" w:pos="3402"/>
        </w:tabs>
        <w:rPr>
          <w:rFonts w:ascii="Corbel Light" w:hAnsi="Corbel Light" w:cs="Calibri Light"/>
        </w:rPr>
      </w:pPr>
      <w:r>
        <w:rPr>
          <w:rFonts w:ascii="Corbel Light" w:hAnsi="Corbel Light" w:cs="Calibri Light"/>
        </w:rPr>
        <w:t>Kontaktszemély neve</w:t>
      </w:r>
      <w:r w:rsidRPr="00D4570F">
        <w:rPr>
          <w:rFonts w:ascii="Corbel Light" w:hAnsi="Corbel Light" w:cs="Calibri Light"/>
        </w:rPr>
        <w:t>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1C626244" w14:textId="77777777" w:rsidR="00E72504" w:rsidRPr="00D4570F" w:rsidRDefault="00E72504" w:rsidP="00E72504">
      <w:pPr>
        <w:pStyle w:val="Szvegtrzs"/>
        <w:tabs>
          <w:tab w:val="left" w:pos="3402"/>
        </w:tabs>
        <w:rPr>
          <w:rFonts w:ascii="Corbel Light" w:hAnsi="Corbel Light" w:cs="Calibri Light"/>
        </w:rPr>
      </w:pPr>
      <w:r>
        <w:rPr>
          <w:rFonts w:ascii="Corbel Light" w:hAnsi="Corbel Light" w:cs="Calibri Light"/>
        </w:rPr>
        <w:t>E-mail címe</w:t>
      </w:r>
      <w:r w:rsidRPr="00D4570F">
        <w:rPr>
          <w:rFonts w:ascii="Corbel Light" w:hAnsi="Corbel Light" w:cs="Calibri Light"/>
        </w:rPr>
        <w:t>:</w:t>
      </w:r>
      <w:r>
        <w:rPr>
          <w:rFonts w:ascii="Corbel Light" w:hAnsi="Corbel Light" w:cs="Calibri Light"/>
        </w:rPr>
        <w:tab/>
      </w:r>
      <w:r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Pr="000D3287">
        <w:rPr>
          <w:rFonts w:ascii="Corbel Light" w:hAnsi="Corbel Light" w:cs="Calibri Light"/>
          <w:u w:val="single" w:color="D5A840"/>
        </w:rPr>
      </w:r>
      <w:r w:rsidRPr="000D3287">
        <w:rPr>
          <w:rFonts w:ascii="Corbel Light" w:hAnsi="Corbel Light" w:cs="Calibri Light"/>
          <w:u w:val="single" w:color="D5A840"/>
        </w:rPr>
        <w:fldChar w:fldCharType="separate"/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noProof/>
          <w:u w:val="single" w:color="D5A840"/>
        </w:rPr>
        <w:t> </w:t>
      </w:r>
      <w:r w:rsidRPr="000D3287">
        <w:rPr>
          <w:rFonts w:ascii="Corbel Light" w:hAnsi="Corbel Light" w:cs="Calibri Light"/>
          <w:u w:val="single" w:color="D5A840"/>
        </w:rPr>
        <w:fldChar w:fldCharType="end"/>
      </w:r>
    </w:p>
    <w:p w14:paraId="05608CF2" w14:textId="77777777" w:rsidR="00C401A3" w:rsidRPr="00D33455" w:rsidRDefault="00D33455" w:rsidP="00D33455">
      <w:pPr>
        <w:pStyle w:val="Szvegtrzs"/>
        <w:tabs>
          <w:tab w:val="right" w:pos="9638"/>
        </w:tabs>
        <w:spacing w:after="120"/>
        <w:jc w:val="left"/>
        <w:rPr>
          <w:rFonts w:ascii="Corbel Light" w:hAnsi="Corbel Light" w:cs="Calibri Light"/>
          <w:color w:val="D5A840"/>
          <w:u w:val="single"/>
        </w:rPr>
      </w:pPr>
      <w:bookmarkStart w:id="12" w:name="_Hlk427189"/>
      <w:r w:rsidRPr="00563813">
        <w:rPr>
          <w:rFonts w:ascii="Corbel Light" w:hAnsi="Corbel Light" w:cs="Calibri Light"/>
          <w:color w:val="D5A840"/>
          <w:u w:val="single"/>
        </w:rPr>
        <w:tab/>
      </w:r>
      <w:bookmarkEnd w:id="12"/>
    </w:p>
    <w:p w14:paraId="640BC2E7" w14:textId="77777777" w:rsidR="00E17F4C" w:rsidRDefault="00E17F4C" w:rsidP="00E72504">
      <w:pPr>
        <w:pStyle w:val="Szvegtrzs"/>
        <w:spacing w:after="120"/>
        <w:rPr>
          <w:rFonts w:ascii="Corbel Light" w:hAnsi="Corbel Light" w:cs="Calibri Light"/>
          <w:b/>
          <w:bCs/>
          <w:color w:val="0000FF"/>
          <w:sz w:val="16"/>
          <w:szCs w:val="16"/>
        </w:rPr>
      </w:pPr>
      <w:r w:rsidRPr="00D4570F">
        <w:rPr>
          <w:rFonts w:ascii="Corbel Light" w:hAnsi="Corbel Light" w:cs="Calibri Light"/>
          <w:b/>
          <w:sz w:val="16"/>
          <w:szCs w:val="16"/>
        </w:rPr>
        <w:t xml:space="preserve">A jelentkezési lap cégszerű aláírásával kijelentem, hogy a </w:t>
      </w:r>
      <w:hyperlink r:id="rId8" w:history="1">
        <w:r w:rsidR="00717E5F" w:rsidRPr="00D4570F">
          <w:rPr>
            <w:rStyle w:val="Hiperhivatkozs"/>
            <w:rFonts w:ascii="Corbel Light" w:hAnsi="Corbel Light" w:cs="Calibri Light"/>
            <w:b/>
            <w:sz w:val="16"/>
            <w:szCs w:val="16"/>
          </w:rPr>
          <w:t>http://mtu.gov.hu</w:t>
        </w:r>
      </w:hyperlink>
      <w:r w:rsidR="00717E5F" w:rsidRPr="00D4570F">
        <w:rPr>
          <w:rFonts w:ascii="Corbel Light" w:hAnsi="Corbel Light" w:cs="Calibri Light"/>
          <w:b/>
          <w:color w:val="0000FF"/>
          <w:sz w:val="16"/>
          <w:szCs w:val="16"/>
        </w:rPr>
        <w:t>/cikkek/kiallitasok</w:t>
      </w:r>
      <w:r w:rsidR="00B05124" w:rsidRPr="00D4570F">
        <w:rPr>
          <w:rFonts w:ascii="Corbel Light" w:hAnsi="Corbel Light" w:cs="Calibri Light"/>
          <w:b/>
          <w:color w:val="0000FF"/>
          <w:sz w:val="16"/>
          <w:szCs w:val="16"/>
        </w:rPr>
        <w:t xml:space="preserve"> </w:t>
      </w:r>
      <w:hyperlink r:id="rId9" w:history="1"/>
      <w:r w:rsidR="00822A89" w:rsidRPr="00D4570F">
        <w:rPr>
          <w:rFonts w:ascii="Corbel Light" w:hAnsi="Corbel Light" w:cs="Calibri Light"/>
          <w:b/>
          <w:color w:val="0000FF"/>
          <w:sz w:val="16"/>
          <w:szCs w:val="16"/>
        </w:rPr>
        <w:t xml:space="preserve"> </w:t>
      </w:r>
      <w:r w:rsidRPr="00D4570F">
        <w:rPr>
          <w:rFonts w:ascii="Corbel Light" w:hAnsi="Corbel Light" w:cs="Calibri Light"/>
          <w:b/>
          <w:sz w:val="16"/>
          <w:szCs w:val="16"/>
        </w:rPr>
        <w:t xml:space="preserve">oldalon található </w:t>
      </w:r>
      <w:r w:rsidRPr="00D4570F">
        <w:rPr>
          <w:rFonts w:ascii="Corbel Light" w:hAnsi="Corbel Light" w:cs="Calibri Light"/>
          <w:b/>
          <w:bCs/>
          <w:iCs/>
          <w:sz w:val="16"/>
          <w:szCs w:val="16"/>
        </w:rPr>
        <w:t>Általános szerződési feltételeket</w:t>
      </w:r>
      <w:r w:rsidRPr="00D4570F">
        <w:rPr>
          <w:rFonts w:ascii="Corbel Light" w:hAnsi="Corbel Light" w:cs="Calibri Light"/>
          <w:b/>
          <w:sz w:val="16"/>
          <w:szCs w:val="16"/>
        </w:rPr>
        <w:t xml:space="preserve"> teljes terjedelmében megismertem, az abban foglaltakat a jelen aláírásommal elfogadom, és azok teljesítésére kötelezettséget vállalok. 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 xml:space="preserve">A </w:t>
      </w:r>
      <w:r w:rsidR="00F13FA0" w:rsidRPr="00D4570F">
        <w:rPr>
          <w:rFonts w:ascii="Corbel Light" w:hAnsi="Corbel Light" w:cs="Calibri Light"/>
          <w:b/>
          <w:sz w:val="16"/>
          <w:szCs w:val="16"/>
        </w:rPr>
        <w:t xml:space="preserve">Turisztikai </w:t>
      </w:r>
      <w:r w:rsidR="00A77534" w:rsidRPr="00D4570F">
        <w:rPr>
          <w:rFonts w:ascii="Corbel Light" w:hAnsi="Corbel Light" w:cs="Calibri Light"/>
          <w:b/>
          <w:sz w:val="16"/>
          <w:szCs w:val="16"/>
        </w:rPr>
        <w:t xml:space="preserve">Marketingkommunikációs </w:t>
      </w:r>
      <w:r w:rsidR="00F13FA0" w:rsidRPr="00D4570F">
        <w:rPr>
          <w:rFonts w:ascii="Corbel Light" w:hAnsi="Corbel Light" w:cs="Calibri Light"/>
          <w:b/>
          <w:sz w:val="16"/>
          <w:szCs w:val="16"/>
        </w:rPr>
        <w:t>Ügynökség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 xml:space="preserve"> </w:t>
      </w:r>
      <w:r w:rsidR="004C1CAF" w:rsidRPr="00D4570F">
        <w:rPr>
          <w:rFonts w:ascii="Corbel Light" w:hAnsi="Corbel Light" w:cs="Calibri Light"/>
          <w:b/>
          <w:sz w:val="16"/>
          <w:szCs w:val="16"/>
        </w:rPr>
        <w:t xml:space="preserve">Nonprofit 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 xml:space="preserve">Zrt. </w:t>
      </w:r>
      <w:r w:rsidR="009873AF" w:rsidRPr="00D4570F">
        <w:rPr>
          <w:rFonts w:ascii="Corbel Light" w:hAnsi="Corbel Light" w:cs="Calibri Light"/>
          <w:b/>
          <w:sz w:val="16"/>
          <w:szCs w:val="16"/>
        </w:rPr>
        <w:t xml:space="preserve">a kiállítás lebonyolítását megelőzően a részvételi díjról kiállítja a számlát 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>az általános forgalmi adóról szóló 2007. évi CXXVII. törvény 55. § (2) bekezdése alapján, amelyet a számlán megadott határidőig átutalással kell kiegyenlíteni. A fizetési határidő egységesen – 8 nap, de legkésőbb a katalógus beiktatási határidej</w:t>
      </w:r>
      <w:r w:rsidR="00D93DED" w:rsidRPr="00D4570F">
        <w:rPr>
          <w:rFonts w:ascii="Corbel Light" w:hAnsi="Corbel Light" w:cs="Calibri Light"/>
          <w:b/>
          <w:sz w:val="16"/>
          <w:szCs w:val="16"/>
        </w:rPr>
        <w:t>e</w:t>
      </w:r>
      <w:r w:rsidR="00A62EFC" w:rsidRPr="00D4570F">
        <w:rPr>
          <w:rFonts w:ascii="Corbel Light" w:hAnsi="Corbel Light" w:cs="Calibri Light"/>
          <w:b/>
          <w:sz w:val="16"/>
          <w:szCs w:val="16"/>
        </w:rPr>
        <w:t>, amennyiben erről Felek külön megállapodásban, vagy jelentkezési formanyomtatványon máshogy nem rendelkeznek</w:t>
      </w:r>
      <w:r w:rsidR="00A62EFC" w:rsidRPr="00D4570F">
        <w:rPr>
          <w:rFonts w:ascii="Corbel Light" w:hAnsi="Corbel Light" w:cs="Calibri Light"/>
          <w:sz w:val="16"/>
          <w:szCs w:val="16"/>
        </w:rPr>
        <w:t xml:space="preserve">. </w:t>
      </w:r>
      <w:r w:rsidR="005E0830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 xml:space="preserve">Résztvevő tudomásul veszi, hogy a részvételi díj késedelmes megfizetése esetén a Ptk. 6:155.§ (1) bekezdése szerinti késedelmi kamat megfizetésén túlmenően a </w:t>
      </w:r>
      <w:r w:rsidR="00D93DED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>behajtási költségátalányról szóló 2016. évi IX. törvény 3.§</w:t>
      </w:r>
      <w:r w:rsidR="005E0830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 xml:space="preserve">) </w:t>
      </w:r>
      <w:r w:rsidR="00D93DED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>alapján</w:t>
      </w:r>
      <w:r w:rsidR="005E0830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 xml:space="preserve"> a késedelembe esés időpontjától 40 EUR költségátalány megfizetésére is köteles</w:t>
      </w:r>
      <w:r w:rsidR="005F0F17" w:rsidRPr="00D4570F">
        <w:rPr>
          <w:rFonts w:ascii="Corbel Light" w:hAnsi="Corbel Light" w:cs="Calibri Light"/>
          <w:b/>
          <w:bCs/>
          <w:color w:val="0000FF"/>
          <w:sz w:val="16"/>
          <w:szCs w:val="16"/>
        </w:rPr>
        <w:t>.</w:t>
      </w:r>
    </w:p>
    <w:p w14:paraId="32411174" w14:textId="77777777" w:rsidR="0075278E" w:rsidRPr="00E72504" w:rsidRDefault="0075278E" w:rsidP="00E72504">
      <w:pPr>
        <w:spacing w:after="240"/>
        <w:rPr>
          <w:rFonts w:ascii="Corbel Light" w:hAnsi="Corbel Light"/>
          <w:bCs/>
          <w:i/>
          <w:iCs/>
          <w:sz w:val="16"/>
          <w:szCs w:val="16"/>
          <w:lang w:eastAsia="en-US"/>
        </w:rPr>
      </w:pPr>
      <w:r w:rsidRPr="0075278E">
        <w:rPr>
          <w:rFonts w:ascii="Corbel Light" w:hAnsi="Corbel Light"/>
          <w:bCs/>
          <w:i/>
          <w:iCs/>
          <w:sz w:val="16"/>
          <w:szCs w:val="16"/>
          <w:lang w:eastAsia="en-US"/>
        </w:rPr>
        <w:t>A jelentkezési lap aláírásával hozzájárulok, hogy a Turisztikai Marketingkommunikációs Ügynökség Nonprofit Zrt. a jelentkezési lapon általam megadott – személyes adatnak nem minősülő – cég adatokat kezelje és tárolja, továbbá a Magyar Turisztikai Ügynökség Zrt. és a fenti kiállításon résztvevő többi szervezet számára megismerhetővé tegye.</w:t>
      </w:r>
    </w:p>
    <w:p w14:paraId="05475A73" w14:textId="77777777" w:rsidR="00F13FA0" w:rsidRPr="00D4570F" w:rsidRDefault="00E17F4C" w:rsidP="005F0F17">
      <w:pPr>
        <w:pStyle w:val="Szvegtrzs"/>
        <w:spacing w:after="240"/>
        <w:rPr>
          <w:rFonts w:ascii="Corbel Light" w:hAnsi="Corbel Light" w:cs="Calibri Light"/>
        </w:rPr>
      </w:pPr>
      <w:bookmarkStart w:id="13" w:name="_Hlk450202"/>
      <w:r w:rsidRPr="00D4570F">
        <w:rPr>
          <w:rFonts w:ascii="Corbel Light" w:hAnsi="Corbel Light" w:cs="Calibri Light"/>
        </w:rPr>
        <w:t xml:space="preserve">Dátum: 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>, 20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 xml:space="preserve">év 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 xml:space="preserve"> hó </w:t>
      </w:r>
      <w:r w:rsidR="0027783D" w:rsidRPr="000D3287">
        <w:rPr>
          <w:rFonts w:ascii="Corbel Light" w:hAnsi="Corbel Light" w:cs="Calibri Light"/>
          <w:u w:val="single" w:color="D5A840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="0027783D" w:rsidRPr="000D3287">
        <w:rPr>
          <w:rFonts w:ascii="Corbel Light" w:hAnsi="Corbel Light" w:cs="Calibri Light"/>
          <w:u w:val="single" w:color="D5A840"/>
        </w:rPr>
        <w:instrText xml:space="preserve"> FORMTEXT </w:instrText>
      </w:r>
      <w:r w:rsidR="0027783D" w:rsidRPr="000D3287">
        <w:rPr>
          <w:rFonts w:ascii="Corbel Light" w:hAnsi="Corbel Light" w:cs="Calibri Light"/>
          <w:u w:val="single" w:color="D5A840"/>
        </w:rPr>
      </w:r>
      <w:r w:rsidR="0027783D" w:rsidRPr="000D3287">
        <w:rPr>
          <w:rFonts w:ascii="Corbel Light" w:hAnsi="Corbel Light" w:cs="Calibri Light"/>
          <w:u w:val="single" w:color="D5A840"/>
        </w:rPr>
        <w:fldChar w:fldCharType="separate"/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noProof/>
          <w:u w:val="single" w:color="D5A840"/>
        </w:rPr>
        <w:t> </w:t>
      </w:r>
      <w:r w:rsidR="0027783D" w:rsidRPr="000D3287">
        <w:rPr>
          <w:rFonts w:ascii="Corbel Light" w:hAnsi="Corbel Light" w:cs="Calibri Light"/>
          <w:u w:val="single" w:color="D5A840"/>
        </w:rPr>
        <w:fldChar w:fldCharType="end"/>
      </w:r>
      <w:r w:rsidRPr="00D4570F">
        <w:rPr>
          <w:rFonts w:ascii="Corbel Light" w:hAnsi="Corbel Light" w:cs="Calibri Light"/>
        </w:rPr>
        <w:t xml:space="preserve"> napján</w:t>
      </w:r>
    </w:p>
    <w:bookmarkEnd w:id="13"/>
    <w:p w14:paraId="1D658FF2" w14:textId="77777777" w:rsidR="005F0F17" w:rsidRPr="00D4570F" w:rsidRDefault="0027783D" w:rsidP="0027783D">
      <w:pPr>
        <w:tabs>
          <w:tab w:val="left" w:pos="5670"/>
          <w:tab w:val="right" w:leader="dot" w:pos="9072"/>
        </w:tabs>
        <w:spacing w:before="600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ab/>
      </w:r>
      <w:bookmarkStart w:id="14" w:name="_Hlk451526"/>
    </w:p>
    <w:p w14:paraId="5C500A28" w14:textId="77777777" w:rsidR="00335E1C" w:rsidRPr="00D4570F" w:rsidRDefault="00A338EE" w:rsidP="0027783D">
      <w:pPr>
        <w:tabs>
          <w:tab w:val="center" w:pos="7371"/>
        </w:tabs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="00E17F4C" w:rsidRPr="00D4570F">
        <w:rPr>
          <w:rFonts w:ascii="Corbel Light" w:hAnsi="Corbel Light" w:cs="Calibri Light"/>
        </w:rPr>
        <w:t>Cégszerű aláírás</w:t>
      </w:r>
      <w:r w:rsidR="0027783D">
        <w:rPr>
          <w:rFonts w:ascii="Corbel Light" w:hAnsi="Corbel Light" w:cs="Calibri Light"/>
        </w:rPr>
        <w:t xml:space="preserve"> (pecsét)</w:t>
      </w:r>
    </w:p>
    <w:bookmarkEnd w:id="14"/>
    <w:p w14:paraId="05A2992B" w14:textId="77777777" w:rsidR="005F0F17" w:rsidRPr="00563813" w:rsidRDefault="0095724D" w:rsidP="0095724D">
      <w:pPr>
        <w:tabs>
          <w:tab w:val="right" w:pos="9638"/>
        </w:tabs>
        <w:spacing w:after="120"/>
        <w:jc w:val="both"/>
        <w:rPr>
          <w:rFonts w:ascii="Corbel Light" w:hAnsi="Corbel Light" w:cs="Calibri Light"/>
          <w:color w:val="D5A840"/>
          <w:u w:val="single"/>
        </w:rPr>
      </w:pPr>
      <w:r w:rsidRPr="00563813">
        <w:rPr>
          <w:rFonts w:ascii="Corbel Light" w:hAnsi="Corbel Light" w:cs="Calibri Light"/>
          <w:color w:val="D5A840"/>
          <w:u w:val="single"/>
        </w:rPr>
        <w:tab/>
      </w:r>
    </w:p>
    <w:p w14:paraId="49DACB08" w14:textId="77777777" w:rsidR="00E42B12" w:rsidRPr="00D4570F" w:rsidRDefault="00335E1C" w:rsidP="00E42B12">
      <w:pPr>
        <w:jc w:val="center"/>
        <w:rPr>
          <w:rFonts w:ascii="Corbel Light" w:hAnsi="Corbel Light" w:cs="Calibri Light"/>
          <w:b/>
        </w:rPr>
      </w:pPr>
      <w:r w:rsidRPr="00D4570F">
        <w:rPr>
          <w:rFonts w:ascii="Corbel Light" w:hAnsi="Corbel Light" w:cs="Calibri Light"/>
          <w:b/>
        </w:rPr>
        <w:t>VISSZAIGAZOLÁS</w:t>
      </w:r>
    </w:p>
    <w:p w14:paraId="69ABC586" w14:textId="77777777" w:rsidR="00C401A3" w:rsidRPr="00D4570F" w:rsidRDefault="00335E1C" w:rsidP="005F0F17">
      <w:pPr>
        <w:spacing w:after="240"/>
        <w:jc w:val="center"/>
        <w:rPr>
          <w:rFonts w:ascii="Corbel Light" w:hAnsi="Corbel Light" w:cs="Calibri Light"/>
          <w:color w:val="FF0000"/>
        </w:rPr>
      </w:pPr>
      <w:r w:rsidRPr="00D4570F">
        <w:rPr>
          <w:rFonts w:ascii="Corbel Light" w:hAnsi="Corbel Light" w:cs="Calibri Light"/>
          <w:color w:val="FF0000"/>
        </w:rPr>
        <w:t>(</w:t>
      </w:r>
      <w:r w:rsidR="00F13FA0" w:rsidRPr="00D4570F">
        <w:rPr>
          <w:rFonts w:ascii="Corbel Light" w:hAnsi="Corbel Light" w:cs="Calibri Light"/>
          <w:color w:val="FF0000"/>
        </w:rPr>
        <w:t xml:space="preserve">Turisztikai </w:t>
      </w:r>
      <w:r w:rsidR="00A77534" w:rsidRPr="00D4570F">
        <w:rPr>
          <w:rFonts w:ascii="Corbel Light" w:hAnsi="Corbel Light" w:cs="Calibri Light"/>
          <w:color w:val="FF0000"/>
        </w:rPr>
        <w:t xml:space="preserve">Marketingkommunikációs </w:t>
      </w:r>
      <w:r w:rsidR="00F13FA0" w:rsidRPr="00D4570F">
        <w:rPr>
          <w:rFonts w:ascii="Corbel Light" w:hAnsi="Corbel Light" w:cs="Calibri Light"/>
          <w:color w:val="FF0000"/>
        </w:rPr>
        <w:t>Ügynökség</w:t>
      </w:r>
      <w:r w:rsidR="0057540B" w:rsidRPr="00D4570F">
        <w:rPr>
          <w:rFonts w:ascii="Corbel Light" w:hAnsi="Corbel Light" w:cs="Calibri Light"/>
          <w:color w:val="FF0000"/>
        </w:rPr>
        <w:t xml:space="preserve"> </w:t>
      </w:r>
      <w:r w:rsidR="00F85A62" w:rsidRPr="00D4570F">
        <w:rPr>
          <w:rFonts w:ascii="Corbel Light" w:hAnsi="Corbel Light" w:cs="Calibri Light"/>
          <w:color w:val="FF0000"/>
        </w:rPr>
        <w:t xml:space="preserve">Nonprofit </w:t>
      </w:r>
      <w:r w:rsidR="0057540B" w:rsidRPr="00D4570F">
        <w:rPr>
          <w:rFonts w:ascii="Corbel Light" w:hAnsi="Corbel Light" w:cs="Calibri Light"/>
          <w:color w:val="FF0000"/>
        </w:rPr>
        <w:t>Zrt</w:t>
      </w:r>
      <w:r w:rsidR="00CA7EBB" w:rsidRPr="00D4570F">
        <w:rPr>
          <w:rFonts w:ascii="Corbel Light" w:hAnsi="Corbel Light" w:cs="Calibri Light"/>
          <w:color w:val="FF0000"/>
        </w:rPr>
        <w:t>.</w:t>
      </w:r>
      <w:r w:rsidRPr="00D4570F">
        <w:rPr>
          <w:rFonts w:ascii="Corbel Light" w:hAnsi="Corbel Light" w:cs="Calibri Light"/>
          <w:color w:val="FF0000"/>
        </w:rPr>
        <w:t xml:space="preserve"> tölti ki)</w:t>
      </w:r>
    </w:p>
    <w:p w14:paraId="7DC59ACA" w14:textId="77777777" w:rsidR="00C57F66" w:rsidRPr="00D4570F" w:rsidRDefault="00C57F66" w:rsidP="00760276">
      <w:pPr>
        <w:pStyle w:val="Szvegtrzs"/>
        <w:tabs>
          <w:tab w:val="right" w:leader="dot" w:pos="2835"/>
          <w:tab w:val="right" w:leader="dot" w:pos="3544"/>
          <w:tab w:val="right" w:leader="dot" w:pos="4253"/>
          <w:tab w:val="right" w:leader="dot" w:pos="5245"/>
        </w:tabs>
        <w:spacing w:after="240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Dátum:</w:t>
      </w:r>
      <w:r w:rsidR="0085561E">
        <w:rPr>
          <w:rFonts w:ascii="Corbel Light" w:hAnsi="Corbel Light" w:cs="Calibri Light"/>
        </w:rPr>
        <w:tab/>
        <w:t>, 2</w:t>
      </w:r>
      <w:r w:rsidR="00760276">
        <w:rPr>
          <w:rFonts w:ascii="Corbel Light" w:hAnsi="Corbel Light" w:cs="Calibri Light"/>
        </w:rPr>
        <w:t>0</w:t>
      </w:r>
      <w:r w:rsidR="00760276">
        <w:rPr>
          <w:rFonts w:ascii="Corbel Light" w:hAnsi="Corbel Light" w:cs="Calibri Light"/>
        </w:rPr>
        <w:tab/>
        <w:t xml:space="preserve"> év </w:t>
      </w:r>
      <w:r w:rsidR="00760276">
        <w:rPr>
          <w:rFonts w:ascii="Corbel Light" w:hAnsi="Corbel Light" w:cs="Calibri Light"/>
        </w:rPr>
        <w:tab/>
        <w:t xml:space="preserve"> hó </w:t>
      </w:r>
      <w:r w:rsidR="00760276">
        <w:rPr>
          <w:rFonts w:ascii="Corbel Light" w:hAnsi="Corbel Light" w:cs="Calibri Light"/>
        </w:rPr>
        <w:tab/>
        <w:t xml:space="preserve"> napján</w:t>
      </w:r>
    </w:p>
    <w:p w14:paraId="20D033EA" w14:textId="77777777" w:rsidR="005E0830" w:rsidRPr="0048150E" w:rsidRDefault="00A428EF" w:rsidP="0085561E">
      <w:pPr>
        <w:tabs>
          <w:tab w:val="right" w:leader="dot" w:pos="9638"/>
        </w:tabs>
        <w:spacing w:after="240"/>
        <w:jc w:val="both"/>
        <w:rPr>
          <w:rFonts w:ascii="Corbel Light" w:hAnsi="Corbel Light" w:cs="Calibri Light"/>
        </w:rPr>
      </w:pPr>
      <w:r w:rsidRPr="0048150E">
        <w:rPr>
          <w:rFonts w:ascii="Corbel Light" w:hAnsi="Corbel Light" w:cs="Calibri Light"/>
        </w:rPr>
        <w:t>esetleges megjegyzés:</w:t>
      </w:r>
      <w:r w:rsidR="00C44605" w:rsidRPr="0048150E">
        <w:rPr>
          <w:rFonts w:ascii="Corbel Light" w:hAnsi="Corbel Light" w:cs="Calibri Light"/>
        </w:rPr>
        <w:t xml:space="preserve"> </w:t>
      </w:r>
      <w:r w:rsidR="0085561E">
        <w:rPr>
          <w:rFonts w:ascii="Corbel Light" w:hAnsi="Corbel Light" w:cs="Calibri Light"/>
        </w:rPr>
        <w:tab/>
      </w:r>
    </w:p>
    <w:p w14:paraId="6E646DA6" w14:textId="59CE7973" w:rsidR="00C176C9" w:rsidRDefault="00C176C9" w:rsidP="00BD0478">
      <w:pPr>
        <w:tabs>
          <w:tab w:val="left" w:pos="5103"/>
          <w:tab w:val="left" w:pos="6804"/>
          <w:tab w:val="left" w:pos="8222"/>
          <w:tab w:val="right" w:pos="9072"/>
        </w:tabs>
        <w:spacing w:after="60"/>
        <w:jc w:val="both"/>
        <w:rPr>
          <w:rFonts w:ascii="Corbel Light" w:hAnsi="Corbel Light" w:cs="Calibri Light"/>
        </w:rPr>
      </w:pPr>
      <w:r>
        <w:rPr>
          <w:rFonts w:ascii="Corbel Light" w:hAnsi="Corbel Light" w:cs="Calibri Light"/>
        </w:rPr>
        <w:t>Projektszám</w:t>
      </w:r>
      <w:r w:rsidR="00C57F66">
        <w:rPr>
          <w:rFonts w:ascii="Corbel Light" w:hAnsi="Corbel Light" w:cs="Calibri Light"/>
        </w:rPr>
        <w:t>:</w:t>
      </w:r>
      <w:r w:rsidR="00C57F66">
        <w:rPr>
          <w:rFonts w:ascii="Corbel Light" w:hAnsi="Corbel Light" w:cs="Calibri Light"/>
        </w:rPr>
        <w:tab/>
      </w:r>
      <w:r>
        <w:rPr>
          <w:rFonts w:ascii="Corbel Light" w:hAnsi="Corbel Light" w:cs="Calibri Light"/>
        </w:rPr>
        <w:t>DMS i</w:t>
      </w:r>
      <w:r w:rsidRPr="00D4570F">
        <w:rPr>
          <w:rFonts w:ascii="Corbel Light" w:hAnsi="Corbel Light" w:cs="Calibri Light"/>
        </w:rPr>
        <w:t>ktatószám</w:t>
      </w:r>
      <w:r>
        <w:rPr>
          <w:rFonts w:ascii="Corbel Light" w:hAnsi="Corbel Light" w:cs="Calibri Light"/>
        </w:rPr>
        <w:t>:</w:t>
      </w:r>
      <w:r w:rsidR="00363400"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>TMÜ/ÁLT/</w:t>
      </w:r>
      <w:r w:rsidR="00540327">
        <w:rPr>
          <w:rFonts w:ascii="Corbel Light" w:hAnsi="Corbel Light" w:cs="Calibri Light"/>
        </w:rPr>
        <w:tab/>
      </w:r>
      <w:r>
        <w:rPr>
          <w:rFonts w:ascii="Corbel Light" w:hAnsi="Corbel Light" w:cs="Calibri Light"/>
        </w:rPr>
        <w:t>-</w:t>
      </w:r>
      <w:r w:rsidR="00540327"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>/2019</w:t>
      </w:r>
    </w:p>
    <w:p w14:paraId="1DCF6AC0" w14:textId="6E50450C" w:rsidR="00C176C9" w:rsidRDefault="00C176C9" w:rsidP="00BD0478">
      <w:pPr>
        <w:tabs>
          <w:tab w:val="left" w:pos="5103"/>
          <w:tab w:val="left" w:pos="7371"/>
        </w:tabs>
        <w:spacing w:after="60"/>
        <w:jc w:val="both"/>
        <w:rPr>
          <w:rFonts w:ascii="Corbel Light" w:hAnsi="Corbel Light" w:cs="Calibri Light"/>
        </w:rPr>
      </w:pPr>
      <w:r>
        <w:rPr>
          <w:rFonts w:ascii="Corbel Light" w:hAnsi="Corbel Light" w:cs="Calibri Light"/>
        </w:rPr>
        <w:t>Költséghely</w:t>
      </w:r>
      <w:r w:rsidR="00C57F66">
        <w:rPr>
          <w:rFonts w:ascii="Corbel Light" w:hAnsi="Corbel Light" w:cs="Calibri Light"/>
        </w:rPr>
        <w:t>:</w:t>
      </w:r>
      <w:r w:rsidR="00C57F66">
        <w:rPr>
          <w:rFonts w:ascii="Corbel Light" w:hAnsi="Corbel Light" w:cs="Calibri Light"/>
        </w:rPr>
        <w:tab/>
      </w:r>
      <w:r>
        <w:rPr>
          <w:rFonts w:ascii="Corbel Light" w:hAnsi="Corbel Light" w:cs="Calibri Light"/>
        </w:rPr>
        <w:t xml:space="preserve">sERPa iktatószám: </w:t>
      </w:r>
      <w:r>
        <w:rPr>
          <w:rFonts w:ascii="Corbel Light" w:hAnsi="Corbel Light" w:cs="Calibri Light"/>
        </w:rPr>
        <w:tab/>
        <w:t>-TRKT/</w:t>
      </w:r>
    </w:p>
    <w:p w14:paraId="393EFB87" w14:textId="77777777" w:rsidR="00C57F66" w:rsidRPr="00C57F66" w:rsidRDefault="00C57F66" w:rsidP="00540327">
      <w:pPr>
        <w:tabs>
          <w:tab w:val="left" w:pos="1701"/>
          <w:tab w:val="left" w:pos="3686"/>
          <w:tab w:val="left" w:pos="6521"/>
        </w:tabs>
        <w:spacing w:after="480"/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>Finanszírozási forrás</w:t>
      </w:r>
      <w:r>
        <w:rPr>
          <w:rFonts w:ascii="Corbel Light" w:hAnsi="Corbel Light" w:cs="Calibri Light"/>
        </w:rPr>
        <w:t>:</w:t>
      </w:r>
    </w:p>
    <w:p w14:paraId="4044313A" w14:textId="77777777" w:rsidR="002D0871" w:rsidRPr="00D4570F" w:rsidRDefault="009F53BC" w:rsidP="00363400">
      <w:pPr>
        <w:tabs>
          <w:tab w:val="left" w:pos="5670"/>
          <w:tab w:val="right" w:leader="dot" w:pos="9072"/>
        </w:tabs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Pr="00D4570F">
        <w:rPr>
          <w:rFonts w:ascii="Corbel Light" w:hAnsi="Corbel Light" w:cs="Calibri Light"/>
        </w:rPr>
        <w:tab/>
      </w:r>
    </w:p>
    <w:p w14:paraId="132146FB" w14:textId="77777777" w:rsidR="009F53BC" w:rsidRPr="0048150E" w:rsidRDefault="002D0871" w:rsidP="00540327">
      <w:pPr>
        <w:tabs>
          <w:tab w:val="center" w:pos="7371"/>
        </w:tabs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</w:r>
      <w:r w:rsidRPr="0048150E">
        <w:rPr>
          <w:rFonts w:ascii="Corbel Light" w:hAnsi="Corbel Light" w:cs="Calibri Light"/>
        </w:rPr>
        <w:t>Turisztikai Marketingkommunikációs Ügynökség</w:t>
      </w:r>
    </w:p>
    <w:p w14:paraId="7EACB48A" w14:textId="77777777" w:rsidR="002D0871" w:rsidRPr="0048150E" w:rsidRDefault="009F53BC" w:rsidP="00540327">
      <w:pPr>
        <w:tabs>
          <w:tab w:val="center" w:pos="7371"/>
        </w:tabs>
        <w:jc w:val="both"/>
        <w:rPr>
          <w:rFonts w:ascii="Corbel Light" w:hAnsi="Corbel Light" w:cs="Calibri Light"/>
        </w:rPr>
      </w:pPr>
      <w:r w:rsidRPr="0048150E">
        <w:rPr>
          <w:rFonts w:ascii="Corbel Light" w:hAnsi="Corbel Light" w:cs="Calibri Light"/>
        </w:rPr>
        <w:tab/>
      </w:r>
      <w:r w:rsidR="002D0871" w:rsidRPr="0048150E">
        <w:rPr>
          <w:rFonts w:ascii="Corbel Light" w:hAnsi="Corbel Light" w:cs="Calibri Light"/>
        </w:rPr>
        <w:t>Nonprofit Zrt.</w:t>
      </w:r>
    </w:p>
    <w:p w14:paraId="42971C87" w14:textId="77777777" w:rsidR="00C401A3" w:rsidRPr="00D4570F" w:rsidRDefault="002D0871" w:rsidP="00540327">
      <w:pPr>
        <w:tabs>
          <w:tab w:val="center" w:pos="7371"/>
        </w:tabs>
        <w:jc w:val="both"/>
        <w:rPr>
          <w:rFonts w:ascii="Corbel Light" w:hAnsi="Corbel Light" w:cs="Calibri Light"/>
        </w:rPr>
      </w:pPr>
      <w:r w:rsidRPr="00D4570F">
        <w:rPr>
          <w:rFonts w:ascii="Corbel Light" w:hAnsi="Corbel Light" w:cs="Calibri Light"/>
        </w:rPr>
        <w:tab/>
        <w:t>Cégszerű aláírás</w:t>
      </w:r>
      <w:r w:rsidR="0027783D">
        <w:rPr>
          <w:rFonts w:ascii="Corbel Light" w:hAnsi="Corbel Light" w:cs="Calibri Light"/>
        </w:rPr>
        <w:t xml:space="preserve"> (pecsét)</w:t>
      </w:r>
    </w:p>
    <w:sectPr w:rsidR="00C401A3" w:rsidRPr="00D4570F" w:rsidSect="00EB6888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FDB4" w14:textId="77777777" w:rsidR="0027783D" w:rsidRDefault="0027783D">
      <w:r>
        <w:separator/>
      </w:r>
    </w:p>
  </w:endnote>
  <w:endnote w:type="continuationSeparator" w:id="0">
    <w:p w14:paraId="1318F608" w14:textId="77777777" w:rsidR="0027783D" w:rsidRDefault="0027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58AC" w14:textId="77777777" w:rsidR="0027783D" w:rsidRPr="00E24489" w:rsidRDefault="0027783D" w:rsidP="00E24489">
    <w:pPr>
      <w:tabs>
        <w:tab w:val="center" w:pos="5387"/>
        <w:tab w:val="right" w:pos="9638"/>
      </w:tabs>
      <w:jc w:val="both"/>
      <w:rPr>
        <w:rFonts w:ascii="Corbel Light" w:hAnsi="Corbel Light"/>
        <w:b/>
        <w:sz w:val="16"/>
        <w:szCs w:val="16"/>
      </w:rPr>
    </w:pPr>
    <w:r w:rsidRPr="00E24489">
      <w:rPr>
        <w:rFonts w:ascii="Corbel Light" w:hAnsi="Corbel Light"/>
        <w:b/>
        <w:sz w:val="16"/>
        <w:szCs w:val="16"/>
      </w:rPr>
      <w:t>Turisztikai Marketingkommunikációs Ügynökség Nonprofit Zrt.</w:t>
    </w:r>
    <w:r w:rsidRPr="00E24489">
      <w:rPr>
        <w:rFonts w:ascii="Corbel Light" w:hAnsi="Corbel Light"/>
        <w:b/>
        <w:sz w:val="16"/>
        <w:szCs w:val="16"/>
      </w:rPr>
      <w:tab/>
    </w:r>
    <w:r w:rsidRPr="00E24489">
      <w:rPr>
        <w:rFonts w:ascii="Corbel Light" w:hAnsi="Corbel Light"/>
        <w:b/>
        <w:sz w:val="16"/>
        <w:szCs w:val="16"/>
      </w:rPr>
      <w:tab/>
    </w:r>
    <w:r w:rsidRPr="00E24489">
      <w:rPr>
        <w:rFonts w:ascii="Corbel Light" w:hAnsi="Corbel Light"/>
        <w:sz w:val="16"/>
        <w:szCs w:val="16"/>
      </w:rPr>
      <w:t>Levelezési cím: 1027 Budapest, Kacsa utca 15-23.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426C" w14:textId="77777777" w:rsidR="0027783D" w:rsidRDefault="0027783D">
      <w:r>
        <w:separator/>
      </w:r>
    </w:p>
  </w:footnote>
  <w:footnote w:type="continuationSeparator" w:id="0">
    <w:p w14:paraId="3D5904F0" w14:textId="77777777" w:rsidR="0027783D" w:rsidRDefault="0027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BAF6" w14:textId="77777777" w:rsidR="0027783D" w:rsidRPr="00D4570F" w:rsidRDefault="0027783D" w:rsidP="00BE6B09">
    <w:pPr>
      <w:autoSpaceDE w:val="0"/>
      <w:autoSpaceDN w:val="0"/>
      <w:adjustRightInd w:val="0"/>
      <w:jc w:val="center"/>
      <w:rPr>
        <w:rFonts w:ascii="Corbel Light" w:hAnsi="Corbel Light"/>
        <w:sz w:val="16"/>
        <w:szCs w:val="16"/>
      </w:rPr>
    </w:pPr>
    <w:r w:rsidRPr="00D4570F">
      <w:rPr>
        <w:rFonts w:ascii="Corbel Light" w:hAnsi="Corbel Light"/>
        <w:sz w:val="16"/>
        <w:szCs w:val="16"/>
      </w:rPr>
      <w:t>Kizárólag a postai vagy elektronikus úton megküldött, számítógéppel kitöltött, aláírt és lebélyegzett jelentkezési lapot áll módunkban elfogadni, amely kizárólag visszaigazolással együtt érvényes.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264"/>
    <w:multiLevelType w:val="hybridMultilevel"/>
    <w:tmpl w:val="60B20F2C"/>
    <w:lvl w:ilvl="0" w:tplc="CB3A27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B34057C"/>
    <w:multiLevelType w:val="hybridMultilevel"/>
    <w:tmpl w:val="43BABBD6"/>
    <w:lvl w:ilvl="0" w:tplc="37FE8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57501"/>
    <w:multiLevelType w:val="hybridMultilevel"/>
    <w:tmpl w:val="F30CD4F6"/>
    <w:lvl w:ilvl="0" w:tplc="37FE8C78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DA17A8A"/>
    <w:multiLevelType w:val="hybridMultilevel"/>
    <w:tmpl w:val="BB6CC0D0"/>
    <w:lvl w:ilvl="0" w:tplc="1CD69A6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8" w:hanging="360"/>
      </w:pPr>
    </w:lvl>
    <w:lvl w:ilvl="2" w:tplc="040E001B" w:tentative="1">
      <w:start w:val="1"/>
      <w:numFmt w:val="lowerRoman"/>
      <w:lvlText w:val="%3."/>
      <w:lvlJc w:val="right"/>
      <w:pPr>
        <w:ind w:left="1998" w:hanging="180"/>
      </w:pPr>
    </w:lvl>
    <w:lvl w:ilvl="3" w:tplc="040E000F" w:tentative="1">
      <w:start w:val="1"/>
      <w:numFmt w:val="decimal"/>
      <w:lvlText w:val="%4."/>
      <w:lvlJc w:val="left"/>
      <w:pPr>
        <w:ind w:left="2718" w:hanging="360"/>
      </w:pPr>
    </w:lvl>
    <w:lvl w:ilvl="4" w:tplc="040E0019" w:tentative="1">
      <w:start w:val="1"/>
      <w:numFmt w:val="lowerLetter"/>
      <w:lvlText w:val="%5."/>
      <w:lvlJc w:val="left"/>
      <w:pPr>
        <w:ind w:left="3438" w:hanging="360"/>
      </w:pPr>
    </w:lvl>
    <w:lvl w:ilvl="5" w:tplc="040E001B" w:tentative="1">
      <w:start w:val="1"/>
      <w:numFmt w:val="lowerRoman"/>
      <w:lvlText w:val="%6."/>
      <w:lvlJc w:val="right"/>
      <w:pPr>
        <w:ind w:left="4158" w:hanging="180"/>
      </w:pPr>
    </w:lvl>
    <w:lvl w:ilvl="6" w:tplc="040E000F" w:tentative="1">
      <w:start w:val="1"/>
      <w:numFmt w:val="decimal"/>
      <w:lvlText w:val="%7."/>
      <w:lvlJc w:val="left"/>
      <w:pPr>
        <w:ind w:left="4878" w:hanging="360"/>
      </w:pPr>
    </w:lvl>
    <w:lvl w:ilvl="7" w:tplc="040E0019" w:tentative="1">
      <w:start w:val="1"/>
      <w:numFmt w:val="lowerLetter"/>
      <w:lvlText w:val="%8."/>
      <w:lvlJc w:val="left"/>
      <w:pPr>
        <w:ind w:left="5598" w:hanging="360"/>
      </w:pPr>
    </w:lvl>
    <w:lvl w:ilvl="8" w:tplc="040E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" w15:restartNumberingAfterBreak="0">
    <w:nsid w:val="44123165"/>
    <w:multiLevelType w:val="hybridMultilevel"/>
    <w:tmpl w:val="80CA5B6C"/>
    <w:lvl w:ilvl="0" w:tplc="BE7650A6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68E7706"/>
    <w:multiLevelType w:val="hybridMultilevel"/>
    <w:tmpl w:val="FF4835CC"/>
    <w:lvl w:ilvl="0" w:tplc="A530A164">
      <w:start w:val="1"/>
      <w:numFmt w:val="decimal"/>
      <w:lvlText w:val="%1."/>
      <w:lvlJc w:val="left"/>
      <w:pPr>
        <w:ind w:left="2700" w:hanging="25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65A952E3"/>
    <w:multiLevelType w:val="hybridMultilevel"/>
    <w:tmpl w:val="12D6E4EC"/>
    <w:lvl w:ilvl="0" w:tplc="7256C8C0">
      <w:start w:val="5"/>
      <w:numFmt w:val="bullet"/>
      <w:lvlText w:val=""/>
      <w:lvlJc w:val="left"/>
      <w:pPr>
        <w:ind w:left="1070" w:hanging="360"/>
      </w:pPr>
      <w:rPr>
        <w:rFonts w:ascii="Symbol" w:eastAsia="Times New Roman" w:hAnsi="Symbol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8B20DD3"/>
    <w:multiLevelType w:val="hybridMultilevel"/>
    <w:tmpl w:val="D27C93AE"/>
    <w:lvl w:ilvl="0" w:tplc="040E000F">
      <w:start w:val="1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48" w:hanging="360"/>
      </w:pPr>
    </w:lvl>
    <w:lvl w:ilvl="2" w:tplc="040E001B" w:tentative="1">
      <w:start w:val="1"/>
      <w:numFmt w:val="lowerRoman"/>
      <w:lvlText w:val="%3."/>
      <w:lvlJc w:val="right"/>
      <w:pPr>
        <w:ind w:left="4168" w:hanging="180"/>
      </w:pPr>
    </w:lvl>
    <w:lvl w:ilvl="3" w:tplc="040E000F" w:tentative="1">
      <w:start w:val="1"/>
      <w:numFmt w:val="decimal"/>
      <w:lvlText w:val="%4."/>
      <w:lvlJc w:val="left"/>
      <w:pPr>
        <w:ind w:left="4888" w:hanging="360"/>
      </w:pPr>
    </w:lvl>
    <w:lvl w:ilvl="4" w:tplc="040E0019" w:tentative="1">
      <w:start w:val="1"/>
      <w:numFmt w:val="lowerLetter"/>
      <w:lvlText w:val="%5."/>
      <w:lvlJc w:val="left"/>
      <w:pPr>
        <w:ind w:left="5608" w:hanging="360"/>
      </w:pPr>
    </w:lvl>
    <w:lvl w:ilvl="5" w:tplc="040E001B" w:tentative="1">
      <w:start w:val="1"/>
      <w:numFmt w:val="lowerRoman"/>
      <w:lvlText w:val="%6."/>
      <w:lvlJc w:val="right"/>
      <w:pPr>
        <w:ind w:left="6328" w:hanging="180"/>
      </w:pPr>
    </w:lvl>
    <w:lvl w:ilvl="6" w:tplc="040E000F" w:tentative="1">
      <w:start w:val="1"/>
      <w:numFmt w:val="decimal"/>
      <w:lvlText w:val="%7."/>
      <w:lvlJc w:val="left"/>
      <w:pPr>
        <w:ind w:left="7048" w:hanging="360"/>
      </w:pPr>
    </w:lvl>
    <w:lvl w:ilvl="7" w:tplc="040E0019" w:tentative="1">
      <w:start w:val="1"/>
      <w:numFmt w:val="lowerLetter"/>
      <w:lvlText w:val="%8."/>
      <w:lvlJc w:val="left"/>
      <w:pPr>
        <w:ind w:left="7768" w:hanging="360"/>
      </w:pPr>
    </w:lvl>
    <w:lvl w:ilvl="8" w:tplc="040E001B" w:tentative="1">
      <w:start w:val="1"/>
      <w:numFmt w:val="lowerRoman"/>
      <w:lvlText w:val="%9."/>
      <w:lvlJc w:val="right"/>
      <w:pPr>
        <w:ind w:left="848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CPpQr4HeM1KS2K1EfMlDHMqqXfVEBODLFg/mroucHwIagZiCNEcQdOQSkIIV7McV0WabzMJ7+bplQ4fkt/1hw==" w:salt="ittrgvO4jEHdnZ6QoXkMp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E3"/>
    <w:rsid w:val="00000685"/>
    <w:rsid w:val="00011DD9"/>
    <w:rsid w:val="0001296C"/>
    <w:rsid w:val="00016557"/>
    <w:rsid w:val="00021455"/>
    <w:rsid w:val="00036D83"/>
    <w:rsid w:val="00042897"/>
    <w:rsid w:val="0004732D"/>
    <w:rsid w:val="00051186"/>
    <w:rsid w:val="00051AF2"/>
    <w:rsid w:val="00053A29"/>
    <w:rsid w:val="00054D2A"/>
    <w:rsid w:val="00063E4A"/>
    <w:rsid w:val="00072257"/>
    <w:rsid w:val="0007315F"/>
    <w:rsid w:val="00074539"/>
    <w:rsid w:val="00085E4F"/>
    <w:rsid w:val="000866F2"/>
    <w:rsid w:val="000902E4"/>
    <w:rsid w:val="000937F6"/>
    <w:rsid w:val="00095398"/>
    <w:rsid w:val="00097115"/>
    <w:rsid w:val="000B76E2"/>
    <w:rsid w:val="000D2854"/>
    <w:rsid w:val="000D3287"/>
    <w:rsid w:val="000D40DA"/>
    <w:rsid w:val="000D5730"/>
    <w:rsid w:val="000E2CD8"/>
    <w:rsid w:val="000E485E"/>
    <w:rsid w:val="000E490B"/>
    <w:rsid w:val="000F783B"/>
    <w:rsid w:val="000F7CFF"/>
    <w:rsid w:val="00101CBE"/>
    <w:rsid w:val="0012150B"/>
    <w:rsid w:val="001311DC"/>
    <w:rsid w:val="00137817"/>
    <w:rsid w:val="00141F52"/>
    <w:rsid w:val="00142AAC"/>
    <w:rsid w:val="00143765"/>
    <w:rsid w:val="0014794C"/>
    <w:rsid w:val="00151CFD"/>
    <w:rsid w:val="00152237"/>
    <w:rsid w:val="00153730"/>
    <w:rsid w:val="00155DE6"/>
    <w:rsid w:val="001611C9"/>
    <w:rsid w:val="00165B01"/>
    <w:rsid w:val="00166733"/>
    <w:rsid w:val="00170E33"/>
    <w:rsid w:val="001738BA"/>
    <w:rsid w:val="0017414C"/>
    <w:rsid w:val="001802A0"/>
    <w:rsid w:val="001A025E"/>
    <w:rsid w:val="001A6779"/>
    <w:rsid w:val="001B0A3E"/>
    <w:rsid w:val="001B0E07"/>
    <w:rsid w:val="001B36B8"/>
    <w:rsid w:val="001B4726"/>
    <w:rsid w:val="001C3374"/>
    <w:rsid w:val="001D7FD0"/>
    <w:rsid w:val="001E0C5E"/>
    <w:rsid w:val="001E1D54"/>
    <w:rsid w:val="001E6918"/>
    <w:rsid w:val="001F1F43"/>
    <w:rsid w:val="001F4D76"/>
    <w:rsid w:val="001F6F4E"/>
    <w:rsid w:val="00210941"/>
    <w:rsid w:val="00214E4D"/>
    <w:rsid w:val="00215EAB"/>
    <w:rsid w:val="00217A82"/>
    <w:rsid w:val="00225CE5"/>
    <w:rsid w:val="00231AB9"/>
    <w:rsid w:val="00233C80"/>
    <w:rsid w:val="00235905"/>
    <w:rsid w:val="00235A21"/>
    <w:rsid w:val="00237AE6"/>
    <w:rsid w:val="00241309"/>
    <w:rsid w:val="0024529B"/>
    <w:rsid w:val="0025195B"/>
    <w:rsid w:val="00254360"/>
    <w:rsid w:val="002574B4"/>
    <w:rsid w:val="00261943"/>
    <w:rsid w:val="0026289F"/>
    <w:rsid w:val="00263E5D"/>
    <w:rsid w:val="0027783D"/>
    <w:rsid w:val="00277992"/>
    <w:rsid w:val="0028773D"/>
    <w:rsid w:val="00292420"/>
    <w:rsid w:val="0029588D"/>
    <w:rsid w:val="0029707A"/>
    <w:rsid w:val="002A068E"/>
    <w:rsid w:val="002A48F1"/>
    <w:rsid w:val="002A7457"/>
    <w:rsid w:val="002B19F8"/>
    <w:rsid w:val="002B59FA"/>
    <w:rsid w:val="002B5BB2"/>
    <w:rsid w:val="002B7401"/>
    <w:rsid w:val="002C071E"/>
    <w:rsid w:val="002C45C1"/>
    <w:rsid w:val="002C65EC"/>
    <w:rsid w:val="002D0871"/>
    <w:rsid w:val="002D2ADB"/>
    <w:rsid w:val="002D7EBF"/>
    <w:rsid w:val="002E34E4"/>
    <w:rsid w:val="002E42CB"/>
    <w:rsid w:val="002E5FCE"/>
    <w:rsid w:val="002E759D"/>
    <w:rsid w:val="002E7F42"/>
    <w:rsid w:val="00310F99"/>
    <w:rsid w:val="0031240D"/>
    <w:rsid w:val="00314A84"/>
    <w:rsid w:val="0032622B"/>
    <w:rsid w:val="00332030"/>
    <w:rsid w:val="00335E1C"/>
    <w:rsid w:val="00337D9B"/>
    <w:rsid w:val="003511BA"/>
    <w:rsid w:val="003528C3"/>
    <w:rsid w:val="0035359D"/>
    <w:rsid w:val="00355112"/>
    <w:rsid w:val="00360214"/>
    <w:rsid w:val="00361DF9"/>
    <w:rsid w:val="00363400"/>
    <w:rsid w:val="00364004"/>
    <w:rsid w:val="00364E5E"/>
    <w:rsid w:val="003663EB"/>
    <w:rsid w:val="003777D4"/>
    <w:rsid w:val="00380CF1"/>
    <w:rsid w:val="003850E6"/>
    <w:rsid w:val="00385752"/>
    <w:rsid w:val="00387848"/>
    <w:rsid w:val="00391744"/>
    <w:rsid w:val="003A337D"/>
    <w:rsid w:val="003A38D2"/>
    <w:rsid w:val="003A4168"/>
    <w:rsid w:val="003A7396"/>
    <w:rsid w:val="003B1566"/>
    <w:rsid w:val="003B644B"/>
    <w:rsid w:val="003C419A"/>
    <w:rsid w:val="003C48F8"/>
    <w:rsid w:val="003D006C"/>
    <w:rsid w:val="003D2D9C"/>
    <w:rsid w:val="003D3CE7"/>
    <w:rsid w:val="003E0D68"/>
    <w:rsid w:val="003E416B"/>
    <w:rsid w:val="003E572B"/>
    <w:rsid w:val="003E69F1"/>
    <w:rsid w:val="003F2D59"/>
    <w:rsid w:val="003F444D"/>
    <w:rsid w:val="00407C3D"/>
    <w:rsid w:val="00413B0D"/>
    <w:rsid w:val="00415135"/>
    <w:rsid w:val="00415334"/>
    <w:rsid w:val="0041593B"/>
    <w:rsid w:val="00416CAC"/>
    <w:rsid w:val="0042229C"/>
    <w:rsid w:val="00424F09"/>
    <w:rsid w:val="004251B9"/>
    <w:rsid w:val="004301B8"/>
    <w:rsid w:val="0043067E"/>
    <w:rsid w:val="00433938"/>
    <w:rsid w:val="00436068"/>
    <w:rsid w:val="004445E1"/>
    <w:rsid w:val="0045099D"/>
    <w:rsid w:val="00457625"/>
    <w:rsid w:val="004613E8"/>
    <w:rsid w:val="00461F01"/>
    <w:rsid w:val="00462608"/>
    <w:rsid w:val="00462960"/>
    <w:rsid w:val="004718C1"/>
    <w:rsid w:val="00472CE0"/>
    <w:rsid w:val="00472DCE"/>
    <w:rsid w:val="00473497"/>
    <w:rsid w:val="0048150E"/>
    <w:rsid w:val="00487AD4"/>
    <w:rsid w:val="0049032B"/>
    <w:rsid w:val="00491B61"/>
    <w:rsid w:val="004929E2"/>
    <w:rsid w:val="00492F55"/>
    <w:rsid w:val="00493414"/>
    <w:rsid w:val="00497438"/>
    <w:rsid w:val="00497C94"/>
    <w:rsid w:val="004A1460"/>
    <w:rsid w:val="004A4908"/>
    <w:rsid w:val="004A6FC0"/>
    <w:rsid w:val="004A7FDA"/>
    <w:rsid w:val="004B2D76"/>
    <w:rsid w:val="004B6598"/>
    <w:rsid w:val="004B7C2C"/>
    <w:rsid w:val="004C1053"/>
    <w:rsid w:val="004C12FD"/>
    <w:rsid w:val="004C1CAF"/>
    <w:rsid w:val="004D120F"/>
    <w:rsid w:val="004E3825"/>
    <w:rsid w:val="004E4EAF"/>
    <w:rsid w:val="004E5EA8"/>
    <w:rsid w:val="004F11D6"/>
    <w:rsid w:val="004F3E03"/>
    <w:rsid w:val="004F403C"/>
    <w:rsid w:val="004F5966"/>
    <w:rsid w:val="004F5AAC"/>
    <w:rsid w:val="0050398E"/>
    <w:rsid w:val="00507C94"/>
    <w:rsid w:val="005204FF"/>
    <w:rsid w:val="00533351"/>
    <w:rsid w:val="005334A1"/>
    <w:rsid w:val="00540327"/>
    <w:rsid w:val="00543610"/>
    <w:rsid w:val="00550997"/>
    <w:rsid w:val="005512AD"/>
    <w:rsid w:val="00551A21"/>
    <w:rsid w:val="00552B97"/>
    <w:rsid w:val="00554763"/>
    <w:rsid w:val="00556E97"/>
    <w:rsid w:val="00560037"/>
    <w:rsid w:val="00560317"/>
    <w:rsid w:val="00562DF2"/>
    <w:rsid w:val="00563813"/>
    <w:rsid w:val="00566C38"/>
    <w:rsid w:val="00567FCD"/>
    <w:rsid w:val="00573B48"/>
    <w:rsid w:val="0057540B"/>
    <w:rsid w:val="00576F57"/>
    <w:rsid w:val="0058536F"/>
    <w:rsid w:val="00586E64"/>
    <w:rsid w:val="0059712E"/>
    <w:rsid w:val="005A1CB5"/>
    <w:rsid w:val="005A2D18"/>
    <w:rsid w:val="005A4506"/>
    <w:rsid w:val="005A5C30"/>
    <w:rsid w:val="005B42DB"/>
    <w:rsid w:val="005B63B1"/>
    <w:rsid w:val="005B7521"/>
    <w:rsid w:val="005C2A4D"/>
    <w:rsid w:val="005C4A6E"/>
    <w:rsid w:val="005D45BB"/>
    <w:rsid w:val="005D651D"/>
    <w:rsid w:val="005D6851"/>
    <w:rsid w:val="005E0830"/>
    <w:rsid w:val="005E1029"/>
    <w:rsid w:val="005E1EA2"/>
    <w:rsid w:val="005E217D"/>
    <w:rsid w:val="005E6B0E"/>
    <w:rsid w:val="005E6E3F"/>
    <w:rsid w:val="005F0894"/>
    <w:rsid w:val="005F0F17"/>
    <w:rsid w:val="00603F10"/>
    <w:rsid w:val="00605125"/>
    <w:rsid w:val="0061081E"/>
    <w:rsid w:val="00613560"/>
    <w:rsid w:val="00614842"/>
    <w:rsid w:val="00623569"/>
    <w:rsid w:val="00623822"/>
    <w:rsid w:val="00623875"/>
    <w:rsid w:val="00627EF2"/>
    <w:rsid w:val="00631B30"/>
    <w:rsid w:val="00633D78"/>
    <w:rsid w:val="00634345"/>
    <w:rsid w:val="0063575A"/>
    <w:rsid w:val="0063592A"/>
    <w:rsid w:val="006407D6"/>
    <w:rsid w:val="00645AA0"/>
    <w:rsid w:val="00651973"/>
    <w:rsid w:val="006525F6"/>
    <w:rsid w:val="00662719"/>
    <w:rsid w:val="00671519"/>
    <w:rsid w:val="0068039F"/>
    <w:rsid w:val="00683738"/>
    <w:rsid w:val="0068452D"/>
    <w:rsid w:val="0068757A"/>
    <w:rsid w:val="0069104F"/>
    <w:rsid w:val="00697A2B"/>
    <w:rsid w:val="006A15E4"/>
    <w:rsid w:val="006A7444"/>
    <w:rsid w:val="006B05B6"/>
    <w:rsid w:val="006C6E7F"/>
    <w:rsid w:val="006D2FDA"/>
    <w:rsid w:val="006E09F8"/>
    <w:rsid w:val="006F17BB"/>
    <w:rsid w:val="006F4C9B"/>
    <w:rsid w:val="006F4E2B"/>
    <w:rsid w:val="006F746A"/>
    <w:rsid w:val="006F7F42"/>
    <w:rsid w:val="00705A66"/>
    <w:rsid w:val="00705C19"/>
    <w:rsid w:val="00707C93"/>
    <w:rsid w:val="007119CF"/>
    <w:rsid w:val="00715983"/>
    <w:rsid w:val="00717E5F"/>
    <w:rsid w:val="00730D02"/>
    <w:rsid w:val="0074615D"/>
    <w:rsid w:val="0075278E"/>
    <w:rsid w:val="00754822"/>
    <w:rsid w:val="007575E7"/>
    <w:rsid w:val="00757F1C"/>
    <w:rsid w:val="00760276"/>
    <w:rsid w:val="00762BCE"/>
    <w:rsid w:val="007716C6"/>
    <w:rsid w:val="007736C0"/>
    <w:rsid w:val="00776E48"/>
    <w:rsid w:val="00781CEE"/>
    <w:rsid w:val="00782EA4"/>
    <w:rsid w:val="00787876"/>
    <w:rsid w:val="00796C0F"/>
    <w:rsid w:val="00797A25"/>
    <w:rsid w:val="007A699F"/>
    <w:rsid w:val="007B0923"/>
    <w:rsid w:val="007B5DB7"/>
    <w:rsid w:val="007B651A"/>
    <w:rsid w:val="007B6662"/>
    <w:rsid w:val="007D0838"/>
    <w:rsid w:val="007D6098"/>
    <w:rsid w:val="007E5398"/>
    <w:rsid w:val="007E7382"/>
    <w:rsid w:val="007F4DB1"/>
    <w:rsid w:val="007F7E91"/>
    <w:rsid w:val="00800526"/>
    <w:rsid w:val="008045E9"/>
    <w:rsid w:val="008063DB"/>
    <w:rsid w:val="00812D73"/>
    <w:rsid w:val="0081413C"/>
    <w:rsid w:val="008207B3"/>
    <w:rsid w:val="00822A89"/>
    <w:rsid w:val="008270B6"/>
    <w:rsid w:val="00840790"/>
    <w:rsid w:val="0084431C"/>
    <w:rsid w:val="00844EA2"/>
    <w:rsid w:val="00851690"/>
    <w:rsid w:val="0085561E"/>
    <w:rsid w:val="008627F9"/>
    <w:rsid w:val="00862A44"/>
    <w:rsid w:val="008641EC"/>
    <w:rsid w:val="00864921"/>
    <w:rsid w:val="00867126"/>
    <w:rsid w:val="0087104A"/>
    <w:rsid w:val="008720C3"/>
    <w:rsid w:val="00882415"/>
    <w:rsid w:val="00890C42"/>
    <w:rsid w:val="00890F39"/>
    <w:rsid w:val="00891EAB"/>
    <w:rsid w:val="008955E8"/>
    <w:rsid w:val="008A3B35"/>
    <w:rsid w:val="008A5694"/>
    <w:rsid w:val="008B1322"/>
    <w:rsid w:val="008B517C"/>
    <w:rsid w:val="008B6B4E"/>
    <w:rsid w:val="008B7660"/>
    <w:rsid w:val="008C0459"/>
    <w:rsid w:val="008C3CF7"/>
    <w:rsid w:val="008D0982"/>
    <w:rsid w:val="008D3B0E"/>
    <w:rsid w:val="008E43DE"/>
    <w:rsid w:val="008E5590"/>
    <w:rsid w:val="008E63BC"/>
    <w:rsid w:val="008E7C1E"/>
    <w:rsid w:val="008E7F8F"/>
    <w:rsid w:val="008F015B"/>
    <w:rsid w:val="008F23E8"/>
    <w:rsid w:val="00905186"/>
    <w:rsid w:val="00910768"/>
    <w:rsid w:val="009123D4"/>
    <w:rsid w:val="00912CA6"/>
    <w:rsid w:val="009156D0"/>
    <w:rsid w:val="00915BEE"/>
    <w:rsid w:val="00924124"/>
    <w:rsid w:val="00926901"/>
    <w:rsid w:val="0093172D"/>
    <w:rsid w:val="00931C94"/>
    <w:rsid w:val="009343E0"/>
    <w:rsid w:val="0093626C"/>
    <w:rsid w:val="00941F41"/>
    <w:rsid w:val="00943370"/>
    <w:rsid w:val="009536ED"/>
    <w:rsid w:val="0095724D"/>
    <w:rsid w:val="0096798B"/>
    <w:rsid w:val="00967DDD"/>
    <w:rsid w:val="009719E4"/>
    <w:rsid w:val="0097723B"/>
    <w:rsid w:val="00980B47"/>
    <w:rsid w:val="0098363D"/>
    <w:rsid w:val="00984040"/>
    <w:rsid w:val="00984448"/>
    <w:rsid w:val="009873AF"/>
    <w:rsid w:val="00990349"/>
    <w:rsid w:val="00992CCE"/>
    <w:rsid w:val="009A5CAA"/>
    <w:rsid w:val="009B14AE"/>
    <w:rsid w:val="009B4E29"/>
    <w:rsid w:val="009B6035"/>
    <w:rsid w:val="009B60D4"/>
    <w:rsid w:val="009B68F2"/>
    <w:rsid w:val="009C0C6E"/>
    <w:rsid w:val="009C6AFC"/>
    <w:rsid w:val="009D5D80"/>
    <w:rsid w:val="009D73FD"/>
    <w:rsid w:val="009E0430"/>
    <w:rsid w:val="009E06D3"/>
    <w:rsid w:val="009E0C9D"/>
    <w:rsid w:val="009E5EC5"/>
    <w:rsid w:val="009E62AF"/>
    <w:rsid w:val="009F3715"/>
    <w:rsid w:val="009F53BC"/>
    <w:rsid w:val="00A004E1"/>
    <w:rsid w:val="00A0284A"/>
    <w:rsid w:val="00A13E0C"/>
    <w:rsid w:val="00A15FE7"/>
    <w:rsid w:val="00A1661D"/>
    <w:rsid w:val="00A25A2A"/>
    <w:rsid w:val="00A338EE"/>
    <w:rsid w:val="00A363D1"/>
    <w:rsid w:val="00A421A3"/>
    <w:rsid w:val="00A421D8"/>
    <w:rsid w:val="00A428EF"/>
    <w:rsid w:val="00A45EF9"/>
    <w:rsid w:val="00A52215"/>
    <w:rsid w:val="00A558A5"/>
    <w:rsid w:val="00A56028"/>
    <w:rsid w:val="00A6065C"/>
    <w:rsid w:val="00A619D8"/>
    <w:rsid w:val="00A62EFC"/>
    <w:rsid w:val="00A6547E"/>
    <w:rsid w:val="00A6639E"/>
    <w:rsid w:val="00A7383D"/>
    <w:rsid w:val="00A75DDD"/>
    <w:rsid w:val="00A77206"/>
    <w:rsid w:val="00A77534"/>
    <w:rsid w:val="00A80FAA"/>
    <w:rsid w:val="00A840CF"/>
    <w:rsid w:val="00A84C73"/>
    <w:rsid w:val="00A8789F"/>
    <w:rsid w:val="00A902C2"/>
    <w:rsid w:val="00A94F40"/>
    <w:rsid w:val="00A95C35"/>
    <w:rsid w:val="00AA2967"/>
    <w:rsid w:val="00AB22E8"/>
    <w:rsid w:val="00AB2590"/>
    <w:rsid w:val="00AB45C2"/>
    <w:rsid w:val="00AB7EB0"/>
    <w:rsid w:val="00AC10BF"/>
    <w:rsid w:val="00AC15E6"/>
    <w:rsid w:val="00AC52AD"/>
    <w:rsid w:val="00AE7047"/>
    <w:rsid w:val="00AF04D2"/>
    <w:rsid w:val="00AF31E9"/>
    <w:rsid w:val="00AF710C"/>
    <w:rsid w:val="00B01AA9"/>
    <w:rsid w:val="00B05124"/>
    <w:rsid w:val="00B0605E"/>
    <w:rsid w:val="00B12428"/>
    <w:rsid w:val="00B22FF1"/>
    <w:rsid w:val="00B2424B"/>
    <w:rsid w:val="00B30602"/>
    <w:rsid w:val="00B40FEE"/>
    <w:rsid w:val="00B41484"/>
    <w:rsid w:val="00B41C2D"/>
    <w:rsid w:val="00B45674"/>
    <w:rsid w:val="00B57FF0"/>
    <w:rsid w:val="00B6169B"/>
    <w:rsid w:val="00B67512"/>
    <w:rsid w:val="00B74219"/>
    <w:rsid w:val="00B7590D"/>
    <w:rsid w:val="00B84235"/>
    <w:rsid w:val="00B864AE"/>
    <w:rsid w:val="00B866E3"/>
    <w:rsid w:val="00B93CCD"/>
    <w:rsid w:val="00B955DC"/>
    <w:rsid w:val="00B95E76"/>
    <w:rsid w:val="00B97300"/>
    <w:rsid w:val="00B97D16"/>
    <w:rsid w:val="00BA28A1"/>
    <w:rsid w:val="00BA6E1C"/>
    <w:rsid w:val="00BB3F49"/>
    <w:rsid w:val="00BB402B"/>
    <w:rsid w:val="00BB776F"/>
    <w:rsid w:val="00BC05AF"/>
    <w:rsid w:val="00BC67E1"/>
    <w:rsid w:val="00BC74AF"/>
    <w:rsid w:val="00BD0478"/>
    <w:rsid w:val="00BE6B09"/>
    <w:rsid w:val="00BF57DB"/>
    <w:rsid w:val="00BF7FEC"/>
    <w:rsid w:val="00C01DE2"/>
    <w:rsid w:val="00C02743"/>
    <w:rsid w:val="00C0578E"/>
    <w:rsid w:val="00C176C9"/>
    <w:rsid w:val="00C20AA2"/>
    <w:rsid w:val="00C210C3"/>
    <w:rsid w:val="00C219EC"/>
    <w:rsid w:val="00C235A0"/>
    <w:rsid w:val="00C2707E"/>
    <w:rsid w:val="00C401A3"/>
    <w:rsid w:val="00C40697"/>
    <w:rsid w:val="00C44605"/>
    <w:rsid w:val="00C45EAE"/>
    <w:rsid w:val="00C54CB8"/>
    <w:rsid w:val="00C562A5"/>
    <w:rsid w:val="00C576EF"/>
    <w:rsid w:val="00C57E8F"/>
    <w:rsid w:val="00C57F66"/>
    <w:rsid w:val="00C6305D"/>
    <w:rsid w:val="00C67F2B"/>
    <w:rsid w:val="00C741FF"/>
    <w:rsid w:val="00C7464F"/>
    <w:rsid w:val="00C74BBB"/>
    <w:rsid w:val="00C76B52"/>
    <w:rsid w:val="00C8562F"/>
    <w:rsid w:val="00C94389"/>
    <w:rsid w:val="00C96533"/>
    <w:rsid w:val="00C97084"/>
    <w:rsid w:val="00C97987"/>
    <w:rsid w:val="00CA0B06"/>
    <w:rsid w:val="00CA1278"/>
    <w:rsid w:val="00CA2852"/>
    <w:rsid w:val="00CA295F"/>
    <w:rsid w:val="00CA2CA0"/>
    <w:rsid w:val="00CA54BC"/>
    <w:rsid w:val="00CA7490"/>
    <w:rsid w:val="00CA7EBB"/>
    <w:rsid w:val="00CB0C1A"/>
    <w:rsid w:val="00CB1F8D"/>
    <w:rsid w:val="00CC176A"/>
    <w:rsid w:val="00CC4C3B"/>
    <w:rsid w:val="00CD3A8D"/>
    <w:rsid w:val="00CF78B3"/>
    <w:rsid w:val="00CF7AC5"/>
    <w:rsid w:val="00D052B4"/>
    <w:rsid w:val="00D0762C"/>
    <w:rsid w:val="00D1011A"/>
    <w:rsid w:val="00D10170"/>
    <w:rsid w:val="00D17789"/>
    <w:rsid w:val="00D17C5D"/>
    <w:rsid w:val="00D27840"/>
    <w:rsid w:val="00D33455"/>
    <w:rsid w:val="00D34BFC"/>
    <w:rsid w:val="00D36C09"/>
    <w:rsid w:val="00D4570F"/>
    <w:rsid w:val="00D46D2B"/>
    <w:rsid w:val="00D47E80"/>
    <w:rsid w:val="00D51ED8"/>
    <w:rsid w:val="00D63F47"/>
    <w:rsid w:val="00D654A0"/>
    <w:rsid w:val="00D65C45"/>
    <w:rsid w:val="00D67601"/>
    <w:rsid w:val="00D7066C"/>
    <w:rsid w:val="00D718D2"/>
    <w:rsid w:val="00D7361E"/>
    <w:rsid w:val="00D73DC4"/>
    <w:rsid w:val="00D75844"/>
    <w:rsid w:val="00D75D32"/>
    <w:rsid w:val="00D8010C"/>
    <w:rsid w:val="00D804FC"/>
    <w:rsid w:val="00D83317"/>
    <w:rsid w:val="00D84A80"/>
    <w:rsid w:val="00D857D5"/>
    <w:rsid w:val="00D8588A"/>
    <w:rsid w:val="00D85E31"/>
    <w:rsid w:val="00D93686"/>
    <w:rsid w:val="00D93DED"/>
    <w:rsid w:val="00D94CD1"/>
    <w:rsid w:val="00DA31FF"/>
    <w:rsid w:val="00DA468E"/>
    <w:rsid w:val="00DB6BB6"/>
    <w:rsid w:val="00DB7297"/>
    <w:rsid w:val="00DB7E1F"/>
    <w:rsid w:val="00DC001B"/>
    <w:rsid w:val="00DC08E9"/>
    <w:rsid w:val="00DD146F"/>
    <w:rsid w:val="00DD2F6F"/>
    <w:rsid w:val="00DE0A44"/>
    <w:rsid w:val="00DE15AF"/>
    <w:rsid w:val="00DF4A17"/>
    <w:rsid w:val="00DF63B6"/>
    <w:rsid w:val="00E03BBD"/>
    <w:rsid w:val="00E07AC3"/>
    <w:rsid w:val="00E1205A"/>
    <w:rsid w:val="00E13A5E"/>
    <w:rsid w:val="00E144D4"/>
    <w:rsid w:val="00E15F24"/>
    <w:rsid w:val="00E17F4C"/>
    <w:rsid w:val="00E24489"/>
    <w:rsid w:val="00E2490E"/>
    <w:rsid w:val="00E31D1F"/>
    <w:rsid w:val="00E32E9D"/>
    <w:rsid w:val="00E35183"/>
    <w:rsid w:val="00E42657"/>
    <w:rsid w:val="00E42B12"/>
    <w:rsid w:val="00E46304"/>
    <w:rsid w:val="00E50D05"/>
    <w:rsid w:val="00E57186"/>
    <w:rsid w:val="00E60942"/>
    <w:rsid w:val="00E61050"/>
    <w:rsid w:val="00E61C79"/>
    <w:rsid w:val="00E6450A"/>
    <w:rsid w:val="00E70ED1"/>
    <w:rsid w:val="00E71C30"/>
    <w:rsid w:val="00E71F71"/>
    <w:rsid w:val="00E72504"/>
    <w:rsid w:val="00E75960"/>
    <w:rsid w:val="00E77EB3"/>
    <w:rsid w:val="00E853FE"/>
    <w:rsid w:val="00EA0BC1"/>
    <w:rsid w:val="00EA259E"/>
    <w:rsid w:val="00EA66EE"/>
    <w:rsid w:val="00EA75D9"/>
    <w:rsid w:val="00EB25B9"/>
    <w:rsid w:val="00EB3309"/>
    <w:rsid w:val="00EB6888"/>
    <w:rsid w:val="00EB76DD"/>
    <w:rsid w:val="00EC3F64"/>
    <w:rsid w:val="00EC4A79"/>
    <w:rsid w:val="00EC5C5B"/>
    <w:rsid w:val="00EE40A0"/>
    <w:rsid w:val="00EE6482"/>
    <w:rsid w:val="00EE7CCF"/>
    <w:rsid w:val="00EF1B67"/>
    <w:rsid w:val="00F049F5"/>
    <w:rsid w:val="00F05664"/>
    <w:rsid w:val="00F06785"/>
    <w:rsid w:val="00F12362"/>
    <w:rsid w:val="00F12CE1"/>
    <w:rsid w:val="00F13FA0"/>
    <w:rsid w:val="00F14164"/>
    <w:rsid w:val="00F2228C"/>
    <w:rsid w:val="00F24A83"/>
    <w:rsid w:val="00F3319A"/>
    <w:rsid w:val="00F339B2"/>
    <w:rsid w:val="00F409A1"/>
    <w:rsid w:val="00F41C62"/>
    <w:rsid w:val="00F503CD"/>
    <w:rsid w:val="00F545CA"/>
    <w:rsid w:val="00F561A4"/>
    <w:rsid w:val="00F57CDB"/>
    <w:rsid w:val="00F60331"/>
    <w:rsid w:val="00F64F47"/>
    <w:rsid w:val="00F66DA7"/>
    <w:rsid w:val="00F81538"/>
    <w:rsid w:val="00F84359"/>
    <w:rsid w:val="00F85170"/>
    <w:rsid w:val="00F85A62"/>
    <w:rsid w:val="00F90BED"/>
    <w:rsid w:val="00F93FD1"/>
    <w:rsid w:val="00F95188"/>
    <w:rsid w:val="00F96C4C"/>
    <w:rsid w:val="00FA0063"/>
    <w:rsid w:val="00FA0D63"/>
    <w:rsid w:val="00FA3275"/>
    <w:rsid w:val="00FA4DE9"/>
    <w:rsid w:val="00FA6CCE"/>
    <w:rsid w:val="00FB4E95"/>
    <w:rsid w:val="00FC0F9A"/>
    <w:rsid w:val="00FC2EAA"/>
    <w:rsid w:val="00FD71F8"/>
    <w:rsid w:val="00FE0C4B"/>
    <w:rsid w:val="00FE4B0F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75E2632"/>
  <w15:chartTrackingRefBased/>
  <w15:docId w15:val="{8F729909-3D72-4CE0-A5BA-5D77D304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paragraph" w:styleId="Vltozat">
    <w:name w:val="Revision"/>
    <w:hidden/>
    <w:uiPriority w:val="99"/>
    <w:semiHidden/>
    <w:rsid w:val="00A62EFC"/>
  </w:style>
  <w:style w:type="paragraph" w:styleId="Lbjegyzetszveg">
    <w:name w:val="footnote text"/>
    <w:basedOn w:val="Norml"/>
    <w:link w:val="LbjegyzetszvegChar"/>
    <w:rsid w:val="00F13FA0"/>
  </w:style>
  <w:style w:type="character" w:customStyle="1" w:styleId="LbjegyzetszvegChar">
    <w:name w:val="Lábjegyzetszöveg Char"/>
    <w:basedOn w:val="Bekezdsalapbettpusa"/>
    <w:link w:val="Lbjegyzetszveg"/>
    <w:rsid w:val="00F13FA0"/>
  </w:style>
  <w:style w:type="character" w:styleId="Lbjegyzet-hivatkozs">
    <w:name w:val="footnote reference"/>
    <w:rsid w:val="00F13FA0"/>
    <w:rPr>
      <w:vertAlign w:val="superscript"/>
    </w:rPr>
  </w:style>
  <w:style w:type="character" w:styleId="Jegyzethivatkozs">
    <w:name w:val="annotation reference"/>
    <w:rsid w:val="00D93D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93DED"/>
  </w:style>
  <w:style w:type="character" w:customStyle="1" w:styleId="JegyzetszvegChar">
    <w:name w:val="Jegyzetszöveg Char"/>
    <w:basedOn w:val="Bekezdsalapbettpusa"/>
    <w:link w:val="Jegyzetszveg"/>
    <w:rsid w:val="00D93DED"/>
  </w:style>
  <w:style w:type="paragraph" w:styleId="Megjegyzstrgya">
    <w:name w:val="annotation subject"/>
    <w:basedOn w:val="Jegyzetszveg"/>
    <w:next w:val="Jegyzetszveg"/>
    <w:link w:val="MegjegyzstrgyaChar"/>
    <w:rsid w:val="00D93DED"/>
    <w:rPr>
      <w:b/>
      <w:bCs/>
    </w:rPr>
  </w:style>
  <w:style w:type="character" w:customStyle="1" w:styleId="MegjegyzstrgyaChar">
    <w:name w:val="Megjegyzés tárgya Char"/>
    <w:link w:val="Megjegyzstrgya"/>
    <w:rsid w:val="00D93DED"/>
    <w:rPr>
      <w:b/>
      <w:bCs/>
    </w:rPr>
  </w:style>
  <w:style w:type="character" w:styleId="Feloldatlanmegemlts">
    <w:name w:val="Unresolved Mention"/>
    <w:uiPriority w:val="99"/>
    <w:semiHidden/>
    <w:unhideWhenUsed/>
    <w:rsid w:val="00717E5F"/>
    <w:rPr>
      <w:color w:val="808080"/>
      <w:shd w:val="clear" w:color="auto" w:fill="E6E6E6"/>
    </w:rPr>
  </w:style>
  <w:style w:type="table" w:styleId="Rcsostblzat">
    <w:name w:val="Table Grid"/>
    <w:basedOn w:val="Normltblzat"/>
    <w:rsid w:val="00A4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23875"/>
    <w:rPr>
      <w:color w:val="808080"/>
    </w:rPr>
  </w:style>
  <w:style w:type="paragraph" w:customStyle="1" w:styleId="Char0">
    <w:name w:val="Char"/>
    <w:basedOn w:val="Norml"/>
    <w:rsid w:val="000D3287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u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thon.hu/szakmai-oldalak/kiallitasok-vasarok/kiallitaso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vakr37\Desktop\MT&#220;_jelentkez&#233;si%20lap-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A10F-1F19-4CE5-88E4-36F58DFE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MTÜ_jelentkezési lap-2019</Template>
  <TotalTime>32</TotalTime>
  <Pages>2</Pages>
  <Words>712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5615</CharactersWithSpaces>
  <SharedDoc>false</SharedDoc>
  <HLinks>
    <vt:vector size="12" baseType="variant">
      <vt:variant>
        <vt:i4>262223</vt:i4>
      </vt:variant>
      <vt:variant>
        <vt:i4>145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6619239</vt:i4>
      </vt:variant>
      <vt:variant>
        <vt:i4>142</vt:i4>
      </vt:variant>
      <vt:variant>
        <vt:i4>0</vt:i4>
      </vt:variant>
      <vt:variant>
        <vt:i4>5</vt:i4>
      </vt:variant>
      <vt:variant>
        <vt:lpwstr>http://mtu.gov.hu/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subject/>
  <dc:creator>Vaju Krisztina Eszter</dc:creator>
  <cp:keywords/>
  <dc:description/>
  <cp:lastModifiedBy>Vaju Krisztina Eszter</cp:lastModifiedBy>
  <cp:revision>6</cp:revision>
  <cp:lastPrinted>2019-10-21T07:27:00Z</cp:lastPrinted>
  <dcterms:created xsi:type="dcterms:W3CDTF">2019-10-21T11:10:00Z</dcterms:created>
  <dcterms:modified xsi:type="dcterms:W3CDTF">2019-10-21T11:42:00Z</dcterms:modified>
</cp:coreProperties>
</file>