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B6" w:rsidRPr="00E35183" w:rsidRDefault="00360214" w:rsidP="00EB6888">
      <w:pPr>
        <w:spacing w:before="240" w:after="120"/>
        <w:jc w:val="center"/>
        <w:rPr>
          <w:rFonts w:ascii="Corbel Light" w:hAnsi="Corbel Light" w:cs="Calibri Light"/>
          <w:b/>
          <w:color w:val="D5A840"/>
          <w:sz w:val="24"/>
          <w:szCs w:val="24"/>
        </w:rPr>
      </w:pPr>
      <w:r w:rsidRPr="00E35183">
        <w:rPr>
          <w:rFonts w:ascii="Corbel Light" w:hAnsi="Corbel Light" w:cs="Calibri Light"/>
          <w:b/>
          <w:color w:val="D5A840"/>
          <w:sz w:val="24"/>
          <w:szCs w:val="24"/>
        </w:rPr>
        <w:t>JELENTKEZÉSI LAP</w:t>
      </w:r>
    </w:p>
    <w:p w:rsidR="00D4570F" w:rsidRPr="00D4570F" w:rsidRDefault="00EB6888" w:rsidP="00EB6888">
      <w:pPr>
        <w:jc w:val="center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A Turisztikai Marketingkommunikációs Ügynökség Nonprofit Zrt. 2019. évi</w:t>
      </w:r>
    </w:p>
    <w:p w:rsidR="00E17F4C" w:rsidRPr="00D4570F" w:rsidRDefault="00EB6888" w:rsidP="00EB6888">
      <w:pPr>
        <w:jc w:val="center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külföldi, központi épített és shell standos szakmai kiállításaira</w:t>
      </w:r>
    </w:p>
    <w:p w:rsidR="00EB6888" w:rsidRPr="00563813" w:rsidRDefault="00EB6888" w:rsidP="00EB6888">
      <w:pPr>
        <w:tabs>
          <w:tab w:val="right" w:pos="9638"/>
        </w:tabs>
        <w:spacing w:after="120"/>
        <w:rPr>
          <w:rFonts w:ascii="Corbel Light" w:hAnsi="Corbel Light" w:cs="Calibri Light"/>
          <w:color w:val="D5A840"/>
          <w:u w:val="single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:rsidR="00E17F4C" w:rsidRPr="00D4570F" w:rsidRDefault="00E17F4C" w:rsidP="00EB6888">
      <w:pPr>
        <w:pStyle w:val="Szvegtrzs"/>
        <w:spacing w:after="120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KIÁLLÍTÁS ADATAI</w:t>
      </w:r>
    </w:p>
    <w:p w:rsidR="009B6035" w:rsidRPr="00D4570F" w:rsidRDefault="00E42657" w:rsidP="00BA28A1">
      <w:pPr>
        <w:pStyle w:val="Szvegtrzs"/>
        <w:tabs>
          <w:tab w:val="left" w:pos="2552"/>
        </w:tabs>
        <w:ind w:left="142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Kiállító:</w:t>
      </w:r>
      <w:r w:rsidR="00D4570F">
        <w:rPr>
          <w:rFonts w:ascii="Corbel Light" w:hAnsi="Corbel Light" w:cs="Calibri Light"/>
        </w:rPr>
        <w:tab/>
      </w:r>
      <w:r w:rsidR="00F049F5" w:rsidRPr="00D4570F">
        <w:rPr>
          <w:rFonts w:ascii="Corbel Light" w:hAnsi="Corbel Light" w:cs="Calibri Light"/>
          <w:b/>
        </w:rPr>
        <w:t>Turisztikai Marketingkommunikációs</w:t>
      </w:r>
      <w:r w:rsidR="00F049F5" w:rsidRPr="00D4570F">
        <w:rPr>
          <w:rFonts w:ascii="Corbel Light" w:hAnsi="Corbel Light" w:cs="Calibri Light"/>
        </w:rPr>
        <w:t xml:space="preserve"> </w:t>
      </w:r>
      <w:r w:rsidR="00F13FA0" w:rsidRPr="00D4570F">
        <w:rPr>
          <w:rFonts w:ascii="Corbel Light" w:hAnsi="Corbel Light" w:cs="Calibri Light"/>
          <w:b/>
        </w:rPr>
        <w:t>Ügynökség</w:t>
      </w:r>
      <w:r w:rsidR="009B6035" w:rsidRPr="00D4570F">
        <w:rPr>
          <w:rFonts w:ascii="Corbel Light" w:hAnsi="Corbel Light" w:cs="Calibri Light"/>
          <w:b/>
        </w:rPr>
        <w:t xml:space="preserve"> </w:t>
      </w:r>
      <w:r w:rsidR="00F06785" w:rsidRPr="00D4570F">
        <w:rPr>
          <w:rFonts w:ascii="Corbel Light" w:hAnsi="Corbel Light" w:cs="Calibri Light"/>
          <w:b/>
        </w:rPr>
        <w:t xml:space="preserve">Nonprofit </w:t>
      </w:r>
      <w:r w:rsidR="009B6035" w:rsidRPr="00D4570F">
        <w:rPr>
          <w:rFonts w:ascii="Corbel Light" w:hAnsi="Corbel Light" w:cs="Calibri Light"/>
          <w:b/>
        </w:rPr>
        <w:t>Zrt.</w:t>
      </w:r>
    </w:p>
    <w:p w:rsidR="009B6035" w:rsidRPr="00D4570F" w:rsidRDefault="009B6035" w:rsidP="00D4570F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Székhely:</w:t>
      </w:r>
      <w:r w:rsidRPr="00D4570F">
        <w:rPr>
          <w:rFonts w:ascii="Corbel Light" w:hAnsi="Corbel Light" w:cs="Calibri Light"/>
        </w:rPr>
        <w:tab/>
      </w:r>
      <w:r w:rsidR="009E0430" w:rsidRPr="00D4570F">
        <w:rPr>
          <w:rFonts w:ascii="Corbel Light" w:hAnsi="Corbel Light" w:cs="Calibri Light"/>
        </w:rPr>
        <w:t>1027 Budapest, Kacsa u. 15-23.</w:t>
      </w:r>
    </w:p>
    <w:p w:rsidR="009B6035" w:rsidRPr="00D4570F" w:rsidRDefault="009B6035" w:rsidP="00D4570F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Adószám:</w:t>
      </w:r>
      <w:r w:rsidR="00D4570F">
        <w:rPr>
          <w:rFonts w:ascii="Corbel Light" w:hAnsi="Corbel Light" w:cs="Calibri Light"/>
        </w:rPr>
        <w:tab/>
      </w:r>
      <w:r w:rsidR="00915BEE" w:rsidRPr="00D4570F">
        <w:rPr>
          <w:rFonts w:ascii="Corbel Light" w:hAnsi="Corbel Light" w:cs="Calibri Light"/>
        </w:rPr>
        <w:t>26338783-</w:t>
      </w:r>
      <w:r w:rsidR="0012150B" w:rsidRPr="00D4570F">
        <w:rPr>
          <w:rFonts w:ascii="Corbel Light" w:hAnsi="Corbel Light" w:cs="Calibri Light"/>
        </w:rPr>
        <w:t>4</w:t>
      </w:r>
      <w:r w:rsidR="00915BEE" w:rsidRPr="00D4570F">
        <w:rPr>
          <w:rFonts w:ascii="Corbel Light" w:hAnsi="Corbel Light" w:cs="Calibri Light"/>
        </w:rPr>
        <w:t>-41</w:t>
      </w:r>
    </w:p>
    <w:p w:rsidR="009B6035" w:rsidRPr="00D4570F" w:rsidRDefault="009B6035" w:rsidP="00D4570F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Bankszámlaszám:</w:t>
      </w:r>
      <w:r w:rsidRPr="00D4570F">
        <w:rPr>
          <w:rFonts w:ascii="Corbel Light" w:hAnsi="Corbel Light" w:cs="Calibri Light"/>
        </w:rPr>
        <w:tab/>
      </w:r>
      <w:r w:rsidR="00C97987" w:rsidRPr="00D4570F">
        <w:rPr>
          <w:rFonts w:ascii="Corbel Light" w:hAnsi="Corbel Light" w:cs="Calibri Light"/>
        </w:rPr>
        <w:t>10023002-00345875-00000017</w:t>
      </w:r>
    </w:p>
    <w:p w:rsidR="008D0982" w:rsidRPr="00BA6E1C" w:rsidRDefault="00E17F4C" w:rsidP="000D3287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  <w:b/>
          <w:sz w:val="16"/>
          <w:szCs w:val="16"/>
        </w:rPr>
      </w:pPr>
      <w:r w:rsidRPr="00D4570F">
        <w:rPr>
          <w:rFonts w:ascii="Corbel Light" w:hAnsi="Corbel Light" w:cs="Calibri Light"/>
        </w:rPr>
        <w:t>Kiállítás neve:</w:t>
      </w:r>
      <w:r w:rsidRPr="00D4570F">
        <w:rPr>
          <w:rFonts w:ascii="Corbel Light" w:hAnsi="Corbel Light" w:cs="Calibri Light"/>
        </w:rPr>
        <w:tab/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27783D">
        <w:rPr>
          <w:rFonts w:ascii="Corbel Light" w:hAnsi="Corbel Light" w:cs="Calibri Light"/>
          <w:b/>
          <w:u w:val="single" w:color="D5A840"/>
        </w:rPr>
        <w:instrText xml:space="preserve"> FORMTEXT </w:instrText>
      </w:r>
      <w:r w:rsidR="000D3287" w:rsidRPr="0027783D">
        <w:rPr>
          <w:rFonts w:ascii="Corbel Light" w:hAnsi="Corbel Light" w:cs="Calibri Light"/>
          <w:b/>
          <w:u w:val="single" w:color="D5A840"/>
        </w:rPr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separate"/>
      </w:r>
      <w:r w:rsidR="005548B5">
        <w:t>Prowine Asia 2019</w:t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end"/>
      </w:r>
    </w:p>
    <w:p w:rsidR="00E17F4C" w:rsidRPr="00AB45C2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  <w:sz w:val="16"/>
          <w:szCs w:val="16"/>
        </w:rPr>
      </w:pPr>
      <w:r w:rsidRPr="00D4570F">
        <w:rPr>
          <w:rFonts w:ascii="Corbel Light" w:hAnsi="Corbel Light" w:cs="Calibri Light"/>
        </w:rPr>
        <w:t>Időpontja: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5548B5">
        <w:t>2019.05.07-10.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F13FA0" w:rsidRPr="00D4570F" w:rsidRDefault="00E17F4C" w:rsidP="004F5AAC">
      <w:pPr>
        <w:pStyle w:val="Szvegtrzs"/>
        <w:tabs>
          <w:tab w:val="left" w:pos="2552"/>
        </w:tabs>
        <w:spacing w:after="240"/>
        <w:ind w:left="142" w:hanging="4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Helyszíne (város/ország):</w:t>
      </w:r>
      <w:r w:rsidRPr="00D4570F">
        <w:rPr>
          <w:rFonts w:ascii="Corbel Light" w:hAnsi="Corbel Light" w:cs="Calibri Light"/>
        </w:rPr>
        <w:tab/>
      </w:r>
      <w:r w:rsidR="000D3287" w:rsidRPr="0027783D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27783D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27783D">
        <w:rPr>
          <w:rFonts w:ascii="Corbel Light" w:hAnsi="Corbel Light" w:cs="Calibri Light"/>
          <w:u w:val="single" w:color="D5A840"/>
        </w:rPr>
      </w:r>
      <w:r w:rsidR="000D3287" w:rsidRPr="0027783D">
        <w:rPr>
          <w:rFonts w:ascii="Corbel Light" w:hAnsi="Corbel Light" w:cs="Calibri Light"/>
          <w:u w:val="single" w:color="D5A840"/>
        </w:rPr>
        <w:fldChar w:fldCharType="separate"/>
      </w:r>
      <w:r w:rsidR="005548B5">
        <w:t>Hong Kong</w:t>
      </w:r>
      <w:r w:rsidR="000D3287" w:rsidRPr="0027783D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FE4B0F">
      <w:pPr>
        <w:pStyle w:val="Szvegtrzs"/>
        <w:spacing w:after="120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RÉSZTVEVŐ /belföldi székhellyel rendelkező</w:t>
      </w:r>
      <w:r w:rsidR="00497C94" w:rsidRPr="00D4570F">
        <w:rPr>
          <w:rFonts w:ascii="Corbel Light" w:hAnsi="Corbel Light" w:cs="Calibri Light"/>
          <w:b/>
        </w:rPr>
        <w:t xml:space="preserve"> cég</w:t>
      </w:r>
      <w:r w:rsidRPr="00D4570F">
        <w:rPr>
          <w:rFonts w:ascii="Corbel Light" w:hAnsi="Corbel Light" w:cs="Calibri Light"/>
          <w:b/>
        </w:rPr>
        <w:t>/ ADATAI</w:t>
      </w:r>
    </w:p>
    <w:p w:rsidR="00E17F4C" w:rsidRPr="00D4570F" w:rsidRDefault="00C96533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</w:rPr>
        <w:t>Számlázási név</w:t>
      </w:r>
      <w:r w:rsidR="00E17F4C" w:rsidRPr="00D4570F">
        <w:rPr>
          <w:rFonts w:ascii="Corbel Light" w:hAnsi="Corbel Light" w:cs="Calibri Light"/>
        </w:rPr>
        <w:t>:</w:t>
      </w:r>
      <w:r w:rsidR="00E17F4C" w:rsidRPr="00D4570F">
        <w:rPr>
          <w:rFonts w:ascii="Corbel Light" w:hAnsi="Corbel Light" w:cs="Calibri Light"/>
          <w:b/>
        </w:rPr>
        <w:tab/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27783D">
        <w:rPr>
          <w:rFonts w:ascii="Corbel Light" w:hAnsi="Corbel Light" w:cs="Calibri Light"/>
          <w:b/>
          <w:u w:val="single" w:color="D5A840"/>
        </w:rPr>
        <w:instrText xml:space="preserve"> FORMTEXT </w:instrText>
      </w:r>
      <w:r w:rsidR="000D3287" w:rsidRPr="0027783D">
        <w:rPr>
          <w:rFonts w:ascii="Corbel Light" w:hAnsi="Corbel Light" w:cs="Calibri Light"/>
          <w:b/>
          <w:u w:val="single" w:color="D5A840"/>
        </w:rPr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separate"/>
      </w:r>
      <w:r w:rsidR="00453D55">
        <w:rPr>
          <w:rFonts w:ascii="Corbel Light" w:hAnsi="Corbel Light" w:cs="Calibri Light"/>
          <w:b/>
          <w:u w:val="single" w:color="D5A840"/>
        </w:rPr>
        <w:t> </w:t>
      </w:r>
      <w:r w:rsidR="00453D55">
        <w:rPr>
          <w:rFonts w:ascii="Corbel Light" w:hAnsi="Corbel Light" w:cs="Calibri Light"/>
          <w:b/>
          <w:u w:val="single" w:color="D5A840"/>
        </w:rPr>
        <w:t> </w:t>
      </w:r>
      <w:r w:rsidR="00453D55">
        <w:rPr>
          <w:rFonts w:ascii="Corbel Light" w:hAnsi="Corbel Light" w:cs="Calibri Light"/>
          <w:b/>
          <w:u w:val="single" w:color="D5A840"/>
        </w:rPr>
        <w:t> </w:t>
      </w:r>
      <w:r w:rsidR="00453D55">
        <w:rPr>
          <w:rFonts w:ascii="Corbel Light" w:hAnsi="Corbel Light" w:cs="Calibri Light"/>
          <w:b/>
          <w:u w:val="single" w:color="D5A840"/>
        </w:rPr>
        <w:t> </w:t>
      </w:r>
      <w:r w:rsidR="00453D55">
        <w:rPr>
          <w:rFonts w:ascii="Corbel Light" w:hAnsi="Corbel Light" w:cs="Calibri Light"/>
          <w:b/>
          <w:u w:val="single" w:color="D5A840"/>
        </w:rPr>
        <w:t> </w:t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end"/>
      </w:r>
    </w:p>
    <w:p w:rsidR="00E17F4C" w:rsidRPr="00D4570F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Levelezési cím: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85561E" w:rsidRPr="00D4570F" w:rsidRDefault="00E17F4C" w:rsidP="0085561E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Számlázási cím: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Adószám: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4F5AAC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Cégjegyzékszám: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497C94" w:rsidRPr="00D4570F">
        <w:rPr>
          <w:rFonts w:ascii="Corbel Light" w:hAnsi="Corbel Light" w:cs="Calibri Light"/>
        </w:rPr>
        <w:tab/>
      </w:r>
      <w:r w:rsidR="00497C94" w:rsidRPr="00D4570F">
        <w:rPr>
          <w:rFonts w:ascii="Corbel Light" w:hAnsi="Corbel Light" w:cs="Calibri Light"/>
          <w:color w:val="FF0000"/>
        </w:rPr>
        <w:t>vagy</w:t>
      </w:r>
      <w:r w:rsidR="00EB6888" w:rsidRPr="00D4570F">
        <w:rPr>
          <w:rFonts w:ascii="Corbel Light" w:hAnsi="Corbel Light" w:cs="Calibri Light"/>
        </w:rPr>
        <w:t xml:space="preserve"> </w:t>
      </w:r>
      <w:r w:rsidR="00497C94" w:rsidRPr="00D4570F">
        <w:rPr>
          <w:rFonts w:ascii="Corbel Light" w:hAnsi="Corbel Light" w:cs="Calibri Light"/>
        </w:rPr>
        <w:t>Nyilvántartási szám:</w:t>
      </w:r>
      <w:r w:rsidR="004F5AAC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0D40DA" w:rsidRPr="00D4570F" w:rsidRDefault="00E17F4C" w:rsidP="004F5AAC">
      <w:pPr>
        <w:pStyle w:val="Szvegtrzs"/>
        <w:tabs>
          <w:tab w:val="left" w:pos="2552"/>
        </w:tabs>
        <w:spacing w:after="240"/>
        <w:ind w:left="142" w:hanging="4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Bankszámlaszám: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C96533" w:rsidRPr="00D4570F" w:rsidRDefault="00C96533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Képviseli: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bookmarkStart w:id="0" w:name="_Hlk425605"/>
      <w:r w:rsidRPr="00D4570F">
        <w:rPr>
          <w:rFonts w:ascii="Corbel Light" w:hAnsi="Corbel Light" w:cs="Calibri Light"/>
        </w:rPr>
        <w:t>Kontaktszemély neve: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bookmarkEnd w:id="0"/>
    <w:p w:rsidR="00800526" w:rsidRPr="00D4570F" w:rsidRDefault="00800526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Beosztása: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7D0838" w:rsidRPr="00D4570F" w:rsidRDefault="00E17F4C" w:rsidP="004F5AAC">
      <w:pPr>
        <w:pStyle w:val="Szvegtrzs"/>
        <w:tabs>
          <w:tab w:val="left" w:pos="2552"/>
        </w:tabs>
        <w:spacing w:after="240"/>
        <w:ind w:left="142" w:hanging="4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bookmarkStart w:id="1" w:name="_Hlk429841"/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7D0838" w:rsidRPr="00D4570F" w:rsidRDefault="007D0838" w:rsidP="007D0838">
      <w:pPr>
        <w:pStyle w:val="Szvegtrzs"/>
        <w:numPr>
          <w:ilvl w:val="0"/>
          <w:numId w:val="6"/>
        </w:numPr>
        <w:tabs>
          <w:tab w:val="left" w:pos="5103"/>
        </w:tabs>
        <w:ind w:left="142" w:firstLine="0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2.</w:t>
      </w:r>
    </w:p>
    <w:p w:rsidR="00E17F4C" w:rsidRPr="00D4570F" w:rsidRDefault="00E17F4C" w:rsidP="00FD71F8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Kiutazó személy neve:</w:t>
      </w:r>
      <w:r w:rsidR="00355112"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800526" w:rsidRPr="00D4570F">
        <w:rPr>
          <w:rFonts w:ascii="Corbel Light" w:hAnsi="Corbel Light" w:cs="Calibri Light"/>
        </w:rPr>
        <w:tab/>
        <w:t>Kiutazó személy neve:</w:t>
      </w:r>
      <w:r w:rsidR="00355112"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FD71F8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Beosztása (angol nyelven):</w:t>
      </w:r>
      <w:r w:rsidR="00355112"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800526" w:rsidRPr="00D4570F">
        <w:rPr>
          <w:rFonts w:ascii="Corbel Light" w:hAnsi="Corbel Light" w:cs="Calibri Light"/>
        </w:rPr>
        <w:tab/>
        <w:t>Beosztása</w:t>
      </w:r>
      <w:r w:rsidR="00FD71F8">
        <w:rPr>
          <w:rFonts w:ascii="Corbel Light" w:hAnsi="Corbel Light" w:cs="Calibri Light"/>
        </w:rPr>
        <w:t xml:space="preserve"> </w:t>
      </w:r>
      <w:r w:rsidR="00800526" w:rsidRPr="00D4570F">
        <w:rPr>
          <w:rFonts w:ascii="Corbel Light" w:hAnsi="Corbel Light" w:cs="Calibri Light"/>
        </w:rPr>
        <w:t>(angol nyelven):</w:t>
      </w:r>
      <w:r w:rsidR="00FD71F8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FD71F8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bookmarkStart w:id="2" w:name="_Hlk426386"/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800526" w:rsidRPr="00D4570F">
        <w:rPr>
          <w:rFonts w:ascii="Corbel Light" w:hAnsi="Corbel Light" w:cs="Calibri Light"/>
        </w:rPr>
        <w:tab/>
      </w:r>
      <w:bookmarkEnd w:id="2"/>
      <w:r w:rsidR="00355112" w:rsidRPr="00D4570F">
        <w:rPr>
          <w:rFonts w:ascii="Corbel Light" w:hAnsi="Corbel Light" w:cs="Calibri Light"/>
        </w:rPr>
        <w:t>Telefonszáma:</w:t>
      </w:r>
      <w:r w:rsidR="00FD71F8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F13FA0" w:rsidRPr="00D4570F" w:rsidRDefault="00E17F4C" w:rsidP="00FD71F8">
      <w:pPr>
        <w:pStyle w:val="Szvegtrzs"/>
        <w:tabs>
          <w:tab w:val="left" w:pos="2552"/>
          <w:tab w:val="left" w:pos="5103"/>
          <w:tab w:val="left" w:pos="7513"/>
        </w:tabs>
        <w:ind w:left="142" w:hanging="4"/>
        <w:rPr>
          <w:rFonts w:ascii="Corbel Light" w:hAnsi="Corbel Light" w:cs="Calibri Light"/>
        </w:rPr>
      </w:pPr>
      <w:bookmarkStart w:id="3" w:name="_Hlk426522"/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bookmarkEnd w:id="3"/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800526" w:rsidRPr="00D4570F">
        <w:rPr>
          <w:rFonts w:ascii="Corbel Light" w:hAnsi="Corbel Light" w:cs="Calibri Light"/>
        </w:rPr>
        <w:tab/>
      </w:r>
      <w:r w:rsidR="00355112" w:rsidRPr="00D4570F">
        <w:rPr>
          <w:rFonts w:ascii="Corbel Light" w:hAnsi="Corbel Light" w:cs="Calibri Light"/>
        </w:rPr>
        <w:t>E-mail címe:</w:t>
      </w:r>
      <w:r w:rsidR="00FD71F8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bookmarkEnd w:id="1"/>
    <w:p w:rsidR="00355112" w:rsidRPr="00D4570F" w:rsidRDefault="00355112" w:rsidP="00DD146F">
      <w:pPr>
        <w:pStyle w:val="Szvegtrzs"/>
        <w:tabs>
          <w:tab w:val="right" w:pos="9638"/>
        </w:tabs>
        <w:spacing w:after="120"/>
        <w:jc w:val="left"/>
        <w:rPr>
          <w:rFonts w:ascii="Corbel Light" w:hAnsi="Corbel Light" w:cs="Calibri Light"/>
          <w:u w:val="single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:rsidR="00E17F4C" w:rsidRPr="00D4570F" w:rsidRDefault="00E17F4C" w:rsidP="00355112">
      <w:pPr>
        <w:pStyle w:val="Szvegtrzs"/>
        <w:tabs>
          <w:tab w:val="left" w:pos="3060"/>
          <w:tab w:val="left" w:pos="8647"/>
        </w:tabs>
        <w:spacing w:after="120"/>
        <w:jc w:val="left"/>
        <w:rPr>
          <w:rFonts w:ascii="Corbel Light" w:hAnsi="Corbel Light" w:cs="Calibri Light"/>
        </w:rPr>
      </w:pPr>
      <w:bookmarkStart w:id="4" w:name="_Hlk427107"/>
      <w:r w:rsidRPr="00D4570F">
        <w:rPr>
          <w:rFonts w:ascii="Corbel Light" w:hAnsi="Corbel Light" w:cs="Calibri Light"/>
          <w:b/>
        </w:rPr>
        <w:t>KÉRT FRÍZFELIRAT A STANDON:</w:t>
      </w:r>
      <w:r w:rsidRPr="00D4570F">
        <w:rPr>
          <w:rFonts w:ascii="Corbel Light" w:hAnsi="Corbel Light" w:cs="Calibri Light"/>
        </w:rPr>
        <w:t xml:space="preserve"> (kérjük nyomtatott betűvel kitölteni)</w:t>
      </w:r>
    </w:p>
    <w:bookmarkEnd w:id="4"/>
    <w:p w:rsidR="00A428EF" w:rsidRPr="00D4570F" w:rsidRDefault="000D3287" w:rsidP="00BC74AF">
      <w:pPr>
        <w:pStyle w:val="Szvegtrzs"/>
        <w:spacing w:after="120"/>
        <w:jc w:val="left"/>
        <w:rPr>
          <w:rFonts w:ascii="Corbel Light" w:hAnsi="Corbel Light" w:cs="Calibri Light"/>
        </w:rPr>
      </w:pP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:rsidR="00BC74AF" w:rsidRPr="00D4570F" w:rsidRDefault="00BC74AF" w:rsidP="00BC74AF">
      <w:pPr>
        <w:pStyle w:val="Szvegtrzs"/>
        <w:tabs>
          <w:tab w:val="left" w:pos="3060"/>
          <w:tab w:val="left" w:pos="8647"/>
        </w:tabs>
        <w:spacing w:after="120"/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  <w:b/>
        </w:rPr>
        <w:t xml:space="preserve">Kért adatok vásári </w:t>
      </w:r>
      <w:r w:rsidRPr="00D4570F">
        <w:rPr>
          <w:rFonts w:ascii="Corbel Light" w:hAnsi="Corbel Light" w:cs="Calibri Light"/>
        </w:rPr>
        <w:t>(nyomtatott/online)</w:t>
      </w:r>
      <w:r w:rsidRPr="00D4570F">
        <w:rPr>
          <w:rFonts w:ascii="Corbel Light" w:hAnsi="Corbel Light" w:cs="Calibri Light"/>
          <w:b/>
        </w:rPr>
        <w:t xml:space="preserve"> katalógusbeiktatáshoz:</w:t>
      </w:r>
      <w:r w:rsidRPr="00D4570F">
        <w:rPr>
          <w:rFonts w:ascii="Corbel Light" w:hAnsi="Corbel Light" w:cs="Calibri Light"/>
        </w:rPr>
        <w:t xml:space="preserve"> (kérjük nyomtatott betűvel kitölteni)</w:t>
      </w:r>
    </w:p>
    <w:p w:rsidR="00BC74AF" w:rsidRPr="00D4570F" w:rsidRDefault="00BC74AF" w:rsidP="00FD71F8">
      <w:pPr>
        <w:pStyle w:val="Szvegtrzs"/>
        <w:tabs>
          <w:tab w:val="left" w:pos="2552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Résztvevő elnevezése (angol):</w:t>
      </w:r>
      <w:r w:rsidR="00FD71F8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BC74AF" w:rsidRPr="00D4570F" w:rsidRDefault="00BC74AF" w:rsidP="00FD71F8">
      <w:pPr>
        <w:pStyle w:val="Szvegtrzs"/>
        <w:tabs>
          <w:tab w:val="left" w:pos="2552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Résztvevő weboldala:</w:t>
      </w:r>
      <w:r w:rsidR="00FD71F8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355112" w:rsidRPr="00563813" w:rsidRDefault="00355112" w:rsidP="007D0838">
      <w:pPr>
        <w:pStyle w:val="Szvegtrzs"/>
        <w:tabs>
          <w:tab w:val="right" w:pos="9638"/>
        </w:tabs>
        <w:spacing w:after="120"/>
        <w:jc w:val="left"/>
        <w:rPr>
          <w:rFonts w:ascii="Corbel Light" w:hAnsi="Corbel Light" w:cs="Calibri Light"/>
          <w:color w:val="D5A840"/>
          <w:u w:val="single"/>
        </w:rPr>
      </w:pPr>
      <w:bookmarkStart w:id="5" w:name="_Hlk427189"/>
      <w:r w:rsidRPr="00563813">
        <w:rPr>
          <w:rFonts w:ascii="Corbel Light" w:hAnsi="Corbel Light" w:cs="Calibri Light"/>
          <w:color w:val="D5A840"/>
          <w:u w:val="single"/>
        </w:rPr>
        <w:tab/>
      </w:r>
      <w:bookmarkEnd w:id="5"/>
    </w:p>
    <w:p w:rsidR="00941F41" w:rsidRPr="00D4570F" w:rsidRDefault="00941F41" w:rsidP="00FE4B0F">
      <w:pPr>
        <w:pStyle w:val="Szvegtrzs"/>
        <w:spacing w:after="120"/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  <w:b/>
        </w:rPr>
        <w:t>A JELENTKEZŐ KIEMELT PARTNER</w:t>
      </w:r>
      <w:r w:rsidR="00DD146F" w:rsidRPr="00D4570F">
        <w:rPr>
          <w:rFonts w:ascii="Corbel Light" w:hAnsi="Corbel Light" w:cs="Calibri Light"/>
          <w:b/>
        </w:rPr>
        <w:softHyphen/>
        <w:t>*</w:t>
      </w:r>
      <w:r w:rsidRPr="00D4570F">
        <w:rPr>
          <w:rFonts w:ascii="Corbel Light" w:hAnsi="Corbel Light" w:cs="Calibri Light"/>
          <w:b/>
        </w:rPr>
        <w:t>:</w:t>
      </w:r>
      <w:r w:rsidRPr="00D4570F">
        <w:rPr>
          <w:rFonts w:ascii="Corbel Light" w:hAnsi="Corbel Light" w:cs="Calibri Light"/>
        </w:rPr>
        <w:t xml:space="preserve"> (kérjük, tegyen X-et)</w:t>
      </w:r>
    </w:p>
    <w:p w:rsidR="00941F41" w:rsidRPr="00D4570F" w:rsidRDefault="00941F41" w:rsidP="00BC74AF">
      <w:pPr>
        <w:pStyle w:val="Szvegtrzs"/>
        <w:tabs>
          <w:tab w:val="left" w:pos="709"/>
        </w:tabs>
        <w:spacing w:after="60"/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24132D">
        <w:rPr>
          <w:rFonts w:ascii="Corbel Light" w:hAnsi="Corbel Light" w:cs="Calibri Light"/>
        </w:rPr>
      </w:r>
      <w:r w:rsidR="0024132D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 w:rsidRPr="00D4570F">
        <w:rPr>
          <w:rFonts w:ascii="Corbel Light" w:hAnsi="Corbel Light" w:cs="Calibri Light"/>
        </w:rPr>
        <w:tab/>
        <w:t>Igen</w:t>
      </w:r>
    </w:p>
    <w:p w:rsidR="00941F41" w:rsidRPr="00D4570F" w:rsidRDefault="00DD146F" w:rsidP="00941F41">
      <w:pPr>
        <w:pStyle w:val="Szvegtrzs"/>
        <w:tabs>
          <w:tab w:val="left" w:pos="709"/>
        </w:tabs>
        <w:spacing w:after="120"/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24132D">
        <w:rPr>
          <w:rFonts w:ascii="Corbel Light" w:hAnsi="Corbel Light" w:cs="Calibri Light"/>
        </w:rPr>
      </w:r>
      <w:r w:rsidR="0024132D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 w:rsidRPr="00D4570F">
        <w:rPr>
          <w:rFonts w:ascii="Corbel Light" w:hAnsi="Corbel Light" w:cs="Calibri Light"/>
        </w:rPr>
        <w:tab/>
        <w:t>Nem</w:t>
      </w:r>
    </w:p>
    <w:p w:rsidR="00DD146F" w:rsidRPr="00D4570F" w:rsidRDefault="00DD146F" w:rsidP="007D0838">
      <w:pPr>
        <w:pStyle w:val="Szvegtrzs"/>
        <w:tabs>
          <w:tab w:val="left" w:pos="709"/>
        </w:tabs>
        <w:jc w:val="left"/>
        <w:rPr>
          <w:rFonts w:ascii="Corbel Light" w:hAnsi="Corbel Light" w:cs="Calibri Light"/>
          <w:sz w:val="16"/>
          <w:szCs w:val="16"/>
        </w:rPr>
      </w:pPr>
      <w:r w:rsidRPr="00D4570F">
        <w:rPr>
          <w:rFonts w:ascii="Corbel Light" w:hAnsi="Corbel Light" w:cs="Calibri Light"/>
          <w:sz w:val="16"/>
          <w:szCs w:val="16"/>
        </w:rPr>
        <w:t>*A besorolás borszakmai vásárok esetén nem releváns.</w:t>
      </w:r>
    </w:p>
    <w:p w:rsidR="00A428EF" w:rsidRPr="00563813" w:rsidRDefault="00941F41" w:rsidP="00DD146F">
      <w:pPr>
        <w:pStyle w:val="Szvegtrzs"/>
        <w:tabs>
          <w:tab w:val="right" w:pos="9638"/>
        </w:tabs>
        <w:spacing w:after="120"/>
        <w:jc w:val="left"/>
        <w:rPr>
          <w:rFonts w:ascii="Corbel Light" w:hAnsi="Corbel Light" w:cs="Calibri Light"/>
          <w:b/>
          <w:color w:val="D5A840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:rsidR="00E17F4C" w:rsidRPr="00D4570F" w:rsidRDefault="00E17F4C" w:rsidP="00941F41">
      <w:pPr>
        <w:pStyle w:val="Szvegtrzs"/>
        <w:spacing w:after="120"/>
        <w:jc w:val="left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RÉSZVÉTEL MÓDJA ÉS DÍJA</w:t>
      </w:r>
    </w:p>
    <w:bookmarkStart w:id="6" w:name="_Hlk427252"/>
    <w:p w:rsidR="00FD71F8" w:rsidRDefault="006E09F8" w:rsidP="0027783D">
      <w:pPr>
        <w:pStyle w:val="Szvegtrzs"/>
        <w:tabs>
          <w:tab w:val="left" w:pos="720"/>
          <w:tab w:val="left" w:pos="5103"/>
          <w:tab w:val="right" w:pos="9638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Jelölő1"/>
      <w:r w:rsidRPr="00D4570F">
        <w:rPr>
          <w:rFonts w:ascii="Corbel Light" w:hAnsi="Corbel Light" w:cs="Calibri Light"/>
        </w:rPr>
        <w:instrText xml:space="preserve"> FORMCHECKBOX </w:instrText>
      </w:r>
      <w:r w:rsidR="0024132D" w:rsidRPr="00D4570F">
        <w:rPr>
          <w:rFonts w:ascii="Corbel Light" w:hAnsi="Corbel Light" w:cs="Calibri Light"/>
        </w:rPr>
      </w:r>
      <w:r w:rsidR="0024132D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bookmarkEnd w:id="7"/>
      <w:r w:rsidR="00E17F4C" w:rsidRPr="00D4570F">
        <w:rPr>
          <w:rFonts w:ascii="Corbel Light" w:hAnsi="Corbel Light" w:cs="Calibri Light"/>
        </w:rPr>
        <w:tab/>
        <w:t>Részvétel</w:t>
      </w:r>
      <w:r w:rsidR="00E17F4C" w:rsidRPr="00D4570F">
        <w:rPr>
          <w:rFonts w:ascii="Corbel Light" w:hAnsi="Corbel Light" w:cs="Calibri Light"/>
          <w:b/>
        </w:rPr>
        <w:t xml:space="preserve"> teljes </w:t>
      </w:r>
      <w:bookmarkEnd w:id="6"/>
      <w:r w:rsidR="00E17F4C" w:rsidRPr="00D4570F">
        <w:rPr>
          <w:rFonts w:ascii="Corbel Light" w:hAnsi="Corbel Light" w:cs="Calibri Light"/>
          <w:b/>
        </w:rPr>
        <w:t>pulton</w:t>
      </w:r>
      <w:r w:rsidR="00FD71F8">
        <w:rPr>
          <w:rFonts w:ascii="Corbel Light" w:hAnsi="Corbel Light" w:cs="Calibri Light"/>
          <w:b/>
        </w:rPr>
        <w:tab/>
      </w:r>
      <w:r w:rsidR="00FD71F8" w:rsidRPr="00D4570F">
        <w:rPr>
          <w:rFonts w:ascii="Corbel Light" w:hAnsi="Corbel Light" w:cs="Calibri Light"/>
        </w:rPr>
        <w:t>Fizetendő összeg:</w:t>
      </w:r>
      <w:r w:rsidR="00E24489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24132D">
        <w:t>390000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FD71F8" w:rsidRPr="00D4570F">
        <w:rPr>
          <w:rFonts w:ascii="Corbel Light" w:hAnsi="Corbel Light" w:cs="Calibri Light"/>
        </w:rPr>
        <w:t xml:space="preserve"> Ft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+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ÁFA</w:t>
      </w:r>
    </w:p>
    <w:p w:rsidR="0096798B" w:rsidRPr="00FD71F8" w:rsidRDefault="00FD71F8" w:rsidP="00FD71F8">
      <w:pPr>
        <w:pStyle w:val="Szvegtrzs"/>
        <w:tabs>
          <w:tab w:val="left" w:pos="709"/>
        </w:tabs>
        <w:spacing w:after="120"/>
        <w:rPr>
          <w:rFonts w:ascii="Corbel Light" w:hAnsi="Corbel Light" w:cs="Calibri Light"/>
        </w:rPr>
      </w:pPr>
      <w:r>
        <w:rPr>
          <w:rFonts w:ascii="Corbel Light" w:hAnsi="Corbel Light" w:cs="Calibri Light"/>
          <w:color w:val="FF0000"/>
          <w:sz w:val="16"/>
          <w:szCs w:val="16"/>
        </w:rPr>
        <w:tab/>
      </w:r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(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 xml:space="preserve">2 fő 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 xml:space="preserve">kiutazó 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>részvételét tartalmazza</w:t>
      </w:r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)</w:t>
      </w:r>
    </w:p>
    <w:bookmarkStart w:id="8" w:name="_GoBack"/>
    <w:p w:rsidR="00FE4B0F" w:rsidRPr="00D4570F" w:rsidRDefault="006E09F8" w:rsidP="0027783D">
      <w:pPr>
        <w:pStyle w:val="Szvegtrzs"/>
        <w:tabs>
          <w:tab w:val="left" w:pos="720"/>
          <w:tab w:val="left" w:pos="5103"/>
          <w:tab w:val="right" w:pos="9638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  <w:b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  <w:b/>
        </w:rPr>
        <w:instrText xml:space="preserve"> FORMCHECKBOX </w:instrText>
      </w:r>
      <w:r w:rsidR="0024132D" w:rsidRPr="00D4570F">
        <w:rPr>
          <w:rFonts w:ascii="Corbel Light" w:hAnsi="Corbel Light" w:cs="Calibri Light"/>
          <w:b/>
        </w:rPr>
      </w:r>
      <w:r w:rsidR="0024132D">
        <w:rPr>
          <w:rFonts w:ascii="Corbel Light" w:hAnsi="Corbel Light" w:cs="Calibri Light"/>
          <w:b/>
        </w:rPr>
        <w:fldChar w:fldCharType="separate"/>
      </w:r>
      <w:r w:rsidRPr="00D4570F">
        <w:rPr>
          <w:rFonts w:ascii="Corbel Light" w:hAnsi="Corbel Light" w:cs="Calibri Light"/>
          <w:b/>
        </w:rPr>
        <w:fldChar w:fldCharType="end"/>
      </w:r>
      <w:bookmarkEnd w:id="8"/>
      <w:r w:rsidR="00E17F4C" w:rsidRPr="00D4570F">
        <w:rPr>
          <w:rFonts w:ascii="Corbel Light" w:hAnsi="Corbel Light" w:cs="Calibri Light"/>
          <w:b/>
        </w:rPr>
        <w:tab/>
      </w:r>
      <w:r w:rsidR="00E17F4C" w:rsidRPr="00D4570F">
        <w:rPr>
          <w:rFonts w:ascii="Corbel Light" w:hAnsi="Corbel Light" w:cs="Calibri Light"/>
        </w:rPr>
        <w:t>Részvétel</w:t>
      </w:r>
      <w:r w:rsidR="00E17F4C" w:rsidRPr="00D4570F">
        <w:rPr>
          <w:rFonts w:ascii="Corbel Light" w:hAnsi="Corbel Light" w:cs="Calibri Light"/>
          <w:b/>
        </w:rPr>
        <w:t xml:space="preserve"> osztott pulton</w:t>
      </w:r>
      <w:r w:rsidR="00FD71F8">
        <w:rPr>
          <w:rFonts w:ascii="Corbel Light" w:hAnsi="Corbel Light" w:cs="Calibri Light"/>
          <w:b/>
        </w:rPr>
        <w:tab/>
      </w:r>
      <w:r w:rsidR="00FD71F8" w:rsidRPr="00D4570F">
        <w:rPr>
          <w:rFonts w:ascii="Corbel Light" w:hAnsi="Corbel Light" w:cs="Calibri Light"/>
        </w:rPr>
        <w:t>Fizetendő összeg:</w:t>
      </w:r>
      <w:r w:rsidR="00E24489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FD71F8" w:rsidRPr="00D4570F">
        <w:rPr>
          <w:rFonts w:ascii="Corbel Light" w:hAnsi="Corbel Light" w:cs="Calibri Light"/>
        </w:rPr>
        <w:t xml:space="preserve"> Ft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+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ÁFA</w:t>
      </w:r>
    </w:p>
    <w:p w:rsidR="00FD71F8" w:rsidRDefault="00FE4B0F" w:rsidP="00FD71F8">
      <w:pPr>
        <w:pStyle w:val="Szvegtrzs"/>
        <w:tabs>
          <w:tab w:val="left" w:pos="720"/>
          <w:tab w:val="left" w:pos="5103"/>
          <w:tab w:val="right" w:pos="9638"/>
        </w:tabs>
        <w:spacing w:after="120"/>
        <w:rPr>
          <w:rFonts w:ascii="Corbel Light" w:hAnsi="Corbel Light" w:cs="Calibri Light"/>
          <w:color w:val="FF0000"/>
          <w:sz w:val="16"/>
          <w:szCs w:val="16"/>
        </w:rPr>
      </w:pPr>
      <w:r w:rsidRPr="00D4570F">
        <w:rPr>
          <w:rFonts w:ascii="Corbel Light" w:hAnsi="Corbel Light" w:cs="Calibri Light"/>
          <w:color w:val="FF0000"/>
        </w:rPr>
        <w:tab/>
      </w:r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(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 xml:space="preserve">1 fő 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 xml:space="preserve">kiutazó 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>részvételét tartalmazza</w:t>
      </w:r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)</w:t>
      </w:r>
    </w:p>
    <w:p w:rsidR="0075278E" w:rsidRDefault="0075278E" w:rsidP="0075278E">
      <w:pPr>
        <w:pStyle w:val="Szvegtrzs"/>
        <w:tabs>
          <w:tab w:val="left" w:pos="720"/>
          <w:tab w:val="left" w:pos="3969"/>
          <w:tab w:val="left" w:pos="5103"/>
          <w:tab w:val="right" w:pos="9638"/>
        </w:tabs>
        <w:spacing w:after="120"/>
        <w:rPr>
          <w:rFonts w:ascii="Corbel Light" w:hAnsi="Corbel Light" w:cs="Calibri Light"/>
        </w:rPr>
      </w:pPr>
      <w:r>
        <w:rPr>
          <w:rFonts w:ascii="Corbel Light" w:hAnsi="Corbel Light" w:cs="Calibri Light"/>
        </w:rPr>
        <w:tab/>
        <w:t>Pulttárs kereséséhez segítséget kér:</w:t>
      </w:r>
      <w:r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24132D">
        <w:rPr>
          <w:rFonts w:ascii="Corbel Light" w:hAnsi="Corbel Light" w:cs="Calibri Light"/>
        </w:rPr>
      </w:r>
      <w:r w:rsidR="0024132D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>
        <w:rPr>
          <w:rFonts w:ascii="Corbel Light" w:hAnsi="Corbel Light" w:cs="Calibri Light"/>
        </w:rPr>
        <w:t xml:space="preserve"> Igen</w:t>
      </w:r>
      <w:r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24132D">
        <w:rPr>
          <w:rFonts w:ascii="Corbel Light" w:hAnsi="Corbel Light" w:cs="Calibri Light"/>
        </w:rPr>
      </w:r>
      <w:r w:rsidR="0024132D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>
        <w:rPr>
          <w:rFonts w:ascii="Corbel Light" w:hAnsi="Corbel Light" w:cs="Calibri Light"/>
        </w:rPr>
        <w:t xml:space="preserve"> Nem</w:t>
      </w:r>
    </w:p>
    <w:p w:rsidR="00E24489" w:rsidRDefault="00B97D16" w:rsidP="0075278E">
      <w:pPr>
        <w:pStyle w:val="Szvegtrzs"/>
        <w:tabs>
          <w:tab w:val="left" w:pos="2552"/>
        </w:tabs>
        <w:ind w:left="709"/>
        <w:rPr>
          <w:rFonts w:ascii="Corbel Light" w:hAnsi="Corbel Light" w:cs="Calibri Light"/>
        </w:rPr>
      </w:pPr>
      <w:r>
        <w:rPr>
          <w:rFonts w:ascii="Corbel Light" w:eastAsia="SimSun" w:hAnsi="Corbel Light" w:cs="Calibri Light"/>
        </w:rPr>
        <w:t>Pulttárs</w:t>
      </w:r>
      <w:r w:rsidR="00E17F4C" w:rsidRPr="00D4570F">
        <w:rPr>
          <w:rFonts w:ascii="Corbel Light" w:eastAsia="SimSun" w:hAnsi="Corbel Light" w:cs="Calibri Light"/>
        </w:rPr>
        <w:t xml:space="preserve"> cég neve:</w:t>
      </w:r>
      <w:r w:rsidR="00FE4B0F" w:rsidRPr="00D4570F">
        <w:rPr>
          <w:rFonts w:ascii="Corbel Light" w:eastAsia="SimSun" w:hAnsi="Corbel Light" w:cs="Calibri Light"/>
          <w:b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E24489">
      <w:pPr>
        <w:pStyle w:val="Szvegtrzs"/>
        <w:tabs>
          <w:tab w:val="left" w:pos="2552"/>
        </w:tabs>
        <w:ind w:left="708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lastRenderedPageBreak/>
        <w:t>Kontaktszemély neve: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FE4B0F" w:rsidRPr="00D4570F" w:rsidRDefault="00FE4B0F" w:rsidP="00E24489">
      <w:pPr>
        <w:pStyle w:val="Szvegtrzs"/>
        <w:tabs>
          <w:tab w:val="left" w:pos="2552"/>
        </w:tabs>
        <w:ind w:left="708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Beosztása: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E17F4C" w:rsidP="00E24489">
      <w:pPr>
        <w:pStyle w:val="Szvegtrzs"/>
        <w:tabs>
          <w:tab w:val="left" w:pos="2552"/>
        </w:tabs>
        <w:ind w:left="708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D7361E" w:rsidRPr="00D4570F" w:rsidRDefault="00E17F4C" w:rsidP="00E24489">
      <w:pPr>
        <w:pStyle w:val="Szvegtrzs"/>
        <w:tabs>
          <w:tab w:val="left" w:pos="2552"/>
        </w:tabs>
        <w:spacing w:after="120"/>
        <w:ind w:left="709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17F4C" w:rsidRPr="00D4570F" w:rsidRDefault="001311DC" w:rsidP="0027783D">
      <w:pPr>
        <w:pStyle w:val="Szvegtrzs"/>
        <w:tabs>
          <w:tab w:val="left" w:pos="709"/>
          <w:tab w:val="left" w:pos="2835"/>
          <w:tab w:val="left" w:pos="5103"/>
          <w:tab w:val="right" w:pos="9638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24132D">
        <w:rPr>
          <w:rFonts w:ascii="Corbel Light" w:hAnsi="Corbel Light" w:cs="Calibri Light"/>
        </w:rPr>
      </w:r>
      <w:r w:rsidR="0024132D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 w:rsidRPr="00D4570F">
        <w:rPr>
          <w:rFonts w:ascii="Corbel Light" w:hAnsi="Corbel Light" w:cs="Calibri Light"/>
        </w:rPr>
        <w:tab/>
      </w:r>
      <w:r w:rsidR="00E17F4C" w:rsidRPr="00D4570F">
        <w:rPr>
          <w:rFonts w:ascii="Corbel Light" w:hAnsi="Corbel Light" w:cs="Calibri Light"/>
          <w:b/>
          <w:bCs/>
        </w:rPr>
        <w:t>Plusz kiutazók</w:t>
      </w:r>
      <w:r w:rsidR="00F12CE1" w:rsidRPr="00D4570F">
        <w:rPr>
          <w:rFonts w:ascii="Corbel Light" w:hAnsi="Corbel Light" w:cs="Calibri Light"/>
          <w:b/>
          <w:bCs/>
        </w:rPr>
        <w:t xml:space="preserve"> részvétele</w:t>
      </w:r>
      <w:r w:rsidR="00E17F4C" w:rsidRPr="00D4570F">
        <w:rPr>
          <w:rFonts w:ascii="Corbel Light" w:hAnsi="Corbel Light" w:cs="Calibri Light"/>
          <w:bCs/>
        </w:rPr>
        <w:t>:</w:t>
      </w:r>
      <w:r w:rsidR="00E24489">
        <w:rPr>
          <w:rFonts w:ascii="Corbel Light" w:hAnsi="Corbel Light" w:cs="Calibri Light"/>
          <w:bCs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="00E17F4C" w:rsidRPr="00D4570F">
        <w:rPr>
          <w:rFonts w:ascii="Corbel Light" w:hAnsi="Corbel Light" w:cs="Calibri Light"/>
        </w:rPr>
        <w:t xml:space="preserve"> </w:t>
      </w:r>
      <w:r w:rsidR="00E17F4C" w:rsidRPr="00D4570F">
        <w:rPr>
          <w:rFonts w:ascii="Corbel Light" w:hAnsi="Corbel Light" w:cs="Calibri Light"/>
          <w:bCs/>
        </w:rPr>
        <w:t>fő</w:t>
      </w:r>
      <w:r w:rsidR="00415334">
        <w:rPr>
          <w:rFonts w:ascii="Corbel Light" w:hAnsi="Corbel Light" w:cs="Calibri Light"/>
          <w:bCs/>
        </w:rPr>
        <w:tab/>
      </w:r>
      <w:r w:rsidR="00E17F4C" w:rsidRPr="00D4570F">
        <w:rPr>
          <w:rFonts w:ascii="Corbel Light" w:hAnsi="Corbel Light" w:cs="Calibri Light"/>
        </w:rPr>
        <w:t>Fizetendő összeg:</w:t>
      </w:r>
      <w:r w:rsidR="00D7361E"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="00D17789" w:rsidRPr="00D4570F">
        <w:rPr>
          <w:rFonts w:ascii="Corbel Light" w:hAnsi="Corbel Light" w:cs="Calibri Light"/>
        </w:rPr>
        <w:t xml:space="preserve"> </w:t>
      </w:r>
      <w:r w:rsidR="0096798B" w:rsidRPr="00D4570F">
        <w:rPr>
          <w:rFonts w:ascii="Corbel Light" w:hAnsi="Corbel Light" w:cs="Calibri Light"/>
        </w:rPr>
        <w:t>Ft</w:t>
      </w:r>
      <w:r w:rsidR="00415334">
        <w:rPr>
          <w:rFonts w:ascii="Corbel Light" w:hAnsi="Corbel Light" w:cs="Calibri Light"/>
        </w:rPr>
        <w:t xml:space="preserve"> </w:t>
      </w:r>
      <w:r w:rsidR="0096798B" w:rsidRPr="00D4570F">
        <w:rPr>
          <w:rFonts w:ascii="Corbel Light" w:eastAsia="SimSun" w:hAnsi="Corbel Light" w:cs="Calibri Light"/>
        </w:rPr>
        <w:t>+</w:t>
      </w:r>
      <w:r w:rsidR="00415334">
        <w:rPr>
          <w:rFonts w:ascii="Corbel Light" w:eastAsia="SimSun" w:hAnsi="Corbel Light" w:cs="Calibri Light"/>
        </w:rPr>
        <w:t xml:space="preserve"> </w:t>
      </w:r>
      <w:r w:rsidR="00E17F4C" w:rsidRPr="00D4570F">
        <w:rPr>
          <w:rFonts w:ascii="Corbel Light" w:eastAsia="SimSun" w:hAnsi="Corbel Light" w:cs="Calibri Light"/>
        </w:rPr>
        <w:t>ÁFA</w:t>
      </w:r>
    </w:p>
    <w:p w:rsidR="00FA3275" w:rsidRPr="00D4570F" w:rsidRDefault="0025195B" w:rsidP="00E24489">
      <w:pPr>
        <w:pStyle w:val="Szvegtrzs"/>
        <w:spacing w:after="120"/>
        <w:ind w:left="709"/>
        <w:rPr>
          <w:rFonts w:ascii="Corbel Light" w:hAnsi="Corbel Light" w:cs="Calibri Light"/>
          <w:color w:val="FF0000"/>
          <w:sz w:val="16"/>
          <w:szCs w:val="16"/>
        </w:rPr>
      </w:pPr>
      <w:r w:rsidRPr="00D4570F">
        <w:rPr>
          <w:rFonts w:ascii="Corbel Light" w:hAnsi="Corbel Light" w:cs="Calibri Light"/>
          <w:color w:val="FF0000"/>
          <w:sz w:val="16"/>
          <w:szCs w:val="16"/>
        </w:rPr>
        <w:t xml:space="preserve">Központi épített kiállítások </w:t>
      </w:r>
      <w:r w:rsidR="00551A21" w:rsidRPr="00D4570F">
        <w:rPr>
          <w:rFonts w:ascii="Corbel Light" w:hAnsi="Corbel Light" w:cs="Calibri Light"/>
          <w:color w:val="FF0000"/>
          <w:sz w:val="16"/>
          <w:szCs w:val="16"/>
        </w:rPr>
        <w:t>esetén,</w:t>
      </w:r>
      <w:r w:rsidRPr="00D4570F">
        <w:rPr>
          <w:rFonts w:ascii="Corbel Light" w:hAnsi="Corbel Light" w:cs="Calibri Light"/>
          <w:color w:val="FF0000"/>
          <w:sz w:val="16"/>
          <w:szCs w:val="16"/>
        </w:rPr>
        <w:t xml:space="preserve"> teljes pulton maximum plusz 2 fő, osztott pulton maximum plusz 1 fő részvétele lehetséges: </w:t>
      </w:r>
      <w:r w:rsidR="00D7066C" w:rsidRPr="00D4570F">
        <w:rPr>
          <w:rFonts w:ascii="Corbel Light" w:hAnsi="Corbel Light" w:cs="Calibri Light"/>
          <w:b/>
          <w:color w:val="FF0000"/>
          <w:sz w:val="16"/>
          <w:szCs w:val="16"/>
        </w:rPr>
        <w:t>10</w:t>
      </w:r>
      <w:r w:rsidRPr="00D4570F">
        <w:rPr>
          <w:rFonts w:ascii="Corbel Light" w:hAnsi="Corbel Light" w:cs="Calibri Light"/>
          <w:b/>
          <w:color w:val="FF0000"/>
          <w:sz w:val="16"/>
          <w:szCs w:val="16"/>
        </w:rPr>
        <w:t>0 000 Ft</w:t>
      </w:r>
      <w:r w:rsidR="00415334">
        <w:rPr>
          <w:rFonts w:ascii="Corbel Light" w:hAnsi="Corbel Light" w:cs="Calibri Light"/>
          <w:b/>
          <w:color w:val="FF0000"/>
          <w:sz w:val="16"/>
          <w:szCs w:val="16"/>
        </w:rPr>
        <w:t xml:space="preserve"> </w:t>
      </w:r>
      <w:r w:rsidRPr="00D4570F">
        <w:rPr>
          <w:rFonts w:ascii="Corbel Light" w:hAnsi="Corbel Light" w:cs="Calibri Light"/>
          <w:b/>
          <w:color w:val="FF0000"/>
          <w:sz w:val="16"/>
          <w:szCs w:val="16"/>
        </w:rPr>
        <w:t>+</w:t>
      </w:r>
      <w:r w:rsidR="00415334">
        <w:rPr>
          <w:rFonts w:ascii="Corbel Light" w:hAnsi="Corbel Light" w:cs="Calibri Light"/>
          <w:b/>
          <w:color w:val="FF0000"/>
          <w:sz w:val="16"/>
          <w:szCs w:val="16"/>
        </w:rPr>
        <w:t xml:space="preserve"> </w:t>
      </w:r>
      <w:r w:rsidRPr="00D4570F">
        <w:rPr>
          <w:rFonts w:ascii="Corbel Light" w:hAnsi="Corbel Light" w:cs="Calibri Light"/>
          <w:b/>
          <w:color w:val="FF0000"/>
          <w:sz w:val="16"/>
          <w:szCs w:val="16"/>
        </w:rPr>
        <w:t xml:space="preserve">ÁFA/fő </w:t>
      </w:r>
      <w:r w:rsidRPr="00D4570F">
        <w:rPr>
          <w:rFonts w:ascii="Corbel Light" w:hAnsi="Corbel Light" w:cs="Calibri Light"/>
          <w:color w:val="FF0000"/>
          <w:sz w:val="16"/>
          <w:szCs w:val="16"/>
        </w:rPr>
        <w:t>értékben.</w:t>
      </w:r>
      <w:r w:rsidR="00D27840" w:rsidRPr="00D4570F">
        <w:rPr>
          <w:rFonts w:ascii="Corbel Light" w:hAnsi="Corbel Light" w:cs="Calibri Light"/>
          <w:color w:val="FF0000"/>
          <w:sz w:val="16"/>
          <w:szCs w:val="16"/>
        </w:rPr>
        <w:t xml:space="preserve"> 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>Központi shell standos kiállít</w:t>
      </w:r>
      <w:r w:rsidR="00D27840" w:rsidRPr="00D4570F">
        <w:rPr>
          <w:rFonts w:ascii="Corbel Light" w:hAnsi="Corbel Light" w:cs="Calibri Light"/>
          <w:color w:val="FF0000"/>
          <w:sz w:val="16"/>
          <w:szCs w:val="16"/>
        </w:rPr>
        <w:t>ás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>ok esetén pultonként maximálisan 3 fő részvétele lehetséges 100 000 Ft+ÁFA/fő értékben. Osztott pulton nincs lehetőség plusz fő részvételére.</w:t>
      </w:r>
    </w:p>
    <w:p w:rsidR="00E24489" w:rsidRPr="00D4570F" w:rsidRDefault="00E24489" w:rsidP="00E24489">
      <w:pPr>
        <w:pStyle w:val="Szvegtrzs"/>
        <w:tabs>
          <w:tab w:val="left" w:pos="5103"/>
        </w:tabs>
        <w:ind w:left="142"/>
        <w:rPr>
          <w:rFonts w:ascii="Corbel Light" w:hAnsi="Corbel Light" w:cs="Calibri Light"/>
        </w:rPr>
      </w:pPr>
      <w:r w:rsidRPr="00E24489">
        <w:rPr>
          <w:rFonts w:ascii="Corbel Light" w:hAnsi="Corbel Light" w:cs="Calibri Light"/>
        </w:rPr>
        <w:t>3.</w:t>
      </w:r>
      <w:r>
        <w:rPr>
          <w:rFonts w:ascii="Corbel Light" w:hAnsi="Corbel Light" w:cs="Calibri Light"/>
        </w:rPr>
        <w:tab/>
        <w:t>4.</w:t>
      </w:r>
    </w:p>
    <w:p w:rsidR="00E24489" w:rsidRPr="00D4570F" w:rsidRDefault="00E24489" w:rsidP="00E24489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Kiutazó személy neve: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Kiutazó személy neve: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24489" w:rsidRPr="00D4570F" w:rsidRDefault="00E24489" w:rsidP="00E24489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Beosztása (angol nyelven):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Beosztása</w:t>
      </w:r>
      <w:r>
        <w:rPr>
          <w:rFonts w:ascii="Corbel Light" w:hAnsi="Corbel Light" w:cs="Calibri Light"/>
        </w:rPr>
        <w:t xml:space="preserve"> </w:t>
      </w:r>
      <w:r w:rsidRPr="00D4570F">
        <w:rPr>
          <w:rFonts w:ascii="Corbel Light" w:hAnsi="Corbel Light" w:cs="Calibri Light"/>
        </w:rPr>
        <w:t>(angol nyelven):</w:t>
      </w:r>
      <w:r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E24489" w:rsidRPr="00D4570F" w:rsidRDefault="00E24489" w:rsidP="00E24489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Telefonszáma:</w:t>
      </w:r>
      <w:r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507C94" w:rsidRDefault="00E24489" w:rsidP="00E24489">
      <w:pPr>
        <w:pStyle w:val="Szvegtrzs"/>
        <w:tabs>
          <w:tab w:val="left" w:pos="2552"/>
          <w:tab w:val="left" w:pos="5103"/>
          <w:tab w:val="left" w:pos="7513"/>
        </w:tabs>
        <w:spacing w:after="240"/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E-mail címe:</w:t>
      </w:r>
      <w:r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</w:p>
    <w:p w:rsidR="0075278E" w:rsidRDefault="00B01AA9" w:rsidP="0027783D">
      <w:pPr>
        <w:pStyle w:val="Szvegtrzs"/>
        <w:tabs>
          <w:tab w:val="left" w:pos="709"/>
          <w:tab w:val="left" w:pos="2835"/>
          <w:tab w:val="left" w:pos="5103"/>
          <w:tab w:val="right" w:pos="9638"/>
        </w:tabs>
        <w:rPr>
          <w:rFonts w:ascii="Corbel Light" w:eastAsia="SimSun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24132D">
        <w:rPr>
          <w:rFonts w:ascii="Corbel Light" w:hAnsi="Corbel Light" w:cs="Calibri Light"/>
        </w:rPr>
      </w:r>
      <w:r w:rsidR="0024132D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 w:rsidRPr="00D4570F">
        <w:rPr>
          <w:rFonts w:ascii="Corbel Light" w:hAnsi="Corbel Light" w:cs="Calibri Light"/>
        </w:rPr>
        <w:tab/>
      </w:r>
      <w:r w:rsidRPr="00B01AA9">
        <w:rPr>
          <w:rFonts w:ascii="Corbel Light" w:hAnsi="Corbel Light" w:cs="Calibri Light"/>
          <w:bCs/>
        </w:rPr>
        <w:t>Részvétel</w:t>
      </w:r>
      <w:r>
        <w:rPr>
          <w:rFonts w:ascii="Corbel Light" w:hAnsi="Corbel Light" w:cs="Calibri Light"/>
          <w:b/>
          <w:bCs/>
        </w:rPr>
        <w:t xml:space="preserve"> prospektussal</w:t>
      </w:r>
      <w:r w:rsidR="0075278E">
        <w:rPr>
          <w:rFonts w:ascii="Corbel Light" w:hAnsi="Corbel Light" w:cs="Calibri Light"/>
          <w:b/>
          <w:bCs/>
        </w:rPr>
        <w:t>*</w:t>
      </w:r>
      <w:r w:rsidRPr="00D4570F">
        <w:rPr>
          <w:rFonts w:ascii="Corbel Light" w:hAnsi="Corbel Light" w:cs="Calibri Light"/>
          <w:bCs/>
        </w:rPr>
        <w:t>:</w:t>
      </w:r>
      <w:r>
        <w:rPr>
          <w:rFonts w:ascii="Corbel Light" w:hAnsi="Corbel Light" w:cs="Calibri Light"/>
          <w:bCs/>
        </w:rPr>
        <w:tab/>
      </w:r>
      <w:r>
        <w:rPr>
          <w:rFonts w:ascii="Corbel Light" w:hAnsi="Corbel Light" w:cs="Calibri Light"/>
          <w:bCs/>
        </w:rPr>
        <w:tab/>
      </w:r>
      <w:r w:rsidRPr="00D4570F">
        <w:rPr>
          <w:rFonts w:ascii="Corbel Light" w:hAnsi="Corbel Light" w:cs="Calibri Light"/>
        </w:rPr>
        <w:t>Fizetendő összeg:</w:t>
      </w:r>
      <w:r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 xml:space="preserve"> Ft</w:t>
      </w:r>
      <w:r>
        <w:rPr>
          <w:rFonts w:ascii="Corbel Light" w:hAnsi="Corbel Light" w:cs="Calibri Light"/>
        </w:rPr>
        <w:t xml:space="preserve"> </w:t>
      </w:r>
      <w:r w:rsidRPr="00D4570F">
        <w:rPr>
          <w:rFonts w:ascii="Corbel Light" w:eastAsia="SimSun" w:hAnsi="Corbel Light" w:cs="Calibri Light"/>
        </w:rPr>
        <w:t>+</w:t>
      </w:r>
      <w:r>
        <w:rPr>
          <w:rFonts w:ascii="Corbel Light" w:eastAsia="SimSun" w:hAnsi="Corbel Light" w:cs="Calibri Light"/>
        </w:rPr>
        <w:t xml:space="preserve"> </w:t>
      </w:r>
      <w:r w:rsidRPr="00D4570F">
        <w:rPr>
          <w:rFonts w:ascii="Corbel Light" w:eastAsia="SimSun" w:hAnsi="Corbel Light" w:cs="Calibri Light"/>
        </w:rPr>
        <w:t>ÁFA</w:t>
      </w:r>
    </w:p>
    <w:p w:rsidR="00137817" w:rsidRPr="00137817" w:rsidRDefault="00137817" w:rsidP="00137817">
      <w:pPr>
        <w:pStyle w:val="Szvegtrzs"/>
        <w:tabs>
          <w:tab w:val="left" w:pos="709"/>
          <w:tab w:val="left" w:pos="2835"/>
          <w:tab w:val="left" w:pos="5103"/>
          <w:tab w:val="left" w:pos="6804"/>
        </w:tabs>
        <w:rPr>
          <w:rFonts w:ascii="Corbel Light" w:eastAsia="SimSun" w:hAnsi="Corbel Light" w:cs="Calibri Light"/>
          <w:sz w:val="16"/>
          <w:szCs w:val="16"/>
        </w:rPr>
      </w:pPr>
      <w:r>
        <w:rPr>
          <w:rFonts w:ascii="Corbel Light" w:eastAsia="SimSun" w:hAnsi="Corbel Light" w:cs="Calibri Light"/>
        </w:rPr>
        <w:tab/>
      </w:r>
      <w:r w:rsidRPr="00137817">
        <w:rPr>
          <w:rFonts w:ascii="Corbel Light" w:eastAsia="SimSun" w:hAnsi="Corbel Light" w:cs="Calibri Light"/>
          <w:sz w:val="16"/>
          <w:szCs w:val="16"/>
        </w:rPr>
        <w:t>*Borszakmai vásárok esetében nem lehetséges.</w:t>
      </w:r>
    </w:p>
    <w:p w:rsidR="00B01AA9" w:rsidRPr="00D4570F" w:rsidRDefault="00B01AA9" w:rsidP="00E24489">
      <w:pPr>
        <w:pStyle w:val="Szvegtrzs"/>
        <w:tabs>
          <w:tab w:val="left" w:pos="2552"/>
          <w:tab w:val="left" w:pos="5103"/>
          <w:tab w:val="left" w:pos="7513"/>
        </w:tabs>
        <w:spacing w:after="240"/>
        <w:ind w:left="142" w:hanging="6"/>
        <w:rPr>
          <w:rFonts w:ascii="Corbel Light" w:hAnsi="Corbel Light" w:cs="Calibri Light"/>
        </w:rPr>
      </w:pPr>
    </w:p>
    <w:p w:rsidR="00E17F4C" w:rsidRPr="00D4570F" w:rsidRDefault="00E17F4C" w:rsidP="0027783D">
      <w:pPr>
        <w:pStyle w:val="Szvegtrzs"/>
        <w:tabs>
          <w:tab w:val="left" w:pos="5103"/>
          <w:tab w:val="right" w:pos="9638"/>
        </w:tabs>
        <w:spacing w:after="120"/>
        <w:rPr>
          <w:rFonts w:ascii="Corbel Light" w:eastAsia="SimSun" w:hAnsi="Corbel Light" w:cs="Calibri Light"/>
          <w:b/>
          <w:bCs/>
        </w:rPr>
      </w:pPr>
      <w:r w:rsidRPr="00D4570F">
        <w:rPr>
          <w:rFonts w:ascii="Corbel Light" w:hAnsi="Corbel Light" w:cs="Calibri Light"/>
          <w:b/>
          <w:bCs/>
        </w:rPr>
        <w:t>FIZETENDŐ ÖSSZESEN:</w:t>
      </w:r>
      <w:r w:rsidR="00415334">
        <w:rPr>
          <w:rFonts w:ascii="Corbel Light" w:hAnsi="Corbel Light" w:cs="Calibri Light"/>
        </w:rPr>
        <w:tab/>
      </w:r>
      <w:r w:rsidR="00415334" w:rsidRPr="00D4570F">
        <w:rPr>
          <w:rFonts w:ascii="Corbel Light" w:hAnsi="Corbel Light" w:cs="Calibri Light"/>
        </w:rPr>
        <w:t>Fizetendő összeg:</w:t>
      </w:r>
      <w:r w:rsidR="00415334" w:rsidRPr="00D4570F">
        <w:rPr>
          <w:rFonts w:ascii="Corbel Light" w:hAnsi="Corbel Light" w:cs="Calibri Light"/>
        </w:rPr>
        <w:tab/>
      </w:r>
      <w:r w:rsidR="0027783D" w:rsidRPr="0027783D">
        <w:rPr>
          <w:rFonts w:ascii="Corbel Light" w:hAnsi="Corbel Light" w:cs="Calibri Light"/>
          <w:b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27783D">
        <w:rPr>
          <w:rFonts w:ascii="Corbel Light" w:hAnsi="Corbel Light" w:cs="Calibri Light"/>
          <w:b/>
          <w:u w:val="single" w:color="D5A840"/>
        </w:rPr>
        <w:instrText xml:space="preserve"> FORMTEXT </w:instrText>
      </w:r>
      <w:r w:rsidR="0027783D" w:rsidRPr="0027783D">
        <w:rPr>
          <w:rFonts w:ascii="Corbel Light" w:hAnsi="Corbel Light" w:cs="Calibri Light"/>
          <w:b/>
          <w:u w:val="single" w:color="D5A840"/>
        </w:rPr>
      </w:r>
      <w:r w:rsidR="0027783D" w:rsidRPr="0027783D">
        <w:rPr>
          <w:rFonts w:ascii="Corbel Light" w:hAnsi="Corbel Light" w:cs="Calibri Light"/>
          <w:b/>
          <w:u w:val="single" w:color="D5A840"/>
        </w:rPr>
        <w:fldChar w:fldCharType="separate"/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u w:val="single" w:color="D5A840"/>
        </w:rPr>
        <w:fldChar w:fldCharType="end"/>
      </w:r>
      <w:r w:rsidR="00415334" w:rsidRPr="00D4570F">
        <w:rPr>
          <w:rFonts w:ascii="Corbel Light" w:hAnsi="Corbel Light" w:cs="Calibri Light"/>
        </w:rPr>
        <w:t xml:space="preserve"> Ft</w:t>
      </w:r>
      <w:r w:rsidR="00415334">
        <w:rPr>
          <w:rFonts w:ascii="Corbel Light" w:hAnsi="Corbel Light" w:cs="Calibri Light"/>
        </w:rPr>
        <w:t xml:space="preserve"> </w:t>
      </w:r>
      <w:r w:rsidR="00415334" w:rsidRPr="00D4570F">
        <w:rPr>
          <w:rFonts w:ascii="Corbel Light" w:eastAsia="SimSun" w:hAnsi="Corbel Light" w:cs="Calibri Light"/>
        </w:rPr>
        <w:t>+</w:t>
      </w:r>
      <w:r w:rsidR="00415334">
        <w:rPr>
          <w:rFonts w:ascii="Corbel Light" w:eastAsia="SimSun" w:hAnsi="Corbel Light" w:cs="Calibri Light"/>
        </w:rPr>
        <w:t xml:space="preserve"> </w:t>
      </w:r>
      <w:r w:rsidR="00415334" w:rsidRPr="00D4570F">
        <w:rPr>
          <w:rFonts w:ascii="Corbel Light" w:eastAsia="SimSun" w:hAnsi="Corbel Light" w:cs="Calibri Light"/>
        </w:rPr>
        <w:t>ÁFA</w:t>
      </w:r>
    </w:p>
    <w:p w:rsidR="001B0A3E" w:rsidRPr="00563813" w:rsidRDefault="001B0A3E" w:rsidP="005F0F17">
      <w:pPr>
        <w:pStyle w:val="Szvegtrzs"/>
        <w:tabs>
          <w:tab w:val="right" w:pos="9638"/>
        </w:tabs>
        <w:spacing w:after="240"/>
        <w:rPr>
          <w:rFonts w:ascii="Corbel Light" w:eastAsia="SimSun" w:hAnsi="Corbel Light" w:cs="Calibri Light"/>
          <w:bCs/>
          <w:color w:val="D5A840"/>
          <w:u w:val="single"/>
        </w:rPr>
      </w:pPr>
      <w:r w:rsidRPr="00563813">
        <w:rPr>
          <w:rFonts w:ascii="Corbel Light" w:eastAsia="SimSun" w:hAnsi="Corbel Light" w:cs="Calibri Light"/>
          <w:bCs/>
          <w:color w:val="D5A840"/>
          <w:u w:val="single"/>
        </w:rPr>
        <w:tab/>
      </w:r>
    </w:p>
    <w:p w:rsidR="00941F41" w:rsidRPr="00D4570F" w:rsidRDefault="00941F41" w:rsidP="005F0F17">
      <w:pPr>
        <w:pStyle w:val="Szvegtrzs"/>
        <w:tabs>
          <w:tab w:val="left" w:pos="3060"/>
          <w:tab w:val="left" w:pos="8647"/>
        </w:tabs>
        <w:spacing w:after="120"/>
        <w:jc w:val="left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 xml:space="preserve">Az elmúlt két évben </w:t>
      </w:r>
      <w:r w:rsidR="0075278E">
        <w:rPr>
          <w:rFonts w:ascii="Corbel Light" w:hAnsi="Corbel Light" w:cs="Calibri Light"/>
          <w:b/>
        </w:rPr>
        <w:t>mely,</w:t>
      </w:r>
      <w:r w:rsidR="00A6639E">
        <w:rPr>
          <w:rFonts w:ascii="Corbel Light" w:hAnsi="Corbel Light" w:cs="Calibri Light"/>
          <w:b/>
        </w:rPr>
        <w:t xml:space="preserve"> az</w:t>
      </w:r>
      <w:r w:rsidRPr="00D4570F">
        <w:rPr>
          <w:rFonts w:ascii="Corbel Light" w:hAnsi="Corbel Light" w:cs="Calibri Light"/>
          <w:b/>
        </w:rPr>
        <w:t xml:space="preserve"> MTÜ</w:t>
      </w:r>
      <w:r w:rsidR="00A6639E">
        <w:rPr>
          <w:rFonts w:ascii="Corbel Light" w:hAnsi="Corbel Light" w:cs="Calibri Light"/>
          <w:b/>
        </w:rPr>
        <w:t>/TMÜ</w:t>
      </w:r>
      <w:r w:rsidRPr="00D4570F">
        <w:rPr>
          <w:rFonts w:ascii="Corbel Light" w:hAnsi="Corbel Light" w:cs="Calibri Light"/>
          <w:b/>
        </w:rPr>
        <w:t xml:space="preserve"> által szervezett rendezvényen, vásáron vett részt?</w:t>
      </w:r>
    </w:p>
    <w:p w:rsidR="00941F41" w:rsidRPr="00D4570F" w:rsidRDefault="0027783D" w:rsidP="0027783D">
      <w:pPr>
        <w:pStyle w:val="Szvegtrzs"/>
        <w:rPr>
          <w:rFonts w:ascii="Corbel Light" w:eastAsia="SimSun" w:hAnsi="Corbel Light" w:cs="Calibri Light"/>
          <w:b/>
          <w:bCs/>
        </w:rPr>
      </w:pP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:rsidR="00C401A3" w:rsidRPr="00563813" w:rsidRDefault="005F0F17" w:rsidP="005F0F17">
      <w:pPr>
        <w:pStyle w:val="Szvegtrzs"/>
        <w:tabs>
          <w:tab w:val="right" w:pos="9638"/>
        </w:tabs>
        <w:spacing w:after="120"/>
        <w:rPr>
          <w:rFonts w:ascii="Corbel Light" w:hAnsi="Corbel Light" w:cs="Calibri Light"/>
          <w:b/>
          <w:bCs/>
          <w:color w:val="D5A840"/>
          <w:u w:val="single"/>
        </w:rPr>
      </w:pPr>
      <w:r w:rsidRPr="00563813">
        <w:rPr>
          <w:rFonts w:ascii="Corbel Light" w:hAnsi="Corbel Light" w:cs="Calibri Light"/>
          <w:b/>
          <w:bCs/>
          <w:color w:val="D5A840"/>
          <w:u w:val="single"/>
        </w:rPr>
        <w:tab/>
      </w:r>
    </w:p>
    <w:p w:rsidR="00E17F4C" w:rsidRDefault="00E17F4C" w:rsidP="0075278E">
      <w:pPr>
        <w:pStyle w:val="Szvegtrzs"/>
        <w:spacing w:after="60"/>
        <w:rPr>
          <w:rFonts w:ascii="Corbel Light" w:hAnsi="Corbel Light" w:cs="Calibri Light"/>
          <w:b/>
          <w:bCs/>
          <w:color w:val="0000FF"/>
          <w:sz w:val="16"/>
          <w:szCs w:val="16"/>
        </w:rPr>
      </w:pPr>
      <w:r w:rsidRPr="00D4570F">
        <w:rPr>
          <w:rFonts w:ascii="Corbel Light" w:hAnsi="Corbel Light" w:cs="Calibri Light"/>
          <w:b/>
          <w:sz w:val="16"/>
          <w:szCs w:val="16"/>
        </w:rPr>
        <w:t xml:space="preserve">A jelentkezési lap cégszerű aláírásával kijelentem, hogy a </w:t>
      </w:r>
      <w:hyperlink r:id="rId8" w:history="1">
        <w:r w:rsidR="00717E5F" w:rsidRPr="00D4570F">
          <w:rPr>
            <w:rStyle w:val="Hiperhivatkozs"/>
            <w:rFonts w:ascii="Corbel Light" w:hAnsi="Corbel Light" w:cs="Calibri Light"/>
            <w:b/>
            <w:sz w:val="16"/>
            <w:szCs w:val="16"/>
          </w:rPr>
          <w:t>http://mtu.gov.hu</w:t>
        </w:r>
      </w:hyperlink>
      <w:r w:rsidR="00717E5F" w:rsidRPr="00D4570F">
        <w:rPr>
          <w:rFonts w:ascii="Corbel Light" w:hAnsi="Corbel Light" w:cs="Calibri Light"/>
          <w:b/>
          <w:color w:val="0000FF"/>
          <w:sz w:val="16"/>
          <w:szCs w:val="16"/>
        </w:rPr>
        <w:t>/cikkek/kiallitasok</w:t>
      </w:r>
      <w:r w:rsidR="00B05124" w:rsidRPr="00D4570F">
        <w:rPr>
          <w:rFonts w:ascii="Corbel Light" w:hAnsi="Corbel Light" w:cs="Calibri Light"/>
          <w:b/>
          <w:color w:val="0000FF"/>
          <w:sz w:val="16"/>
          <w:szCs w:val="16"/>
        </w:rPr>
        <w:t xml:space="preserve"> </w:t>
      </w:r>
      <w:hyperlink r:id="rId9" w:history="1"/>
      <w:r w:rsidR="00822A89" w:rsidRPr="00D4570F">
        <w:rPr>
          <w:rFonts w:ascii="Corbel Light" w:hAnsi="Corbel Light" w:cs="Calibri Light"/>
          <w:b/>
          <w:color w:val="0000FF"/>
          <w:sz w:val="16"/>
          <w:szCs w:val="16"/>
        </w:rPr>
        <w:t xml:space="preserve"> </w:t>
      </w:r>
      <w:r w:rsidRPr="00D4570F">
        <w:rPr>
          <w:rFonts w:ascii="Corbel Light" w:hAnsi="Corbel Light" w:cs="Calibri Light"/>
          <w:b/>
          <w:sz w:val="16"/>
          <w:szCs w:val="16"/>
        </w:rPr>
        <w:t xml:space="preserve">oldalon található </w:t>
      </w:r>
      <w:r w:rsidRPr="00D4570F">
        <w:rPr>
          <w:rFonts w:ascii="Corbel Light" w:hAnsi="Corbel Light" w:cs="Calibri Light"/>
          <w:b/>
          <w:bCs/>
          <w:iCs/>
          <w:sz w:val="16"/>
          <w:szCs w:val="16"/>
        </w:rPr>
        <w:t>Általános szerződési feltételeket</w:t>
      </w:r>
      <w:r w:rsidRPr="00D4570F">
        <w:rPr>
          <w:rFonts w:ascii="Corbel Light" w:hAnsi="Corbel Light" w:cs="Calibri Light"/>
          <w:b/>
          <w:sz w:val="16"/>
          <w:szCs w:val="16"/>
        </w:rPr>
        <w:t xml:space="preserve"> teljes terjedelmében megismertem, az abban foglaltakat a jelen aláírásommal elfogadom, és azok teljesítésére kötelezettséget vállalok. 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 xml:space="preserve">A </w:t>
      </w:r>
      <w:r w:rsidR="00F13FA0" w:rsidRPr="00D4570F">
        <w:rPr>
          <w:rFonts w:ascii="Corbel Light" w:hAnsi="Corbel Light" w:cs="Calibri Light"/>
          <w:b/>
          <w:sz w:val="16"/>
          <w:szCs w:val="16"/>
        </w:rPr>
        <w:t xml:space="preserve">Turisztikai </w:t>
      </w:r>
      <w:r w:rsidR="00A77534" w:rsidRPr="00D4570F">
        <w:rPr>
          <w:rFonts w:ascii="Corbel Light" w:hAnsi="Corbel Light" w:cs="Calibri Light"/>
          <w:b/>
          <w:sz w:val="16"/>
          <w:szCs w:val="16"/>
        </w:rPr>
        <w:t xml:space="preserve">Marketingkommunikációs </w:t>
      </w:r>
      <w:r w:rsidR="00F13FA0" w:rsidRPr="00D4570F">
        <w:rPr>
          <w:rFonts w:ascii="Corbel Light" w:hAnsi="Corbel Light" w:cs="Calibri Light"/>
          <w:b/>
          <w:sz w:val="16"/>
          <w:szCs w:val="16"/>
        </w:rPr>
        <w:t>Ügynökség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 xml:space="preserve"> </w:t>
      </w:r>
      <w:r w:rsidR="004C1CAF" w:rsidRPr="00D4570F">
        <w:rPr>
          <w:rFonts w:ascii="Corbel Light" w:hAnsi="Corbel Light" w:cs="Calibri Light"/>
          <w:b/>
          <w:sz w:val="16"/>
          <w:szCs w:val="16"/>
        </w:rPr>
        <w:t xml:space="preserve">Nonprofit 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 xml:space="preserve">Zrt. </w:t>
      </w:r>
      <w:r w:rsidR="009873AF" w:rsidRPr="00D4570F">
        <w:rPr>
          <w:rFonts w:ascii="Corbel Light" w:hAnsi="Corbel Light" w:cs="Calibri Light"/>
          <w:b/>
          <w:sz w:val="16"/>
          <w:szCs w:val="16"/>
        </w:rPr>
        <w:t xml:space="preserve">a kiállítás lebonyolítását megelőzően a részvételi díjról kiállítja a számlát 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>az általános forgalmi adóról szóló 2007. évi CXXVII. törvény 55. § (2) bekezdése alapján, amelyet a számlán megadott határidőig átutalással kell kiegyenlíteni. A fizetési határidő egységesen – 8 nap, de legkésőbb a katalógus beiktatási határidej</w:t>
      </w:r>
      <w:r w:rsidR="00D93DED" w:rsidRPr="00D4570F">
        <w:rPr>
          <w:rFonts w:ascii="Corbel Light" w:hAnsi="Corbel Light" w:cs="Calibri Light"/>
          <w:b/>
          <w:sz w:val="16"/>
          <w:szCs w:val="16"/>
        </w:rPr>
        <w:t>e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>, amennyiben erről Felek külön megállapodásban, vagy jelentkezési formanyomtatványon máshogy nem rendelkeznek</w:t>
      </w:r>
      <w:r w:rsidR="00A62EFC" w:rsidRPr="00D4570F">
        <w:rPr>
          <w:rFonts w:ascii="Corbel Light" w:hAnsi="Corbel Light" w:cs="Calibri Light"/>
          <w:sz w:val="16"/>
          <w:szCs w:val="16"/>
        </w:rPr>
        <w:t xml:space="preserve">. </w:t>
      </w:r>
      <w:r w:rsidR="005E0830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 xml:space="preserve">Résztvevő tudomásul veszi, hogy a részvételi díj késedelmes megfizetése esetén a Ptk. 6:155.§ (1) bekezdése szerinti késedelmi kamat megfizetésén túlmenően a </w:t>
      </w:r>
      <w:r w:rsidR="00D93DED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>behajtási költségátalányról szóló 2016. évi IX. törvény 3.§</w:t>
      </w:r>
      <w:r w:rsidR="005E0830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 xml:space="preserve">) </w:t>
      </w:r>
      <w:r w:rsidR="00D93DED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>alapján</w:t>
      </w:r>
      <w:r w:rsidR="005E0830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 xml:space="preserve"> a késedelembe esés időpontjától 40 EUR költségátalány megfizetésére is köteles</w:t>
      </w:r>
      <w:r w:rsidR="005F0F17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>.</w:t>
      </w:r>
    </w:p>
    <w:p w:rsidR="0075278E" w:rsidRPr="0075278E" w:rsidRDefault="0075278E" w:rsidP="0075278E">
      <w:pPr>
        <w:rPr>
          <w:rFonts w:ascii="Corbel Light" w:hAnsi="Corbel Light"/>
          <w:bCs/>
          <w:i/>
          <w:iCs/>
          <w:sz w:val="16"/>
          <w:szCs w:val="16"/>
          <w:lang w:eastAsia="en-US"/>
        </w:rPr>
      </w:pPr>
      <w:r w:rsidRPr="0075278E">
        <w:rPr>
          <w:rFonts w:ascii="Corbel Light" w:hAnsi="Corbel Light"/>
          <w:bCs/>
          <w:i/>
          <w:iCs/>
          <w:sz w:val="16"/>
          <w:szCs w:val="16"/>
          <w:lang w:eastAsia="en-US"/>
        </w:rPr>
        <w:t xml:space="preserve">A jelentkezési lap aláírásával hozzájárulok, hogy a Turisztikai Marketingkommunikációs Ügynökség Nonprofit Zrt. a jelentkezési lapon általam megadott – személyes adatnak nem minősülő – cég adatokat kezelje és tárolja, továbbá a Magyar Turisztikai Ügynökség Zrt. és a fenti kiállításon résztvevő többi szervezet számára megismerhetővé tegye. </w:t>
      </w:r>
    </w:p>
    <w:p w:rsidR="0075278E" w:rsidRPr="00D4570F" w:rsidRDefault="0075278E" w:rsidP="005F0F17">
      <w:pPr>
        <w:pStyle w:val="Szvegtrzs"/>
        <w:spacing w:after="240"/>
        <w:rPr>
          <w:rFonts w:ascii="Corbel Light" w:hAnsi="Corbel Light" w:cs="Calibri Light"/>
          <w:sz w:val="16"/>
          <w:szCs w:val="16"/>
        </w:rPr>
      </w:pPr>
    </w:p>
    <w:p w:rsidR="00F13FA0" w:rsidRPr="00D4570F" w:rsidRDefault="00E17F4C" w:rsidP="005F0F17">
      <w:pPr>
        <w:pStyle w:val="Szvegtrzs"/>
        <w:spacing w:after="240"/>
        <w:rPr>
          <w:rFonts w:ascii="Corbel Light" w:hAnsi="Corbel Light" w:cs="Calibri Light"/>
        </w:rPr>
      </w:pPr>
      <w:bookmarkStart w:id="9" w:name="_Hlk450202"/>
      <w:r w:rsidRPr="00D4570F">
        <w:rPr>
          <w:rFonts w:ascii="Corbel Light" w:hAnsi="Corbel Light" w:cs="Calibri Light"/>
        </w:rPr>
        <w:t xml:space="preserve">Dátum: 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>, 20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 xml:space="preserve">év 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 xml:space="preserve"> hó 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 xml:space="preserve"> napján</w:t>
      </w:r>
    </w:p>
    <w:bookmarkEnd w:id="9"/>
    <w:p w:rsidR="005F0F17" w:rsidRPr="00D4570F" w:rsidRDefault="0027783D" w:rsidP="0027783D">
      <w:pPr>
        <w:tabs>
          <w:tab w:val="left" w:pos="5670"/>
          <w:tab w:val="right" w:leader="dot" w:pos="9072"/>
        </w:tabs>
        <w:spacing w:before="600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ab/>
      </w:r>
      <w:bookmarkStart w:id="10" w:name="_Hlk451526"/>
    </w:p>
    <w:p w:rsidR="00335E1C" w:rsidRPr="00D4570F" w:rsidRDefault="00A338EE" w:rsidP="0027783D">
      <w:pPr>
        <w:tabs>
          <w:tab w:val="center" w:pos="7371"/>
        </w:tabs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="00E17F4C" w:rsidRPr="00D4570F">
        <w:rPr>
          <w:rFonts w:ascii="Corbel Light" w:hAnsi="Corbel Light" w:cs="Calibri Light"/>
        </w:rPr>
        <w:t>Cégszerű aláírás</w:t>
      </w:r>
      <w:r w:rsidR="0027783D">
        <w:rPr>
          <w:rFonts w:ascii="Corbel Light" w:hAnsi="Corbel Light" w:cs="Calibri Light"/>
        </w:rPr>
        <w:t xml:space="preserve"> (pecsét)</w:t>
      </w:r>
    </w:p>
    <w:bookmarkEnd w:id="10"/>
    <w:p w:rsidR="005F0F17" w:rsidRPr="00563813" w:rsidRDefault="0095724D" w:rsidP="0095724D">
      <w:pPr>
        <w:tabs>
          <w:tab w:val="right" w:pos="9638"/>
        </w:tabs>
        <w:spacing w:after="120"/>
        <w:jc w:val="both"/>
        <w:rPr>
          <w:rFonts w:ascii="Corbel Light" w:hAnsi="Corbel Light" w:cs="Calibri Light"/>
          <w:color w:val="D5A840"/>
          <w:u w:val="single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:rsidR="00E42B12" w:rsidRPr="00D4570F" w:rsidRDefault="00335E1C" w:rsidP="00E42B12">
      <w:pPr>
        <w:jc w:val="center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VISSZAIGAZOLÁS</w:t>
      </w:r>
    </w:p>
    <w:p w:rsidR="00C401A3" w:rsidRPr="00D4570F" w:rsidRDefault="00335E1C" w:rsidP="005F0F17">
      <w:pPr>
        <w:spacing w:after="240"/>
        <w:jc w:val="center"/>
        <w:rPr>
          <w:rFonts w:ascii="Corbel Light" w:hAnsi="Corbel Light" w:cs="Calibri Light"/>
          <w:color w:val="FF0000"/>
        </w:rPr>
      </w:pPr>
      <w:r w:rsidRPr="00D4570F">
        <w:rPr>
          <w:rFonts w:ascii="Corbel Light" w:hAnsi="Corbel Light" w:cs="Calibri Light"/>
          <w:color w:val="FF0000"/>
        </w:rPr>
        <w:t>(</w:t>
      </w:r>
      <w:r w:rsidR="00F13FA0" w:rsidRPr="00D4570F">
        <w:rPr>
          <w:rFonts w:ascii="Corbel Light" w:hAnsi="Corbel Light" w:cs="Calibri Light"/>
          <w:color w:val="FF0000"/>
        </w:rPr>
        <w:t xml:space="preserve">Turisztikai </w:t>
      </w:r>
      <w:r w:rsidR="00A77534" w:rsidRPr="00D4570F">
        <w:rPr>
          <w:rFonts w:ascii="Corbel Light" w:hAnsi="Corbel Light" w:cs="Calibri Light"/>
          <w:color w:val="FF0000"/>
        </w:rPr>
        <w:t xml:space="preserve">Marketingkommunikációs </w:t>
      </w:r>
      <w:r w:rsidR="00F13FA0" w:rsidRPr="00D4570F">
        <w:rPr>
          <w:rFonts w:ascii="Corbel Light" w:hAnsi="Corbel Light" w:cs="Calibri Light"/>
          <w:color w:val="FF0000"/>
        </w:rPr>
        <w:t>Ügynökség</w:t>
      </w:r>
      <w:r w:rsidR="0057540B" w:rsidRPr="00D4570F">
        <w:rPr>
          <w:rFonts w:ascii="Corbel Light" w:hAnsi="Corbel Light" w:cs="Calibri Light"/>
          <w:color w:val="FF0000"/>
        </w:rPr>
        <w:t xml:space="preserve"> </w:t>
      </w:r>
      <w:r w:rsidR="00F85A62" w:rsidRPr="00D4570F">
        <w:rPr>
          <w:rFonts w:ascii="Corbel Light" w:hAnsi="Corbel Light" w:cs="Calibri Light"/>
          <w:color w:val="FF0000"/>
        </w:rPr>
        <w:t xml:space="preserve">Nonprofit </w:t>
      </w:r>
      <w:r w:rsidR="0057540B" w:rsidRPr="00D4570F">
        <w:rPr>
          <w:rFonts w:ascii="Corbel Light" w:hAnsi="Corbel Light" w:cs="Calibri Light"/>
          <w:color w:val="FF0000"/>
        </w:rPr>
        <w:t>Zrt</w:t>
      </w:r>
      <w:r w:rsidR="00CA7EBB" w:rsidRPr="00D4570F">
        <w:rPr>
          <w:rFonts w:ascii="Corbel Light" w:hAnsi="Corbel Light" w:cs="Calibri Light"/>
          <w:color w:val="FF0000"/>
        </w:rPr>
        <w:t>.</w:t>
      </w:r>
      <w:r w:rsidRPr="00D4570F">
        <w:rPr>
          <w:rFonts w:ascii="Corbel Light" w:hAnsi="Corbel Light" w:cs="Calibri Light"/>
          <w:color w:val="FF0000"/>
        </w:rPr>
        <w:t xml:space="preserve"> tölti ki)</w:t>
      </w:r>
    </w:p>
    <w:p w:rsidR="00C57F66" w:rsidRPr="00D4570F" w:rsidRDefault="00C57F66" w:rsidP="00760276">
      <w:pPr>
        <w:pStyle w:val="Szvegtrzs"/>
        <w:tabs>
          <w:tab w:val="right" w:leader="dot" w:pos="2835"/>
          <w:tab w:val="right" w:leader="dot" w:pos="3544"/>
          <w:tab w:val="right" w:leader="dot" w:pos="4253"/>
          <w:tab w:val="right" w:leader="dot" w:pos="5245"/>
        </w:tabs>
        <w:spacing w:after="240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Dátum:</w:t>
      </w:r>
      <w:r w:rsidR="0085561E">
        <w:rPr>
          <w:rFonts w:ascii="Corbel Light" w:hAnsi="Corbel Light" w:cs="Calibri Light"/>
        </w:rPr>
        <w:tab/>
        <w:t>, 2</w:t>
      </w:r>
      <w:r w:rsidR="00760276">
        <w:rPr>
          <w:rFonts w:ascii="Corbel Light" w:hAnsi="Corbel Light" w:cs="Calibri Light"/>
        </w:rPr>
        <w:t>0</w:t>
      </w:r>
      <w:r w:rsidR="00760276">
        <w:rPr>
          <w:rFonts w:ascii="Corbel Light" w:hAnsi="Corbel Light" w:cs="Calibri Light"/>
        </w:rPr>
        <w:tab/>
        <w:t xml:space="preserve"> év </w:t>
      </w:r>
      <w:r w:rsidR="00760276">
        <w:rPr>
          <w:rFonts w:ascii="Corbel Light" w:hAnsi="Corbel Light" w:cs="Calibri Light"/>
        </w:rPr>
        <w:tab/>
        <w:t xml:space="preserve"> hó </w:t>
      </w:r>
      <w:r w:rsidR="00760276">
        <w:rPr>
          <w:rFonts w:ascii="Corbel Light" w:hAnsi="Corbel Light" w:cs="Calibri Light"/>
        </w:rPr>
        <w:tab/>
        <w:t xml:space="preserve"> napján</w:t>
      </w:r>
    </w:p>
    <w:p w:rsidR="005E0830" w:rsidRPr="0048150E" w:rsidRDefault="00A428EF" w:rsidP="0085561E">
      <w:pPr>
        <w:tabs>
          <w:tab w:val="right" w:leader="dot" w:pos="9638"/>
        </w:tabs>
        <w:spacing w:after="240"/>
        <w:jc w:val="both"/>
        <w:rPr>
          <w:rFonts w:ascii="Corbel Light" w:hAnsi="Corbel Light" w:cs="Calibri Light"/>
        </w:rPr>
      </w:pPr>
      <w:r w:rsidRPr="0048150E">
        <w:rPr>
          <w:rFonts w:ascii="Corbel Light" w:hAnsi="Corbel Light" w:cs="Calibri Light"/>
        </w:rPr>
        <w:t>esetleges megjegyzés:</w:t>
      </w:r>
      <w:r w:rsidR="00C44605" w:rsidRPr="0048150E">
        <w:rPr>
          <w:rFonts w:ascii="Corbel Light" w:hAnsi="Corbel Light" w:cs="Calibri Light"/>
        </w:rPr>
        <w:t xml:space="preserve"> </w:t>
      </w:r>
      <w:r w:rsidR="0085561E">
        <w:rPr>
          <w:rFonts w:ascii="Corbel Light" w:hAnsi="Corbel Light" w:cs="Calibri Light"/>
        </w:rPr>
        <w:tab/>
      </w:r>
    </w:p>
    <w:p w:rsidR="00C57F66" w:rsidRPr="00C57F66" w:rsidRDefault="00C57F66" w:rsidP="0027783D">
      <w:pPr>
        <w:tabs>
          <w:tab w:val="left" w:pos="1701"/>
          <w:tab w:val="left" w:pos="3686"/>
          <w:tab w:val="left" w:pos="6521"/>
        </w:tabs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Költséghely</w:t>
      </w:r>
      <w:r>
        <w:rPr>
          <w:rFonts w:ascii="Corbel Light" w:hAnsi="Corbel Light" w:cs="Calibri Light"/>
        </w:rPr>
        <w:t>:</w:t>
      </w:r>
      <w:r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>Projektszám</w:t>
      </w:r>
      <w:r>
        <w:rPr>
          <w:rFonts w:ascii="Corbel Light" w:hAnsi="Corbel Light" w:cs="Calibri Light"/>
        </w:rPr>
        <w:t>:</w:t>
      </w:r>
      <w:r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>Finanszírozási forrás</w:t>
      </w:r>
      <w:r>
        <w:rPr>
          <w:rFonts w:ascii="Corbel Light" w:hAnsi="Corbel Light" w:cs="Calibri Light"/>
        </w:rPr>
        <w:t>:</w:t>
      </w:r>
      <w:r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>Iktatószám</w:t>
      </w:r>
      <w:r>
        <w:rPr>
          <w:rFonts w:ascii="Corbel Light" w:hAnsi="Corbel Light" w:cs="Calibri Light"/>
        </w:rPr>
        <w:t xml:space="preserve">: </w:t>
      </w:r>
      <w:r w:rsidRPr="00D4570F">
        <w:rPr>
          <w:rFonts w:ascii="Corbel Light" w:hAnsi="Corbel Light" w:cs="Calibri Light"/>
        </w:rPr>
        <w:t>TMÜ/ÁLT/</w:t>
      </w:r>
      <w:r w:rsidR="0093626C">
        <w:rPr>
          <w:rFonts w:ascii="Corbel Light" w:hAnsi="Corbel Light" w:cs="Calibri Light"/>
        </w:rPr>
        <w:t xml:space="preserve">            -      </w:t>
      </w:r>
      <w:r w:rsidRPr="00D4570F">
        <w:rPr>
          <w:rFonts w:ascii="Corbel Light" w:hAnsi="Corbel Light" w:cs="Calibri Light"/>
        </w:rPr>
        <w:t>/2019</w:t>
      </w:r>
    </w:p>
    <w:p w:rsidR="002D0871" w:rsidRPr="00D4570F" w:rsidRDefault="009F53BC" w:rsidP="0027783D">
      <w:pPr>
        <w:tabs>
          <w:tab w:val="left" w:pos="5670"/>
          <w:tab w:val="right" w:leader="dot" w:pos="9072"/>
        </w:tabs>
        <w:spacing w:before="600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ab/>
      </w:r>
    </w:p>
    <w:p w:rsidR="009F53BC" w:rsidRPr="0048150E" w:rsidRDefault="002D0871" w:rsidP="009F53BC">
      <w:pPr>
        <w:tabs>
          <w:tab w:val="center" w:pos="7371"/>
        </w:tabs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Pr="0048150E">
        <w:rPr>
          <w:rFonts w:ascii="Corbel Light" w:hAnsi="Corbel Light" w:cs="Calibri Light"/>
        </w:rPr>
        <w:t>Turisztikai Marketingkommunikációs Ügynökség</w:t>
      </w:r>
    </w:p>
    <w:p w:rsidR="002D0871" w:rsidRPr="0048150E" w:rsidRDefault="009F53BC" w:rsidP="009F53BC">
      <w:pPr>
        <w:tabs>
          <w:tab w:val="center" w:pos="7371"/>
        </w:tabs>
        <w:spacing w:after="120"/>
        <w:jc w:val="both"/>
        <w:rPr>
          <w:rFonts w:ascii="Corbel Light" w:hAnsi="Corbel Light" w:cs="Calibri Light"/>
        </w:rPr>
      </w:pPr>
      <w:r w:rsidRPr="0048150E">
        <w:rPr>
          <w:rFonts w:ascii="Corbel Light" w:hAnsi="Corbel Light" w:cs="Calibri Light"/>
        </w:rPr>
        <w:tab/>
      </w:r>
      <w:r w:rsidR="002D0871" w:rsidRPr="0048150E">
        <w:rPr>
          <w:rFonts w:ascii="Corbel Light" w:hAnsi="Corbel Light" w:cs="Calibri Light"/>
        </w:rPr>
        <w:t>Nonprofit Zrt.</w:t>
      </w:r>
    </w:p>
    <w:p w:rsidR="00C401A3" w:rsidRPr="00D4570F" w:rsidRDefault="002D0871" w:rsidP="0093626C">
      <w:pPr>
        <w:tabs>
          <w:tab w:val="center" w:pos="7371"/>
        </w:tabs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  <w:t>Cégszerű aláírás</w:t>
      </w:r>
      <w:r w:rsidR="0027783D">
        <w:rPr>
          <w:rFonts w:ascii="Corbel Light" w:hAnsi="Corbel Light" w:cs="Calibri Light"/>
        </w:rPr>
        <w:t xml:space="preserve"> (pecsét)</w:t>
      </w:r>
    </w:p>
    <w:sectPr w:rsidR="00C401A3" w:rsidRPr="00D4570F" w:rsidSect="00EB6888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3D" w:rsidRDefault="0027783D">
      <w:r>
        <w:separator/>
      </w:r>
    </w:p>
  </w:endnote>
  <w:endnote w:type="continuationSeparator" w:id="0">
    <w:p w:rsidR="0027783D" w:rsidRDefault="0027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 Light">
    <w:altName w:val="Corbel"/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3D" w:rsidRPr="00E24489" w:rsidRDefault="0027783D" w:rsidP="00E24489">
    <w:pPr>
      <w:tabs>
        <w:tab w:val="center" w:pos="5387"/>
        <w:tab w:val="right" w:pos="9638"/>
      </w:tabs>
      <w:jc w:val="both"/>
      <w:rPr>
        <w:rFonts w:ascii="Corbel Light" w:hAnsi="Corbel Light"/>
        <w:b/>
        <w:sz w:val="16"/>
        <w:szCs w:val="16"/>
      </w:rPr>
    </w:pPr>
    <w:r w:rsidRPr="00E24489">
      <w:rPr>
        <w:rFonts w:ascii="Corbel Light" w:hAnsi="Corbel Light"/>
        <w:b/>
        <w:sz w:val="16"/>
        <w:szCs w:val="16"/>
      </w:rPr>
      <w:t>Turisztikai Marketingkommunikációs Ügynökség Nonprofit Zrt.</w:t>
    </w:r>
    <w:r w:rsidRPr="00E24489">
      <w:rPr>
        <w:rFonts w:ascii="Corbel Light" w:hAnsi="Corbel Light"/>
        <w:b/>
        <w:sz w:val="16"/>
        <w:szCs w:val="16"/>
      </w:rPr>
      <w:tab/>
    </w:r>
    <w:r w:rsidRPr="00E24489">
      <w:rPr>
        <w:rFonts w:ascii="Corbel Light" w:hAnsi="Corbel Light"/>
        <w:b/>
        <w:sz w:val="16"/>
        <w:szCs w:val="16"/>
      </w:rPr>
      <w:tab/>
    </w:r>
    <w:r w:rsidRPr="00E24489">
      <w:rPr>
        <w:rFonts w:ascii="Corbel Light" w:hAnsi="Corbel Light"/>
        <w:sz w:val="16"/>
        <w:szCs w:val="16"/>
      </w:rPr>
      <w:t>Levelezési cím: 1027 Budapest, Kacsa utca 15-23.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3D" w:rsidRDefault="0027783D">
      <w:r>
        <w:separator/>
      </w:r>
    </w:p>
  </w:footnote>
  <w:footnote w:type="continuationSeparator" w:id="0">
    <w:p w:rsidR="0027783D" w:rsidRDefault="0027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3D" w:rsidRPr="00D4570F" w:rsidRDefault="0027783D" w:rsidP="00D4570F">
    <w:pPr>
      <w:autoSpaceDE w:val="0"/>
      <w:autoSpaceDN w:val="0"/>
      <w:adjustRightInd w:val="0"/>
      <w:spacing w:line="260" w:lineRule="exact"/>
      <w:jc w:val="center"/>
      <w:rPr>
        <w:rFonts w:ascii="Corbel Light" w:hAnsi="Corbel Light"/>
        <w:sz w:val="16"/>
        <w:szCs w:val="16"/>
      </w:rPr>
    </w:pPr>
    <w:r w:rsidRPr="00D4570F">
      <w:rPr>
        <w:rFonts w:ascii="Corbel Light" w:hAnsi="Corbel Light"/>
        <w:sz w:val="16"/>
        <w:szCs w:val="16"/>
      </w:rPr>
      <w:t>Kizárólag a postai vagy elektronikus úton megküldött, számítógéppel kitöltött, aláírt és lebélyegzett jelentkezési lapot áll módunkban elfogadni, amely kizárólag visszaigazolással együtt érvényes.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264"/>
    <w:multiLevelType w:val="hybridMultilevel"/>
    <w:tmpl w:val="60B20F2C"/>
    <w:lvl w:ilvl="0" w:tplc="CB3A27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B34057C"/>
    <w:multiLevelType w:val="hybridMultilevel"/>
    <w:tmpl w:val="43BABBD6"/>
    <w:lvl w:ilvl="0" w:tplc="37FE8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57501"/>
    <w:multiLevelType w:val="hybridMultilevel"/>
    <w:tmpl w:val="F30CD4F6"/>
    <w:lvl w:ilvl="0" w:tplc="37FE8C78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DA17A8A"/>
    <w:multiLevelType w:val="hybridMultilevel"/>
    <w:tmpl w:val="BB6CC0D0"/>
    <w:lvl w:ilvl="0" w:tplc="1CD69A6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8" w:hanging="360"/>
      </w:pPr>
    </w:lvl>
    <w:lvl w:ilvl="2" w:tplc="040E001B" w:tentative="1">
      <w:start w:val="1"/>
      <w:numFmt w:val="lowerRoman"/>
      <w:lvlText w:val="%3."/>
      <w:lvlJc w:val="right"/>
      <w:pPr>
        <w:ind w:left="1998" w:hanging="180"/>
      </w:pPr>
    </w:lvl>
    <w:lvl w:ilvl="3" w:tplc="040E000F" w:tentative="1">
      <w:start w:val="1"/>
      <w:numFmt w:val="decimal"/>
      <w:lvlText w:val="%4."/>
      <w:lvlJc w:val="left"/>
      <w:pPr>
        <w:ind w:left="2718" w:hanging="360"/>
      </w:pPr>
    </w:lvl>
    <w:lvl w:ilvl="4" w:tplc="040E0019" w:tentative="1">
      <w:start w:val="1"/>
      <w:numFmt w:val="lowerLetter"/>
      <w:lvlText w:val="%5."/>
      <w:lvlJc w:val="left"/>
      <w:pPr>
        <w:ind w:left="3438" w:hanging="360"/>
      </w:pPr>
    </w:lvl>
    <w:lvl w:ilvl="5" w:tplc="040E001B" w:tentative="1">
      <w:start w:val="1"/>
      <w:numFmt w:val="lowerRoman"/>
      <w:lvlText w:val="%6."/>
      <w:lvlJc w:val="right"/>
      <w:pPr>
        <w:ind w:left="4158" w:hanging="180"/>
      </w:pPr>
    </w:lvl>
    <w:lvl w:ilvl="6" w:tplc="040E000F" w:tentative="1">
      <w:start w:val="1"/>
      <w:numFmt w:val="decimal"/>
      <w:lvlText w:val="%7."/>
      <w:lvlJc w:val="left"/>
      <w:pPr>
        <w:ind w:left="4878" w:hanging="360"/>
      </w:pPr>
    </w:lvl>
    <w:lvl w:ilvl="7" w:tplc="040E0019" w:tentative="1">
      <w:start w:val="1"/>
      <w:numFmt w:val="lowerLetter"/>
      <w:lvlText w:val="%8."/>
      <w:lvlJc w:val="left"/>
      <w:pPr>
        <w:ind w:left="5598" w:hanging="360"/>
      </w:pPr>
    </w:lvl>
    <w:lvl w:ilvl="8" w:tplc="040E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" w15:restartNumberingAfterBreak="0">
    <w:nsid w:val="44123165"/>
    <w:multiLevelType w:val="hybridMultilevel"/>
    <w:tmpl w:val="80CA5B6C"/>
    <w:lvl w:ilvl="0" w:tplc="BE7650A6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68E7706"/>
    <w:multiLevelType w:val="hybridMultilevel"/>
    <w:tmpl w:val="FF4835CC"/>
    <w:lvl w:ilvl="0" w:tplc="A530A164">
      <w:start w:val="1"/>
      <w:numFmt w:val="decimal"/>
      <w:lvlText w:val="%1."/>
      <w:lvlJc w:val="left"/>
      <w:pPr>
        <w:ind w:left="2700" w:hanging="25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65A952E3"/>
    <w:multiLevelType w:val="hybridMultilevel"/>
    <w:tmpl w:val="12D6E4EC"/>
    <w:lvl w:ilvl="0" w:tplc="7256C8C0">
      <w:start w:val="5"/>
      <w:numFmt w:val="bullet"/>
      <w:lvlText w:val=""/>
      <w:lvlJc w:val="left"/>
      <w:pPr>
        <w:ind w:left="1070" w:hanging="360"/>
      </w:pPr>
      <w:rPr>
        <w:rFonts w:ascii="Symbol" w:eastAsia="Times New Roman" w:hAnsi="Symbol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8B20DD3"/>
    <w:multiLevelType w:val="hybridMultilevel"/>
    <w:tmpl w:val="D27C93AE"/>
    <w:lvl w:ilvl="0" w:tplc="040E000F">
      <w:start w:val="1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48" w:hanging="360"/>
      </w:pPr>
    </w:lvl>
    <w:lvl w:ilvl="2" w:tplc="040E001B" w:tentative="1">
      <w:start w:val="1"/>
      <w:numFmt w:val="lowerRoman"/>
      <w:lvlText w:val="%3."/>
      <w:lvlJc w:val="right"/>
      <w:pPr>
        <w:ind w:left="4168" w:hanging="180"/>
      </w:pPr>
    </w:lvl>
    <w:lvl w:ilvl="3" w:tplc="040E000F" w:tentative="1">
      <w:start w:val="1"/>
      <w:numFmt w:val="decimal"/>
      <w:lvlText w:val="%4."/>
      <w:lvlJc w:val="left"/>
      <w:pPr>
        <w:ind w:left="4888" w:hanging="360"/>
      </w:pPr>
    </w:lvl>
    <w:lvl w:ilvl="4" w:tplc="040E0019" w:tentative="1">
      <w:start w:val="1"/>
      <w:numFmt w:val="lowerLetter"/>
      <w:lvlText w:val="%5."/>
      <w:lvlJc w:val="left"/>
      <w:pPr>
        <w:ind w:left="5608" w:hanging="360"/>
      </w:pPr>
    </w:lvl>
    <w:lvl w:ilvl="5" w:tplc="040E001B" w:tentative="1">
      <w:start w:val="1"/>
      <w:numFmt w:val="lowerRoman"/>
      <w:lvlText w:val="%6."/>
      <w:lvlJc w:val="right"/>
      <w:pPr>
        <w:ind w:left="6328" w:hanging="180"/>
      </w:pPr>
    </w:lvl>
    <w:lvl w:ilvl="6" w:tplc="040E000F" w:tentative="1">
      <w:start w:val="1"/>
      <w:numFmt w:val="decimal"/>
      <w:lvlText w:val="%7."/>
      <w:lvlJc w:val="left"/>
      <w:pPr>
        <w:ind w:left="7048" w:hanging="360"/>
      </w:pPr>
    </w:lvl>
    <w:lvl w:ilvl="7" w:tplc="040E0019" w:tentative="1">
      <w:start w:val="1"/>
      <w:numFmt w:val="lowerLetter"/>
      <w:lvlText w:val="%8."/>
      <w:lvlJc w:val="left"/>
      <w:pPr>
        <w:ind w:left="7768" w:hanging="360"/>
      </w:pPr>
    </w:lvl>
    <w:lvl w:ilvl="8" w:tplc="040E001B" w:tentative="1">
      <w:start w:val="1"/>
      <w:numFmt w:val="lowerRoman"/>
      <w:lvlText w:val="%9."/>
      <w:lvlJc w:val="right"/>
      <w:pPr>
        <w:ind w:left="848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JZnyK8meTsADYOVa8xYh96uKGp3iaIFzzR0qNA+KblPpnWcIXDWbhd92GoebRlInjjdHoWFNKv3zwuMiQ1+Bw==" w:salt="Eld7wuLmFv18gaabOnJ8D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E3"/>
    <w:rsid w:val="00000685"/>
    <w:rsid w:val="00011DD9"/>
    <w:rsid w:val="0001296C"/>
    <w:rsid w:val="00016557"/>
    <w:rsid w:val="00036D83"/>
    <w:rsid w:val="00042897"/>
    <w:rsid w:val="0004732D"/>
    <w:rsid w:val="00051186"/>
    <w:rsid w:val="00051AF2"/>
    <w:rsid w:val="00053A29"/>
    <w:rsid w:val="00054D2A"/>
    <w:rsid w:val="00063E4A"/>
    <w:rsid w:val="00072257"/>
    <w:rsid w:val="0007315F"/>
    <w:rsid w:val="00074539"/>
    <w:rsid w:val="00085E4F"/>
    <w:rsid w:val="000866F2"/>
    <w:rsid w:val="000902E4"/>
    <w:rsid w:val="000937F6"/>
    <w:rsid w:val="00095398"/>
    <w:rsid w:val="00097115"/>
    <w:rsid w:val="000B76E2"/>
    <w:rsid w:val="000D2854"/>
    <w:rsid w:val="000D3287"/>
    <w:rsid w:val="000D40DA"/>
    <w:rsid w:val="000D5730"/>
    <w:rsid w:val="000E2CD8"/>
    <w:rsid w:val="000E485E"/>
    <w:rsid w:val="000E490B"/>
    <w:rsid w:val="000F783B"/>
    <w:rsid w:val="000F7CFF"/>
    <w:rsid w:val="00101CBE"/>
    <w:rsid w:val="0012150B"/>
    <w:rsid w:val="001311DC"/>
    <w:rsid w:val="00137817"/>
    <w:rsid w:val="00141F52"/>
    <w:rsid w:val="00142AAC"/>
    <w:rsid w:val="00143765"/>
    <w:rsid w:val="0014794C"/>
    <w:rsid w:val="00151CFD"/>
    <w:rsid w:val="00152237"/>
    <w:rsid w:val="00153730"/>
    <w:rsid w:val="00155DE6"/>
    <w:rsid w:val="001611C9"/>
    <w:rsid w:val="00165B01"/>
    <w:rsid w:val="00166733"/>
    <w:rsid w:val="00170E33"/>
    <w:rsid w:val="001738BA"/>
    <w:rsid w:val="0017414C"/>
    <w:rsid w:val="001802A0"/>
    <w:rsid w:val="001A025E"/>
    <w:rsid w:val="001A6779"/>
    <w:rsid w:val="001B0A3E"/>
    <w:rsid w:val="001B0E07"/>
    <w:rsid w:val="001B36B8"/>
    <w:rsid w:val="001B4726"/>
    <w:rsid w:val="001C3374"/>
    <w:rsid w:val="001D7FD0"/>
    <w:rsid w:val="001E0C5E"/>
    <w:rsid w:val="001E1D54"/>
    <w:rsid w:val="001E6918"/>
    <w:rsid w:val="001F1F43"/>
    <w:rsid w:val="001F4D76"/>
    <w:rsid w:val="001F6F4E"/>
    <w:rsid w:val="00210941"/>
    <w:rsid w:val="00214E4D"/>
    <w:rsid w:val="00215EAB"/>
    <w:rsid w:val="00225CE5"/>
    <w:rsid w:val="00233C80"/>
    <w:rsid w:val="00235905"/>
    <w:rsid w:val="00235A21"/>
    <w:rsid w:val="00237AE6"/>
    <w:rsid w:val="00241309"/>
    <w:rsid w:val="0024132D"/>
    <w:rsid w:val="0024529B"/>
    <w:rsid w:val="0025195B"/>
    <w:rsid w:val="002574B4"/>
    <w:rsid w:val="00261943"/>
    <w:rsid w:val="0026289F"/>
    <w:rsid w:val="00263E5D"/>
    <w:rsid w:val="0027783D"/>
    <w:rsid w:val="00277992"/>
    <w:rsid w:val="0028773D"/>
    <w:rsid w:val="0029588D"/>
    <w:rsid w:val="0029707A"/>
    <w:rsid w:val="002A068E"/>
    <w:rsid w:val="002A48F1"/>
    <w:rsid w:val="002A7457"/>
    <w:rsid w:val="002B19F8"/>
    <w:rsid w:val="002B59FA"/>
    <w:rsid w:val="002B5BB2"/>
    <w:rsid w:val="002B7401"/>
    <w:rsid w:val="002C071E"/>
    <w:rsid w:val="002C45C1"/>
    <w:rsid w:val="002C65EC"/>
    <w:rsid w:val="002D0871"/>
    <w:rsid w:val="002D2ADB"/>
    <w:rsid w:val="002E34E4"/>
    <w:rsid w:val="002E759D"/>
    <w:rsid w:val="002E7F42"/>
    <w:rsid w:val="00310F99"/>
    <w:rsid w:val="0031240D"/>
    <w:rsid w:val="00314A84"/>
    <w:rsid w:val="0032622B"/>
    <w:rsid w:val="00332030"/>
    <w:rsid w:val="00335E1C"/>
    <w:rsid w:val="00337D9B"/>
    <w:rsid w:val="003511BA"/>
    <w:rsid w:val="003528C3"/>
    <w:rsid w:val="0035359D"/>
    <w:rsid w:val="00355112"/>
    <w:rsid w:val="00360214"/>
    <w:rsid w:val="00361DF9"/>
    <w:rsid w:val="00364E5E"/>
    <w:rsid w:val="003663EB"/>
    <w:rsid w:val="003777D4"/>
    <w:rsid w:val="00380CF1"/>
    <w:rsid w:val="003850E6"/>
    <w:rsid w:val="00385752"/>
    <w:rsid w:val="00387848"/>
    <w:rsid w:val="00391744"/>
    <w:rsid w:val="003A337D"/>
    <w:rsid w:val="003A38D2"/>
    <w:rsid w:val="003A4168"/>
    <w:rsid w:val="003A7396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7C3D"/>
    <w:rsid w:val="00413B0D"/>
    <w:rsid w:val="00415135"/>
    <w:rsid w:val="00415334"/>
    <w:rsid w:val="0041593B"/>
    <w:rsid w:val="00416CAC"/>
    <w:rsid w:val="0042229C"/>
    <w:rsid w:val="00424F09"/>
    <w:rsid w:val="004251B9"/>
    <w:rsid w:val="004301B8"/>
    <w:rsid w:val="0043067E"/>
    <w:rsid w:val="00433938"/>
    <w:rsid w:val="00436068"/>
    <w:rsid w:val="004445E1"/>
    <w:rsid w:val="0045099D"/>
    <w:rsid w:val="00453D55"/>
    <w:rsid w:val="004613E8"/>
    <w:rsid w:val="00461F01"/>
    <w:rsid w:val="00462608"/>
    <w:rsid w:val="00462960"/>
    <w:rsid w:val="004718C1"/>
    <w:rsid w:val="00472CE0"/>
    <w:rsid w:val="00472DCE"/>
    <w:rsid w:val="00473497"/>
    <w:rsid w:val="0048150E"/>
    <w:rsid w:val="00487AD4"/>
    <w:rsid w:val="0049032B"/>
    <w:rsid w:val="00491B61"/>
    <w:rsid w:val="004929E2"/>
    <w:rsid w:val="00492F55"/>
    <w:rsid w:val="00493414"/>
    <w:rsid w:val="00497438"/>
    <w:rsid w:val="00497C94"/>
    <w:rsid w:val="004A1460"/>
    <w:rsid w:val="004A4908"/>
    <w:rsid w:val="004A6FC0"/>
    <w:rsid w:val="004A7FDA"/>
    <w:rsid w:val="004B2D76"/>
    <w:rsid w:val="004B6598"/>
    <w:rsid w:val="004B7C2C"/>
    <w:rsid w:val="004C1053"/>
    <w:rsid w:val="004C12FD"/>
    <w:rsid w:val="004C1CAF"/>
    <w:rsid w:val="004D120F"/>
    <w:rsid w:val="004E3825"/>
    <w:rsid w:val="004E4EAF"/>
    <w:rsid w:val="004E5EA8"/>
    <w:rsid w:val="004F11D6"/>
    <w:rsid w:val="004F3E03"/>
    <w:rsid w:val="004F403C"/>
    <w:rsid w:val="004F5966"/>
    <w:rsid w:val="004F5AAC"/>
    <w:rsid w:val="0050398E"/>
    <w:rsid w:val="00507C94"/>
    <w:rsid w:val="005204FF"/>
    <w:rsid w:val="005334A1"/>
    <w:rsid w:val="00543610"/>
    <w:rsid w:val="00550997"/>
    <w:rsid w:val="00551A21"/>
    <w:rsid w:val="00552B97"/>
    <w:rsid w:val="00554763"/>
    <w:rsid w:val="005548B5"/>
    <w:rsid w:val="00556E97"/>
    <w:rsid w:val="00560037"/>
    <w:rsid w:val="00560317"/>
    <w:rsid w:val="00562DF2"/>
    <w:rsid w:val="00563813"/>
    <w:rsid w:val="00566C38"/>
    <w:rsid w:val="00567FCD"/>
    <w:rsid w:val="00573B48"/>
    <w:rsid w:val="0057540B"/>
    <w:rsid w:val="00576F57"/>
    <w:rsid w:val="0058536F"/>
    <w:rsid w:val="00586E64"/>
    <w:rsid w:val="0059712E"/>
    <w:rsid w:val="005A1CB5"/>
    <w:rsid w:val="005A2D18"/>
    <w:rsid w:val="005A4506"/>
    <w:rsid w:val="005B42DB"/>
    <w:rsid w:val="005B63B1"/>
    <w:rsid w:val="005B7521"/>
    <w:rsid w:val="005C2A4D"/>
    <w:rsid w:val="005C4A6E"/>
    <w:rsid w:val="005D45BB"/>
    <w:rsid w:val="005D651D"/>
    <w:rsid w:val="005D6851"/>
    <w:rsid w:val="005E0830"/>
    <w:rsid w:val="005E1029"/>
    <w:rsid w:val="005E1EA2"/>
    <w:rsid w:val="005E217D"/>
    <w:rsid w:val="005E6B0E"/>
    <w:rsid w:val="005E6E3F"/>
    <w:rsid w:val="005F0894"/>
    <w:rsid w:val="005F0F17"/>
    <w:rsid w:val="00603F10"/>
    <w:rsid w:val="00605125"/>
    <w:rsid w:val="0061081E"/>
    <w:rsid w:val="00613560"/>
    <w:rsid w:val="00614842"/>
    <w:rsid w:val="00623569"/>
    <w:rsid w:val="00623822"/>
    <w:rsid w:val="00623875"/>
    <w:rsid w:val="00631B30"/>
    <w:rsid w:val="00633D78"/>
    <w:rsid w:val="00634345"/>
    <w:rsid w:val="0063575A"/>
    <w:rsid w:val="0063592A"/>
    <w:rsid w:val="006407D6"/>
    <w:rsid w:val="00645AA0"/>
    <w:rsid w:val="00651973"/>
    <w:rsid w:val="006525F6"/>
    <w:rsid w:val="00662719"/>
    <w:rsid w:val="00671519"/>
    <w:rsid w:val="0068039F"/>
    <w:rsid w:val="00683738"/>
    <w:rsid w:val="0068452D"/>
    <w:rsid w:val="0068757A"/>
    <w:rsid w:val="0069104F"/>
    <w:rsid w:val="00697A2B"/>
    <w:rsid w:val="006A15E4"/>
    <w:rsid w:val="006B05B6"/>
    <w:rsid w:val="006C6E7F"/>
    <w:rsid w:val="006D2FDA"/>
    <w:rsid w:val="006E09F8"/>
    <w:rsid w:val="006F17BB"/>
    <w:rsid w:val="006F4C9B"/>
    <w:rsid w:val="006F4E2B"/>
    <w:rsid w:val="006F746A"/>
    <w:rsid w:val="006F7F42"/>
    <w:rsid w:val="00705A66"/>
    <w:rsid w:val="00705C19"/>
    <w:rsid w:val="00707C93"/>
    <w:rsid w:val="007119CF"/>
    <w:rsid w:val="00715983"/>
    <w:rsid w:val="00717E5F"/>
    <w:rsid w:val="00730D02"/>
    <w:rsid w:val="0074615D"/>
    <w:rsid w:val="0075278E"/>
    <w:rsid w:val="00754822"/>
    <w:rsid w:val="007575E7"/>
    <w:rsid w:val="00757F1C"/>
    <w:rsid w:val="00760276"/>
    <w:rsid w:val="00762BCE"/>
    <w:rsid w:val="007716C6"/>
    <w:rsid w:val="007736C0"/>
    <w:rsid w:val="00776E48"/>
    <w:rsid w:val="00781CEE"/>
    <w:rsid w:val="00787876"/>
    <w:rsid w:val="00796C0F"/>
    <w:rsid w:val="00797A25"/>
    <w:rsid w:val="007A699F"/>
    <w:rsid w:val="007B0923"/>
    <w:rsid w:val="007B5DB7"/>
    <w:rsid w:val="007B651A"/>
    <w:rsid w:val="007B6662"/>
    <w:rsid w:val="007D0838"/>
    <w:rsid w:val="007D6098"/>
    <w:rsid w:val="007E5398"/>
    <w:rsid w:val="007E7382"/>
    <w:rsid w:val="007F4DB1"/>
    <w:rsid w:val="007F7E91"/>
    <w:rsid w:val="00800526"/>
    <w:rsid w:val="008045E9"/>
    <w:rsid w:val="008063DB"/>
    <w:rsid w:val="00812D73"/>
    <w:rsid w:val="0081413C"/>
    <w:rsid w:val="008207B3"/>
    <w:rsid w:val="00822A89"/>
    <w:rsid w:val="008270B6"/>
    <w:rsid w:val="00840790"/>
    <w:rsid w:val="0084431C"/>
    <w:rsid w:val="00844EA2"/>
    <w:rsid w:val="00851690"/>
    <w:rsid w:val="0085561E"/>
    <w:rsid w:val="008627F9"/>
    <w:rsid w:val="00862A44"/>
    <w:rsid w:val="008641EC"/>
    <w:rsid w:val="00864921"/>
    <w:rsid w:val="00867126"/>
    <w:rsid w:val="0087104A"/>
    <w:rsid w:val="008720C3"/>
    <w:rsid w:val="00882415"/>
    <w:rsid w:val="00890C42"/>
    <w:rsid w:val="00890F39"/>
    <w:rsid w:val="00891EAB"/>
    <w:rsid w:val="008955E8"/>
    <w:rsid w:val="008A3B35"/>
    <w:rsid w:val="008A5694"/>
    <w:rsid w:val="008B1322"/>
    <w:rsid w:val="008B517C"/>
    <w:rsid w:val="008B6B4E"/>
    <w:rsid w:val="008B7660"/>
    <w:rsid w:val="008C0459"/>
    <w:rsid w:val="008C3CF7"/>
    <w:rsid w:val="008D0982"/>
    <w:rsid w:val="008D3B0E"/>
    <w:rsid w:val="008E5590"/>
    <w:rsid w:val="008E63BC"/>
    <w:rsid w:val="008E7C1E"/>
    <w:rsid w:val="008E7F8F"/>
    <w:rsid w:val="008F015B"/>
    <w:rsid w:val="00905186"/>
    <w:rsid w:val="00910768"/>
    <w:rsid w:val="009123D4"/>
    <w:rsid w:val="00912CA6"/>
    <w:rsid w:val="009156D0"/>
    <w:rsid w:val="00915BEE"/>
    <w:rsid w:val="00924124"/>
    <w:rsid w:val="00926901"/>
    <w:rsid w:val="00931C94"/>
    <w:rsid w:val="009343E0"/>
    <w:rsid w:val="0093626C"/>
    <w:rsid w:val="00941F41"/>
    <w:rsid w:val="00943370"/>
    <w:rsid w:val="009536ED"/>
    <w:rsid w:val="0095724D"/>
    <w:rsid w:val="0096798B"/>
    <w:rsid w:val="00967DDD"/>
    <w:rsid w:val="009719E4"/>
    <w:rsid w:val="0097723B"/>
    <w:rsid w:val="00980B47"/>
    <w:rsid w:val="0098363D"/>
    <w:rsid w:val="00984040"/>
    <w:rsid w:val="00984448"/>
    <w:rsid w:val="009873AF"/>
    <w:rsid w:val="00990349"/>
    <w:rsid w:val="00992CCE"/>
    <w:rsid w:val="009A5CAA"/>
    <w:rsid w:val="009B14AE"/>
    <w:rsid w:val="009B4E29"/>
    <w:rsid w:val="009B6035"/>
    <w:rsid w:val="009B60D4"/>
    <w:rsid w:val="009B68F2"/>
    <w:rsid w:val="009C0C6E"/>
    <w:rsid w:val="009C6AFC"/>
    <w:rsid w:val="009D5D80"/>
    <w:rsid w:val="009D73FD"/>
    <w:rsid w:val="009E0430"/>
    <w:rsid w:val="009E06D3"/>
    <w:rsid w:val="009E0C9D"/>
    <w:rsid w:val="009E5EC5"/>
    <w:rsid w:val="009E62AF"/>
    <w:rsid w:val="009F3715"/>
    <w:rsid w:val="009F53BC"/>
    <w:rsid w:val="00A004E1"/>
    <w:rsid w:val="00A13E0C"/>
    <w:rsid w:val="00A15FE7"/>
    <w:rsid w:val="00A1661D"/>
    <w:rsid w:val="00A25A2A"/>
    <w:rsid w:val="00A338EE"/>
    <w:rsid w:val="00A363D1"/>
    <w:rsid w:val="00A421A3"/>
    <w:rsid w:val="00A421D8"/>
    <w:rsid w:val="00A428EF"/>
    <w:rsid w:val="00A45EF9"/>
    <w:rsid w:val="00A52215"/>
    <w:rsid w:val="00A56028"/>
    <w:rsid w:val="00A6065C"/>
    <w:rsid w:val="00A619D8"/>
    <w:rsid w:val="00A62EFC"/>
    <w:rsid w:val="00A6547E"/>
    <w:rsid w:val="00A6639E"/>
    <w:rsid w:val="00A7383D"/>
    <w:rsid w:val="00A75DDD"/>
    <w:rsid w:val="00A77206"/>
    <w:rsid w:val="00A77534"/>
    <w:rsid w:val="00A80FAA"/>
    <w:rsid w:val="00A840CF"/>
    <w:rsid w:val="00A84C73"/>
    <w:rsid w:val="00A8789F"/>
    <w:rsid w:val="00A902C2"/>
    <w:rsid w:val="00A94F40"/>
    <w:rsid w:val="00A95C35"/>
    <w:rsid w:val="00AA2967"/>
    <w:rsid w:val="00AB22E8"/>
    <w:rsid w:val="00AB2590"/>
    <w:rsid w:val="00AB45C2"/>
    <w:rsid w:val="00AB7EB0"/>
    <w:rsid w:val="00AC10BF"/>
    <w:rsid w:val="00AC15E6"/>
    <w:rsid w:val="00AC52AD"/>
    <w:rsid w:val="00AE7047"/>
    <w:rsid w:val="00AF04D2"/>
    <w:rsid w:val="00AF31E9"/>
    <w:rsid w:val="00AF710C"/>
    <w:rsid w:val="00B01AA9"/>
    <w:rsid w:val="00B05124"/>
    <w:rsid w:val="00B12428"/>
    <w:rsid w:val="00B22FF1"/>
    <w:rsid w:val="00B2424B"/>
    <w:rsid w:val="00B30602"/>
    <w:rsid w:val="00B40FEE"/>
    <w:rsid w:val="00B41484"/>
    <w:rsid w:val="00B41C2D"/>
    <w:rsid w:val="00B45674"/>
    <w:rsid w:val="00B57FF0"/>
    <w:rsid w:val="00B67512"/>
    <w:rsid w:val="00B74219"/>
    <w:rsid w:val="00B7590D"/>
    <w:rsid w:val="00B83A47"/>
    <w:rsid w:val="00B84235"/>
    <w:rsid w:val="00B864AE"/>
    <w:rsid w:val="00B866E3"/>
    <w:rsid w:val="00B93CCD"/>
    <w:rsid w:val="00B955DC"/>
    <w:rsid w:val="00B95E76"/>
    <w:rsid w:val="00B97300"/>
    <w:rsid w:val="00B97D16"/>
    <w:rsid w:val="00BA28A1"/>
    <w:rsid w:val="00BA6E1C"/>
    <w:rsid w:val="00BB3F49"/>
    <w:rsid w:val="00BB402B"/>
    <w:rsid w:val="00BB776F"/>
    <w:rsid w:val="00BC05AF"/>
    <w:rsid w:val="00BC67E1"/>
    <w:rsid w:val="00BC74AF"/>
    <w:rsid w:val="00BF57DB"/>
    <w:rsid w:val="00BF7FEC"/>
    <w:rsid w:val="00C01DE2"/>
    <w:rsid w:val="00C02743"/>
    <w:rsid w:val="00C0578E"/>
    <w:rsid w:val="00C20AA2"/>
    <w:rsid w:val="00C210C3"/>
    <w:rsid w:val="00C219EC"/>
    <w:rsid w:val="00C235A0"/>
    <w:rsid w:val="00C2707E"/>
    <w:rsid w:val="00C401A3"/>
    <w:rsid w:val="00C40697"/>
    <w:rsid w:val="00C44605"/>
    <w:rsid w:val="00C45EAE"/>
    <w:rsid w:val="00C54CB8"/>
    <w:rsid w:val="00C562A5"/>
    <w:rsid w:val="00C576EF"/>
    <w:rsid w:val="00C57E8F"/>
    <w:rsid w:val="00C57F66"/>
    <w:rsid w:val="00C6305D"/>
    <w:rsid w:val="00C67F2B"/>
    <w:rsid w:val="00C741FF"/>
    <w:rsid w:val="00C7464F"/>
    <w:rsid w:val="00C74BBB"/>
    <w:rsid w:val="00C76B52"/>
    <w:rsid w:val="00C8562F"/>
    <w:rsid w:val="00C94389"/>
    <w:rsid w:val="00C96533"/>
    <w:rsid w:val="00C97084"/>
    <w:rsid w:val="00C97987"/>
    <w:rsid w:val="00CA0B06"/>
    <w:rsid w:val="00CA1278"/>
    <w:rsid w:val="00CA2852"/>
    <w:rsid w:val="00CA295F"/>
    <w:rsid w:val="00CA2CA0"/>
    <w:rsid w:val="00CA54BC"/>
    <w:rsid w:val="00CA7490"/>
    <w:rsid w:val="00CA7EBB"/>
    <w:rsid w:val="00CB0C1A"/>
    <w:rsid w:val="00CB1F8D"/>
    <w:rsid w:val="00CC176A"/>
    <w:rsid w:val="00CC4C3B"/>
    <w:rsid w:val="00CD3A8D"/>
    <w:rsid w:val="00CF78B3"/>
    <w:rsid w:val="00CF7AC5"/>
    <w:rsid w:val="00D052B4"/>
    <w:rsid w:val="00D0762C"/>
    <w:rsid w:val="00D1011A"/>
    <w:rsid w:val="00D10170"/>
    <w:rsid w:val="00D17789"/>
    <w:rsid w:val="00D17C5D"/>
    <w:rsid w:val="00D27840"/>
    <w:rsid w:val="00D34BFC"/>
    <w:rsid w:val="00D36C09"/>
    <w:rsid w:val="00D4570F"/>
    <w:rsid w:val="00D46D2B"/>
    <w:rsid w:val="00D47E80"/>
    <w:rsid w:val="00D51ED8"/>
    <w:rsid w:val="00D63F47"/>
    <w:rsid w:val="00D654A0"/>
    <w:rsid w:val="00D65C45"/>
    <w:rsid w:val="00D67601"/>
    <w:rsid w:val="00D7066C"/>
    <w:rsid w:val="00D7361E"/>
    <w:rsid w:val="00D73DC4"/>
    <w:rsid w:val="00D75844"/>
    <w:rsid w:val="00D75D32"/>
    <w:rsid w:val="00D8010C"/>
    <w:rsid w:val="00D804FC"/>
    <w:rsid w:val="00D83317"/>
    <w:rsid w:val="00D84A80"/>
    <w:rsid w:val="00D857D5"/>
    <w:rsid w:val="00D85E31"/>
    <w:rsid w:val="00D93686"/>
    <w:rsid w:val="00D93DED"/>
    <w:rsid w:val="00D94CD1"/>
    <w:rsid w:val="00DA31FF"/>
    <w:rsid w:val="00DA468E"/>
    <w:rsid w:val="00DB7297"/>
    <w:rsid w:val="00DB7E1F"/>
    <w:rsid w:val="00DC001B"/>
    <w:rsid w:val="00DC08E9"/>
    <w:rsid w:val="00DD146F"/>
    <w:rsid w:val="00DE0A44"/>
    <w:rsid w:val="00DE15AF"/>
    <w:rsid w:val="00DF4A17"/>
    <w:rsid w:val="00DF63B6"/>
    <w:rsid w:val="00E03BBD"/>
    <w:rsid w:val="00E07AC3"/>
    <w:rsid w:val="00E1205A"/>
    <w:rsid w:val="00E13A5E"/>
    <w:rsid w:val="00E144D4"/>
    <w:rsid w:val="00E15F24"/>
    <w:rsid w:val="00E17F4C"/>
    <w:rsid w:val="00E24489"/>
    <w:rsid w:val="00E2490E"/>
    <w:rsid w:val="00E31D1F"/>
    <w:rsid w:val="00E32E9D"/>
    <w:rsid w:val="00E35183"/>
    <w:rsid w:val="00E42657"/>
    <w:rsid w:val="00E42B12"/>
    <w:rsid w:val="00E46304"/>
    <w:rsid w:val="00E50D05"/>
    <w:rsid w:val="00E57186"/>
    <w:rsid w:val="00E60942"/>
    <w:rsid w:val="00E61050"/>
    <w:rsid w:val="00E61C79"/>
    <w:rsid w:val="00E6450A"/>
    <w:rsid w:val="00E70ED1"/>
    <w:rsid w:val="00E71C30"/>
    <w:rsid w:val="00E71F71"/>
    <w:rsid w:val="00E75960"/>
    <w:rsid w:val="00E77EB3"/>
    <w:rsid w:val="00E853FE"/>
    <w:rsid w:val="00EA0BC1"/>
    <w:rsid w:val="00EA259E"/>
    <w:rsid w:val="00EA66EE"/>
    <w:rsid w:val="00EB25B9"/>
    <w:rsid w:val="00EB3309"/>
    <w:rsid w:val="00EB6888"/>
    <w:rsid w:val="00EB76DD"/>
    <w:rsid w:val="00EC3F64"/>
    <w:rsid w:val="00EC4A79"/>
    <w:rsid w:val="00EC5C5B"/>
    <w:rsid w:val="00EE40A0"/>
    <w:rsid w:val="00EE6482"/>
    <w:rsid w:val="00EE7CCF"/>
    <w:rsid w:val="00EF1B67"/>
    <w:rsid w:val="00F049F5"/>
    <w:rsid w:val="00F05664"/>
    <w:rsid w:val="00F06785"/>
    <w:rsid w:val="00F12362"/>
    <w:rsid w:val="00F12CE1"/>
    <w:rsid w:val="00F13FA0"/>
    <w:rsid w:val="00F14164"/>
    <w:rsid w:val="00F24A83"/>
    <w:rsid w:val="00F3319A"/>
    <w:rsid w:val="00F339B2"/>
    <w:rsid w:val="00F409A1"/>
    <w:rsid w:val="00F41C62"/>
    <w:rsid w:val="00F503CD"/>
    <w:rsid w:val="00F545CA"/>
    <w:rsid w:val="00F561A4"/>
    <w:rsid w:val="00F57CDB"/>
    <w:rsid w:val="00F60331"/>
    <w:rsid w:val="00F64F47"/>
    <w:rsid w:val="00F66DA7"/>
    <w:rsid w:val="00F81538"/>
    <w:rsid w:val="00F84359"/>
    <w:rsid w:val="00F85170"/>
    <w:rsid w:val="00F85A62"/>
    <w:rsid w:val="00F90BED"/>
    <w:rsid w:val="00F93FD1"/>
    <w:rsid w:val="00F95188"/>
    <w:rsid w:val="00F96C4C"/>
    <w:rsid w:val="00FA0063"/>
    <w:rsid w:val="00FA0D63"/>
    <w:rsid w:val="00FA3275"/>
    <w:rsid w:val="00FA4DE9"/>
    <w:rsid w:val="00FA6CCE"/>
    <w:rsid w:val="00FB4E95"/>
    <w:rsid w:val="00FC0F9A"/>
    <w:rsid w:val="00FC2EAA"/>
    <w:rsid w:val="00FD71F8"/>
    <w:rsid w:val="00FE0C4B"/>
    <w:rsid w:val="00FE4B0F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40D3C1"/>
  <w15:chartTrackingRefBased/>
  <w15:docId w15:val="{8F729909-3D72-4CE0-A5BA-5D77D304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paragraph" w:styleId="Vltozat">
    <w:name w:val="Revision"/>
    <w:hidden/>
    <w:uiPriority w:val="99"/>
    <w:semiHidden/>
    <w:rsid w:val="00A62EFC"/>
  </w:style>
  <w:style w:type="paragraph" w:styleId="Lbjegyzetszveg">
    <w:name w:val="footnote text"/>
    <w:basedOn w:val="Norml"/>
    <w:link w:val="LbjegyzetszvegChar"/>
    <w:rsid w:val="00F13FA0"/>
  </w:style>
  <w:style w:type="character" w:customStyle="1" w:styleId="LbjegyzetszvegChar">
    <w:name w:val="Lábjegyzetszöveg Char"/>
    <w:basedOn w:val="Bekezdsalapbettpusa"/>
    <w:link w:val="Lbjegyzetszveg"/>
    <w:rsid w:val="00F13FA0"/>
  </w:style>
  <w:style w:type="character" w:styleId="Lbjegyzet-hivatkozs">
    <w:name w:val="footnote reference"/>
    <w:rsid w:val="00F13FA0"/>
    <w:rPr>
      <w:vertAlign w:val="superscript"/>
    </w:rPr>
  </w:style>
  <w:style w:type="character" w:styleId="Jegyzethivatkozs">
    <w:name w:val="annotation reference"/>
    <w:rsid w:val="00D93D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93DED"/>
  </w:style>
  <w:style w:type="character" w:customStyle="1" w:styleId="JegyzetszvegChar">
    <w:name w:val="Jegyzetszöveg Char"/>
    <w:basedOn w:val="Bekezdsalapbettpusa"/>
    <w:link w:val="Jegyzetszveg"/>
    <w:rsid w:val="00D93DED"/>
  </w:style>
  <w:style w:type="paragraph" w:styleId="Megjegyzstrgya">
    <w:name w:val="annotation subject"/>
    <w:basedOn w:val="Jegyzetszveg"/>
    <w:next w:val="Jegyzetszveg"/>
    <w:link w:val="MegjegyzstrgyaChar"/>
    <w:rsid w:val="00D93DED"/>
    <w:rPr>
      <w:b/>
      <w:bCs/>
    </w:rPr>
  </w:style>
  <w:style w:type="character" w:customStyle="1" w:styleId="MegjegyzstrgyaChar">
    <w:name w:val="Megjegyzés tárgya Char"/>
    <w:link w:val="Megjegyzstrgya"/>
    <w:rsid w:val="00D93DED"/>
    <w:rPr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717E5F"/>
    <w:rPr>
      <w:color w:val="808080"/>
      <w:shd w:val="clear" w:color="auto" w:fill="E6E6E6"/>
    </w:rPr>
  </w:style>
  <w:style w:type="table" w:styleId="Rcsostblzat">
    <w:name w:val="Table Grid"/>
    <w:basedOn w:val="Normltblzat"/>
    <w:rsid w:val="00A4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23875"/>
    <w:rPr>
      <w:color w:val="808080"/>
    </w:rPr>
  </w:style>
  <w:style w:type="paragraph" w:customStyle="1" w:styleId="Char0">
    <w:name w:val="Char"/>
    <w:basedOn w:val="Norml"/>
    <w:rsid w:val="000D3287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u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thon.hu/szakmai-oldalak/kiallitasok-vasarok/kiallitaso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vakr37\Desktop\MT&#220;_jelentkez&#233;si%20lap-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8A13-BA06-4339-BDB8-1FD9F03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MTÜ_jelentkezési lap-2019</Template>
  <TotalTime>3</TotalTime>
  <Pages>2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5351</CharactersWithSpaces>
  <SharedDoc>false</SharedDoc>
  <HLinks>
    <vt:vector size="12" baseType="variant">
      <vt:variant>
        <vt:i4>262223</vt:i4>
      </vt:variant>
      <vt:variant>
        <vt:i4>145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6619239</vt:i4>
      </vt:variant>
      <vt:variant>
        <vt:i4>142</vt:i4>
      </vt:variant>
      <vt:variant>
        <vt:i4>0</vt:i4>
      </vt:variant>
      <vt:variant>
        <vt:i4>5</vt:i4>
      </vt:variant>
      <vt:variant>
        <vt:lpwstr>http://mtu.gov.hu/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subject/>
  <dc:creator>Vaju Krisztina Eszter</dc:creator>
  <cp:keywords/>
  <dc:description/>
  <cp:lastModifiedBy>Gál Zsombor</cp:lastModifiedBy>
  <cp:revision>2</cp:revision>
  <cp:lastPrinted>2016-11-28T12:51:00Z</cp:lastPrinted>
  <dcterms:created xsi:type="dcterms:W3CDTF">2019-03-12T15:10:00Z</dcterms:created>
  <dcterms:modified xsi:type="dcterms:W3CDTF">2019-03-12T15:10:00Z</dcterms:modified>
</cp:coreProperties>
</file>